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Default="00EA772B">
      <w:pPr>
        <w:rPr>
          <w:rFonts w:ascii="Arial" w:hAnsi="Arial" w:cs="Arial"/>
        </w:rPr>
      </w:pPr>
      <w:r w:rsidRPr="00EA772B"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40.75pt;width:2in;height:48.9pt;z-index:251657728;mso-position-horizontal:center;mso-position-horizontal-relative:margin" stroked="f">
            <v:textbox>
              <w:txbxContent>
                <w:p w:rsidR="00E51889" w:rsidRDefault="00E51889">
                  <w:pPr>
                    <w:jc w:val="center"/>
                    <w:rPr>
                      <w:rFonts w:ascii="Arial" w:hAnsi="Arial" w:cs="Arial"/>
                      <w:sz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lang w:val="en-US"/>
                    </w:rPr>
                    <w:t>CERTIFICATE</w:t>
                  </w:r>
                </w:p>
                <w:p w:rsidR="00E51889" w:rsidRDefault="00E5188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lang w:val="en-US"/>
                    </w:rPr>
                    <w:t>OF INSURANCE</w:t>
                  </w:r>
                </w:p>
              </w:txbxContent>
            </v:textbox>
            <w10:wrap anchorx="margin"/>
          </v:shape>
        </w:pict>
      </w:r>
    </w:p>
    <w:p w:rsidR="003D3030" w:rsidRDefault="003D3030">
      <w:pPr>
        <w:jc w:val="center"/>
        <w:rPr>
          <w:rFonts w:ascii="Arial" w:hAnsi="Arial" w:cs="Arial"/>
        </w:rPr>
      </w:pPr>
    </w:p>
    <w:p w:rsidR="003D3030" w:rsidRDefault="003D30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 be completed by the </w:t>
      </w:r>
      <w:r w:rsidR="00852A75">
        <w:rPr>
          <w:rFonts w:ascii="Arial" w:hAnsi="Arial" w:cs="Arial"/>
          <w:sz w:val="24"/>
        </w:rPr>
        <w:t>HCTF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807"/>
        <w:gridCol w:w="1200"/>
        <w:gridCol w:w="2040"/>
      </w:tblGrid>
      <w:tr w:rsidR="003D3030">
        <w:trPr>
          <w:trHeight w:val="303"/>
        </w:trPr>
        <w:tc>
          <w:tcPr>
            <w:tcW w:w="7807" w:type="dxa"/>
            <w:tcBorders>
              <w:bottom w:val="single" w:sz="4" w:space="0" w:color="auto"/>
              <w:right w:val="single" w:sz="12" w:space="0" w:color="auto"/>
            </w:tcBorders>
          </w:tcPr>
          <w:p w:rsidR="003D3030" w:rsidRDefault="003D30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 xml:space="preserve">THIS CERTIFICATE IS REQUESTED BY and ISSUED TO </w:t>
            </w:r>
            <w:r>
              <w:rPr>
                <w:rFonts w:ascii="Arial" w:hAnsi="Arial" w:cs="Arial"/>
                <w:i/>
                <w:iCs/>
                <w:sz w:val="12"/>
              </w:rPr>
              <w:t>(Name of office)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D3030" w:rsidRDefault="00E5321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Habitat Conservation Trust Foundation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30" w:rsidRDefault="003B1517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AGREEMENT </w:t>
            </w:r>
            <w:r w:rsidR="003D3030">
              <w:rPr>
                <w:b w:val="0"/>
                <w:bCs w:val="0"/>
                <w:sz w:val="12"/>
              </w:rPr>
              <w:t>IDENTIFICATION NO.</w:t>
            </w:r>
          </w:p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D3030">
        <w:trPr>
          <w:cantSplit/>
          <w:trHeight w:val="238"/>
        </w:trPr>
        <w:tc>
          <w:tcPr>
            <w:tcW w:w="7807" w:type="dxa"/>
            <w:vMerge w:val="restart"/>
          </w:tcPr>
          <w:p w:rsidR="003D3030" w:rsidRDefault="00852A75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HCTF</w:t>
            </w:r>
            <w:r w:rsidR="003D3030">
              <w:rPr>
                <w:sz w:val="16"/>
              </w:rPr>
              <w:t xml:space="preserve"> CONTACT PERSON</w:t>
            </w:r>
          </w:p>
          <w:p w:rsidR="003D3030" w:rsidRDefault="003D30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&amp; TITLE</w:t>
            </w:r>
          </w:p>
          <w:p w:rsidR="003D3030" w:rsidRDefault="00852A7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Finance Assistant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3D3030" w:rsidRDefault="003D3030" w:rsidP="00955C34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2"/>
              </w:rPr>
              <w:t>PHONE NO (</w:t>
            </w:r>
            <w:r w:rsidR="00852A75">
              <w:rPr>
                <w:rFonts w:ascii="Arial" w:hAnsi="Arial" w:cs="Arial"/>
                <w:sz w:val="20"/>
              </w:rPr>
              <w:t>250</w:t>
            </w:r>
            <w:r>
              <w:rPr>
                <w:rFonts w:ascii="Arial" w:hAnsi="Arial" w:cs="Arial"/>
                <w:sz w:val="12"/>
              </w:rPr>
              <w:t xml:space="preserve">) </w:t>
            </w:r>
            <w:r w:rsidR="00282E97">
              <w:rPr>
                <w:rFonts w:ascii="Arial" w:hAnsi="Arial" w:cs="Arial"/>
                <w:sz w:val="20"/>
              </w:rPr>
              <w:t>940-9784</w:t>
            </w:r>
          </w:p>
        </w:tc>
      </w:tr>
      <w:tr w:rsidR="003D3030">
        <w:trPr>
          <w:cantSplit/>
          <w:trHeight w:val="238"/>
        </w:trPr>
        <w:tc>
          <w:tcPr>
            <w:tcW w:w="7807" w:type="dxa"/>
            <w:vMerge/>
          </w:tcPr>
          <w:p w:rsidR="003D3030" w:rsidRDefault="003D3030">
            <w:pPr>
              <w:pStyle w:val="Heading3"/>
              <w:rPr>
                <w:sz w:val="1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D3030" w:rsidRDefault="003D3030" w:rsidP="005C0BF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NO (</w:t>
            </w:r>
            <w:r w:rsidR="00955C34">
              <w:rPr>
                <w:rFonts w:ascii="Arial" w:hAnsi="Arial" w:cs="Arial"/>
                <w:sz w:val="20"/>
              </w:rPr>
              <w:t>250</w:t>
            </w:r>
            <w:r>
              <w:rPr>
                <w:rFonts w:ascii="Arial" w:hAnsi="Arial" w:cs="Arial"/>
                <w:sz w:val="12"/>
              </w:rPr>
              <w:t xml:space="preserve">) </w:t>
            </w:r>
            <w:r w:rsidR="00282E97">
              <w:rPr>
                <w:rFonts w:ascii="Arial" w:hAnsi="Arial" w:cs="Arial"/>
                <w:sz w:val="20"/>
              </w:rPr>
              <w:t>590-6614</w:t>
            </w:r>
          </w:p>
        </w:tc>
      </w:tr>
      <w:tr w:rsidR="003D3030">
        <w:trPr>
          <w:cantSplit/>
          <w:trHeight w:val="429"/>
        </w:trPr>
        <w:tc>
          <w:tcPr>
            <w:tcW w:w="9007" w:type="dxa"/>
            <w:gridSpan w:val="2"/>
          </w:tcPr>
          <w:p w:rsidR="003D3030" w:rsidRPr="003B1517" w:rsidRDefault="00EC3639">
            <w:pPr>
              <w:pStyle w:val="Heading3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MAILING </w:t>
            </w:r>
            <w:r w:rsidR="003D3030" w:rsidRPr="003B1517">
              <w:rPr>
                <w:b w:val="0"/>
                <w:sz w:val="12"/>
              </w:rPr>
              <w:t>ADDRESS</w:t>
            </w:r>
          </w:p>
          <w:p w:rsidR="003D3030" w:rsidRDefault="00282E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#107, 19 Dallas Road, </w:t>
            </w:r>
            <w:r w:rsidR="00852A75">
              <w:rPr>
                <w:rFonts w:ascii="Arial" w:hAnsi="Arial" w:cs="Arial"/>
                <w:sz w:val="20"/>
              </w:rPr>
              <w:t>Victoria, British Columbia</w:t>
            </w:r>
          </w:p>
        </w:tc>
        <w:tc>
          <w:tcPr>
            <w:tcW w:w="2040" w:type="dxa"/>
          </w:tcPr>
          <w:p w:rsidR="003D3030" w:rsidRDefault="003D30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Default="00852A75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 xml:space="preserve">V8V </w:t>
            </w:r>
            <w:r w:rsidR="00282E97">
              <w:rPr>
                <w:rFonts w:ascii="Arial" w:hAnsi="Arial" w:cs="Arial"/>
                <w:sz w:val="20"/>
              </w:rPr>
              <w:t>5A6</w:t>
            </w:r>
          </w:p>
        </w:tc>
      </w:tr>
      <w:tr w:rsidR="003D3030">
        <w:trPr>
          <w:cantSplit/>
          <w:trHeight w:val="429"/>
        </w:trPr>
        <w:tc>
          <w:tcPr>
            <w:tcW w:w="11047" w:type="dxa"/>
            <w:gridSpan w:val="3"/>
          </w:tcPr>
          <w:p w:rsidR="003D3030" w:rsidRDefault="003D3030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NAME</w:t>
            </w:r>
          </w:p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D3030">
        <w:trPr>
          <w:trHeight w:val="468"/>
        </w:trPr>
        <w:tc>
          <w:tcPr>
            <w:tcW w:w="9007" w:type="dxa"/>
            <w:gridSpan w:val="2"/>
          </w:tcPr>
          <w:p w:rsidR="003D3030" w:rsidRDefault="003D3030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ADDRESS</w:t>
            </w:r>
          </w:p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3D3030" w:rsidRDefault="003D3030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POSTAL CODE  </w:t>
            </w:r>
          </w:p>
          <w:p w:rsidR="003D3030" w:rsidRDefault="00EA772B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3D3030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</w:tc>
      </w:tr>
    </w:tbl>
    <w:p w:rsidR="003D3030" w:rsidRDefault="003D3030">
      <w:pPr>
        <w:rPr>
          <w:rFonts w:ascii="Arial" w:hAnsi="Arial" w:cs="Arial"/>
        </w:rPr>
      </w:pPr>
    </w:p>
    <w:p w:rsidR="003D3030" w:rsidRDefault="003D30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 be completed by the </w:t>
      </w:r>
      <w:r w:rsidR="003B1517">
        <w:rPr>
          <w:rFonts w:ascii="Arial" w:hAnsi="Arial" w:cs="Arial"/>
          <w:sz w:val="24"/>
        </w:rPr>
        <w:t>Insurance</w:t>
      </w:r>
      <w:r>
        <w:rPr>
          <w:rFonts w:ascii="Arial" w:hAnsi="Arial" w:cs="Arial"/>
          <w:sz w:val="24"/>
        </w:rPr>
        <w:t xml:space="preserve"> Agent or Broker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440"/>
        <w:gridCol w:w="840"/>
        <w:gridCol w:w="5047"/>
        <w:gridCol w:w="1320"/>
        <w:gridCol w:w="353"/>
        <w:gridCol w:w="2040"/>
      </w:tblGrid>
      <w:tr w:rsidR="003D3030">
        <w:trPr>
          <w:cantSplit/>
          <w:trHeight w:val="436"/>
        </w:trPr>
        <w:tc>
          <w:tcPr>
            <w:tcW w:w="1440" w:type="dxa"/>
            <w:vMerge w:val="restart"/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INSURED</w:t>
            </w:r>
          </w:p>
        </w:tc>
        <w:tc>
          <w:tcPr>
            <w:tcW w:w="9600" w:type="dxa"/>
            <w:gridSpan w:val="5"/>
          </w:tcPr>
          <w:p w:rsidR="003D3030" w:rsidRDefault="003D30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D3030">
        <w:trPr>
          <w:cantSplit/>
          <w:trHeight w:val="40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3D3030" w:rsidRDefault="003D30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D3030" w:rsidRDefault="003D30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3D3030">
        <w:trPr>
          <w:trHeight w:val="53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OPERATIONS INSURED</w:t>
            </w:r>
          </w:p>
        </w:tc>
        <w:tc>
          <w:tcPr>
            <w:tcW w:w="9600" w:type="dxa"/>
            <w:gridSpan w:val="5"/>
            <w:tcBorders>
              <w:bottom w:val="single" w:sz="4" w:space="0" w:color="auto"/>
            </w:tcBorders>
          </w:tcPr>
          <w:p w:rsidR="003D3030" w:rsidRDefault="003D303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PROVIDE DETAILS</w:t>
            </w:r>
          </w:p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D3030">
        <w:trPr>
          <w:trHeight w:val="489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INSURANCE</w:t>
            </w:r>
          </w:p>
          <w:p w:rsidR="003D3030" w:rsidRDefault="003D3030">
            <w:pPr>
              <w:pStyle w:val="Heading4"/>
            </w:pPr>
            <w:r>
              <w:t>List each separately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 NAME, POLICY NO. &amp; BRIEF DESCRIPTION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EXPIRY DATE</w:t>
            </w:r>
          </w:p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YYYY/MM/DD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LIMIT OF LIABILITY/AMOUNT</w:t>
            </w:r>
          </w:p>
        </w:tc>
      </w:tr>
      <w:tr w:rsidR="003D3030">
        <w:trPr>
          <w:cantSplit/>
          <w:trHeight w:val="100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D3030">
        <w:trPr>
          <w:cantSplit/>
          <w:trHeight w:val="97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D3030">
        <w:trPr>
          <w:cantSplit/>
          <w:trHeight w:val="989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EA77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3D3030" w:rsidRPr="00043EF2" w:rsidRDefault="003D3030" w:rsidP="004B60DF">
      <w:pPr>
        <w:pStyle w:val="BodyText"/>
        <w:ind w:left="-840"/>
        <w:jc w:val="both"/>
        <w:rPr>
          <w:rFonts w:ascii="Arial" w:hAnsi="Arial" w:cs="Arial"/>
          <w:b/>
          <w:sz w:val="18"/>
          <w:szCs w:val="18"/>
        </w:rPr>
      </w:pPr>
      <w:r w:rsidRPr="00043EF2">
        <w:rPr>
          <w:b/>
          <w:sz w:val="18"/>
          <w:szCs w:val="18"/>
        </w:rPr>
        <w:t xml:space="preserve">This certificate certifies that policies of insurance described </w:t>
      </w:r>
      <w:r w:rsidR="0080720F">
        <w:rPr>
          <w:b/>
          <w:sz w:val="18"/>
          <w:szCs w:val="18"/>
        </w:rPr>
        <w:t>herein</w:t>
      </w:r>
      <w:r w:rsidR="00043EF2">
        <w:rPr>
          <w:b/>
          <w:sz w:val="18"/>
          <w:szCs w:val="18"/>
        </w:rPr>
        <w:t xml:space="preserve"> </w:t>
      </w:r>
      <w:r w:rsidRPr="00043EF2">
        <w:rPr>
          <w:b/>
          <w:sz w:val="18"/>
          <w:szCs w:val="18"/>
        </w:rPr>
        <w:t xml:space="preserve">are in full force and effective as of the </w:t>
      </w:r>
      <w:r w:rsidR="003B1517" w:rsidRPr="00043EF2">
        <w:rPr>
          <w:b/>
          <w:sz w:val="18"/>
          <w:szCs w:val="18"/>
        </w:rPr>
        <w:t>date of this certificate</w:t>
      </w:r>
      <w:r w:rsidR="005C0BF3">
        <w:rPr>
          <w:b/>
          <w:sz w:val="18"/>
          <w:szCs w:val="18"/>
        </w:rPr>
        <w:t>,</w:t>
      </w:r>
      <w:r w:rsidRPr="00043EF2">
        <w:rPr>
          <w:b/>
          <w:sz w:val="18"/>
          <w:szCs w:val="18"/>
        </w:rPr>
        <w:t xml:space="preserve"> </w:t>
      </w:r>
      <w:r w:rsidRPr="00043EF2">
        <w:rPr>
          <w:rFonts w:ascii="Arial" w:hAnsi="Arial" w:cs="Arial"/>
          <w:b/>
          <w:sz w:val="18"/>
          <w:szCs w:val="18"/>
        </w:rPr>
        <w:t>except as follows:</w:t>
      </w:r>
    </w:p>
    <w:tbl>
      <w:tblPr>
        <w:tblW w:w="11040" w:type="dxa"/>
        <w:tblInd w:w="-732" w:type="dxa"/>
        <w:tblBorders>
          <w:bottom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80"/>
        <w:gridCol w:w="4841"/>
        <w:gridCol w:w="6"/>
        <w:gridCol w:w="2513"/>
      </w:tblGrid>
      <w:tr w:rsidR="003D3030">
        <w:trPr>
          <w:trHeight w:val="1399"/>
        </w:trPr>
        <w:tc>
          <w:tcPr>
            <w:tcW w:w="1104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AGENT OR BROKER COMMENTS:</w:t>
            </w:r>
          </w:p>
          <w:p w:rsidR="003D3030" w:rsidRDefault="00EA772B">
            <w:pPr>
              <w:spacing w:before="40"/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3D3030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  <w:bookmarkEnd w:id="24"/>
          </w:p>
        </w:tc>
      </w:tr>
      <w:tr w:rsidR="007E74A3">
        <w:trPr>
          <w:trHeight w:val="479"/>
        </w:trPr>
        <w:tc>
          <w:tcPr>
            <w:tcW w:w="3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 xml:space="preserve">AGENT OR BROKER </w:t>
            </w:r>
          </w:p>
          <w:p w:rsidR="00934894" w:rsidRDefault="00EA772B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48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ADDRESS</w:t>
            </w:r>
          </w:p>
          <w:p w:rsidR="00934894" w:rsidRDefault="00EA772B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25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sz w:val="12"/>
              </w:rPr>
              <w:t>PHONE NO (</w:t>
            </w:r>
            <w:r w:rsidR="00EA772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A772B">
              <w:rPr>
                <w:rFonts w:ascii="Arial" w:hAnsi="Arial" w:cs="Arial"/>
                <w:sz w:val="20"/>
              </w:rPr>
            </w:r>
            <w:r w:rsidR="00EA772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EA772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) </w:t>
            </w:r>
            <w:r w:rsidR="00EA772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A772B">
              <w:rPr>
                <w:rFonts w:ascii="Arial" w:hAnsi="Arial" w:cs="Arial"/>
                <w:sz w:val="20"/>
              </w:rPr>
            </w:r>
            <w:r w:rsidR="00EA772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EA772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030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62"/>
        </w:trPr>
        <w:tc>
          <w:tcPr>
            <w:tcW w:w="8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 THE AGENT OR BROKER ON BEHALF OF THE ABOVE INSURER(S)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SIGNED</w:t>
            </w:r>
          </w:p>
        </w:tc>
      </w:tr>
    </w:tbl>
    <w:p w:rsidR="003D3030" w:rsidRDefault="003D3030">
      <w:pPr>
        <w:pStyle w:val="Header"/>
        <w:tabs>
          <w:tab w:val="clear" w:pos="4320"/>
          <w:tab w:val="clear" w:pos="8640"/>
        </w:tabs>
        <w:rPr>
          <w:sz w:val="14"/>
        </w:rPr>
      </w:pPr>
    </w:p>
    <w:sectPr w:rsidR="003D3030" w:rsidSect="003D11B0">
      <w:headerReference w:type="first" r:id="rId8"/>
      <w:footerReference w:type="first" r:id="rId9"/>
      <w:pgSz w:w="12240" w:h="15840" w:code="1"/>
      <w:pgMar w:top="1440" w:right="600" w:bottom="652" w:left="1440" w:header="720" w:footer="495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5F" w:rsidRDefault="00030B5F">
      <w:r>
        <w:separator/>
      </w:r>
    </w:p>
  </w:endnote>
  <w:endnote w:type="continuationSeparator" w:id="0">
    <w:p w:rsidR="00030B5F" w:rsidRDefault="0003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89" w:rsidRDefault="00E51889">
    <w:pPr>
      <w:pStyle w:val="Footer"/>
      <w:tabs>
        <w:tab w:val="clear" w:pos="8640"/>
        <w:tab w:val="right" w:pos="10080"/>
      </w:tabs>
      <w:ind w:left="-720"/>
      <w:rPr>
        <w:rFonts w:ascii="Arial" w:hAnsi="Arial" w:cs="Arial"/>
        <w:sz w:val="16"/>
        <w:lang w:val="en-US"/>
      </w:rPr>
    </w:pPr>
  </w:p>
  <w:p w:rsidR="00E51889" w:rsidRDefault="00282E97">
    <w:pPr>
      <w:pStyle w:val="Footer"/>
      <w:tabs>
        <w:tab w:val="clear" w:pos="8640"/>
        <w:tab w:val="right" w:pos="10080"/>
      </w:tabs>
      <w:ind w:left="-7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Filename: Certificate of Insurance_10-11</w:t>
    </w:r>
    <w:r w:rsidR="00E51889">
      <w:rPr>
        <w:rFonts w:ascii="Arial" w:hAnsi="Arial" w:cs="Arial"/>
        <w:sz w:val="16"/>
        <w:lang w:val="en-US"/>
      </w:rPr>
      <w:tab/>
    </w:r>
    <w:r w:rsidR="00E51889">
      <w:rPr>
        <w:rFonts w:ascii="Arial" w:hAnsi="Arial" w:cs="Arial"/>
        <w:sz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5F" w:rsidRDefault="00030B5F">
      <w:r>
        <w:separator/>
      </w:r>
    </w:p>
  </w:footnote>
  <w:footnote w:type="continuationSeparator" w:id="0">
    <w:p w:rsidR="00030B5F" w:rsidRDefault="00030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89" w:rsidRDefault="00160C8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-357505</wp:posOffset>
          </wp:positionV>
          <wp:extent cx="960120" cy="822960"/>
          <wp:effectExtent l="19050" t="0" r="0" b="0"/>
          <wp:wrapTight wrapText="bothSides">
            <wp:wrapPolygon edited="0">
              <wp:start x="-429" y="0"/>
              <wp:lineTo x="-429" y="21000"/>
              <wp:lineTo x="21429" y="21000"/>
              <wp:lineTo x="21429" y="0"/>
              <wp:lineTo x="-429" y="0"/>
            </wp:wrapPolygon>
          </wp:wrapTight>
          <wp:docPr id="2" name="Picture 1" descr="BCID_BPOE_V_gry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ID_BPOE_V_gry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08B"/>
    <w:multiLevelType w:val="hybridMultilevel"/>
    <w:tmpl w:val="386E4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C558D"/>
    <w:multiLevelType w:val="hybridMultilevel"/>
    <w:tmpl w:val="81B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0802"/>
    <w:multiLevelType w:val="hybridMultilevel"/>
    <w:tmpl w:val="DF30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838E8"/>
    <w:multiLevelType w:val="hybridMultilevel"/>
    <w:tmpl w:val="9162E75A"/>
    <w:lvl w:ilvl="0" w:tplc="6602DC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56FA4"/>
    <w:multiLevelType w:val="hybridMultilevel"/>
    <w:tmpl w:val="8FF2B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attachedTemplate r:id="rId1"/>
  <w:stylePaneFormatFilter w:val="3F01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5EF1"/>
    <w:rsid w:val="000132EE"/>
    <w:rsid w:val="00030B5F"/>
    <w:rsid w:val="00043EF2"/>
    <w:rsid w:val="00053F77"/>
    <w:rsid w:val="000751D9"/>
    <w:rsid w:val="000956B2"/>
    <w:rsid w:val="000F05A7"/>
    <w:rsid w:val="00160C87"/>
    <w:rsid w:val="00167330"/>
    <w:rsid w:val="00245E30"/>
    <w:rsid w:val="002468FF"/>
    <w:rsid w:val="00282E97"/>
    <w:rsid w:val="002F128B"/>
    <w:rsid w:val="00325867"/>
    <w:rsid w:val="00364067"/>
    <w:rsid w:val="003878F7"/>
    <w:rsid w:val="003B1517"/>
    <w:rsid w:val="003D11B0"/>
    <w:rsid w:val="003D3030"/>
    <w:rsid w:val="00445D92"/>
    <w:rsid w:val="00467D59"/>
    <w:rsid w:val="004B4DCB"/>
    <w:rsid w:val="004B60DF"/>
    <w:rsid w:val="004D06C0"/>
    <w:rsid w:val="004F5536"/>
    <w:rsid w:val="005310D7"/>
    <w:rsid w:val="0058384A"/>
    <w:rsid w:val="005C0BF3"/>
    <w:rsid w:val="00655B93"/>
    <w:rsid w:val="0066329E"/>
    <w:rsid w:val="00717B03"/>
    <w:rsid w:val="007564A6"/>
    <w:rsid w:val="007A52A9"/>
    <w:rsid w:val="007E74A3"/>
    <w:rsid w:val="00800697"/>
    <w:rsid w:val="0080720F"/>
    <w:rsid w:val="00852A75"/>
    <w:rsid w:val="00873C4E"/>
    <w:rsid w:val="00934894"/>
    <w:rsid w:val="009442B9"/>
    <w:rsid w:val="00955C34"/>
    <w:rsid w:val="009C5EF1"/>
    <w:rsid w:val="009C7B03"/>
    <w:rsid w:val="00B31CA0"/>
    <w:rsid w:val="00B97F31"/>
    <w:rsid w:val="00BD5FA8"/>
    <w:rsid w:val="00BE1B5C"/>
    <w:rsid w:val="00C95553"/>
    <w:rsid w:val="00CE3A97"/>
    <w:rsid w:val="00D139C0"/>
    <w:rsid w:val="00D1598B"/>
    <w:rsid w:val="00D411B0"/>
    <w:rsid w:val="00D712CA"/>
    <w:rsid w:val="00E07803"/>
    <w:rsid w:val="00E2424B"/>
    <w:rsid w:val="00E42125"/>
    <w:rsid w:val="00E51889"/>
    <w:rsid w:val="00E53212"/>
    <w:rsid w:val="00E923B3"/>
    <w:rsid w:val="00EA772B"/>
    <w:rsid w:val="00EC3639"/>
    <w:rsid w:val="00EE316D"/>
    <w:rsid w:val="00EF46EE"/>
    <w:rsid w:val="00F27B5E"/>
    <w:rsid w:val="00F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8FF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468FF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2468FF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2468FF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2468FF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2468FF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2468FF"/>
    <w:rPr>
      <w:sz w:val="16"/>
    </w:rPr>
  </w:style>
  <w:style w:type="paragraph" w:styleId="BodyText3">
    <w:name w:val="Body Text 3"/>
    <w:basedOn w:val="Normal"/>
    <w:rsid w:val="002468FF"/>
    <w:rPr>
      <w:rFonts w:ascii="Arial" w:hAnsi="Arial" w:cs="Arial"/>
      <w:sz w:val="20"/>
    </w:rPr>
  </w:style>
  <w:style w:type="paragraph" w:styleId="Header">
    <w:name w:val="header"/>
    <w:basedOn w:val="Normal"/>
    <w:rsid w:val="00246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8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68FF"/>
    <w:rPr>
      <w:color w:val="0000FF"/>
      <w:u w:val="single"/>
    </w:rPr>
  </w:style>
  <w:style w:type="character" w:styleId="FollowedHyperlink">
    <w:name w:val="FollowedHyperlink"/>
    <w:basedOn w:val="DefaultParagraphFont"/>
    <w:rsid w:val="002468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ccabe\Local%20Settings\Temporary%20Internet%20Files\OLK76\COI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F899-DA99-4EF7-AA54-C2EC2F77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COIform</Template>
  <TotalTime>1</TotalTime>
  <Pages>1</Pages>
  <Words>279</Words>
  <Characters>1366</Characters>
  <Application>Microsoft Office Word</Application>
  <DocSecurity>4</DocSecurity>
  <Lines>105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>Government of British Columbia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creator>Risk Management Branch</dc:creator>
  <cp:lastModifiedBy>swest</cp:lastModifiedBy>
  <cp:revision>2</cp:revision>
  <cp:lastPrinted>2010-04-23T20:10:00Z</cp:lastPrinted>
  <dcterms:created xsi:type="dcterms:W3CDTF">2012-11-14T19:06:00Z</dcterms:created>
  <dcterms:modified xsi:type="dcterms:W3CDTF">2012-11-14T19:06:00Z</dcterms:modified>
</cp:coreProperties>
</file>