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75"/>
        <w:gridCol w:w="900"/>
        <w:gridCol w:w="450"/>
        <w:gridCol w:w="1260"/>
        <w:gridCol w:w="540"/>
        <w:gridCol w:w="270"/>
        <w:gridCol w:w="3240"/>
        <w:gridCol w:w="1080"/>
        <w:gridCol w:w="761"/>
      </w:tblGrid>
      <w:tr w:rsidR="00C56522" w:rsidRPr="00B475DD" w14:paraId="2EC62A8F" w14:textId="77777777" w:rsidTr="00D513EB">
        <w:trPr>
          <w:gridAfter w:val="1"/>
          <w:wAfter w:w="761" w:type="dxa"/>
        </w:trPr>
        <w:tc>
          <w:tcPr>
            <w:tcW w:w="8815" w:type="dxa"/>
            <w:gridSpan w:val="8"/>
            <w:shd w:val="clear" w:color="auto" w:fill="FFFFFF" w:themeFill="background1"/>
          </w:tcPr>
          <w:p w14:paraId="40DE6499" w14:textId="5CF94FB1" w:rsidR="005304F2" w:rsidRPr="00203C54" w:rsidRDefault="0098676A" w:rsidP="00225C25">
            <w:pPr>
              <w:pStyle w:val="Label"/>
              <w:rPr>
                <w:sz w:val="28"/>
                <w:szCs w:val="28"/>
              </w:rPr>
            </w:pPr>
            <w:r>
              <w:rPr>
                <w:sz w:val="28"/>
                <w:szCs w:val="28"/>
              </w:rPr>
              <w:t>202</w:t>
            </w:r>
            <w:r w:rsidR="00A64529">
              <w:rPr>
                <w:sz w:val="28"/>
                <w:szCs w:val="28"/>
              </w:rPr>
              <w:t>2</w:t>
            </w:r>
            <w:r>
              <w:rPr>
                <w:sz w:val="28"/>
                <w:szCs w:val="28"/>
              </w:rPr>
              <w:t>-202</w:t>
            </w:r>
            <w:r w:rsidR="00A64529">
              <w:rPr>
                <w:sz w:val="28"/>
                <w:szCs w:val="28"/>
              </w:rPr>
              <w:t>3</w:t>
            </w:r>
            <w:r>
              <w:rPr>
                <w:sz w:val="28"/>
                <w:szCs w:val="28"/>
              </w:rPr>
              <w:t xml:space="preserve"> </w:t>
            </w:r>
            <w:r w:rsidR="00C56522" w:rsidRPr="00203C54">
              <w:rPr>
                <w:sz w:val="28"/>
                <w:szCs w:val="28"/>
              </w:rPr>
              <w:t>Stewardship</w:t>
            </w:r>
            <w:r w:rsidR="00882D79" w:rsidRPr="00203C54">
              <w:rPr>
                <w:sz w:val="28"/>
                <w:szCs w:val="28"/>
              </w:rPr>
              <w:t xml:space="preserve"> Worksheet</w:t>
            </w:r>
            <w:r w:rsidR="00C56522" w:rsidRPr="00203C54">
              <w:rPr>
                <w:sz w:val="28"/>
                <w:szCs w:val="28"/>
              </w:rPr>
              <w:t xml:space="preserve"> (Continuing Project)</w:t>
            </w:r>
            <w:r>
              <w:rPr>
                <w:sz w:val="28"/>
                <w:szCs w:val="28"/>
              </w:rPr>
              <w:t xml:space="preserve"> </w:t>
            </w:r>
          </w:p>
        </w:tc>
      </w:tr>
      <w:tr w:rsidR="005304F2" w:rsidRPr="00B475DD" w14:paraId="224C6E4F" w14:textId="77777777" w:rsidTr="00D513EB">
        <w:trPr>
          <w:gridAfter w:val="1"/>
          <w:wAfter w:w="761" w:type="dxa"/>
        </w:trPr>
        <w:tc>
          <w:tcPr>
            <w:tcW w:w="8815" w:type="dxa"/>
            <w:gridSpan w:val="8"/>
            <w:shd w:val="clear" w:color="auto" w:fill="FFFFFF" w:themeFill="background1"/>
          </w:tcPr>
          <w:p w14:paraId="54F3AF0A" w14:textId="77777777" w:rsidR="00707100" w:rsidRDefault="00707100" w:rsidP="00707100">
            <w:pPr>
              <w:tabs>
                <w:tab w:val="left" w:pos="0"/>
              </w:tabs>
              <w:ind w:right="-180"/>
              <w:rPr>
                <w:i/>
                <w:iCs/>
                <w:spacing w:val="-1"/>
              </w:rPr>
            </w:pPr>
            <w:r>
              <w:rPr>
                <w:bCs/>
                <w:i/>
                <w:iCs/>
              </w:rPr>
              <w:t xml:space="preserve">Please note this form is intended to be used as a worksheet only. Any information entered in this form will need to be entered and submitted through the Survey Apply online system. </w:t>
            </w:r>
            <w:r>
              <w:rPr>
                <w:i/>
                <w:iCs/>
                <w:spacing w:val="-1"/>
              </w:rPr>
              <w:t xml:space="preserve">Once this form has been completed you can then copy and paste directly from this document to the online form. Keep a copy for your records. </w:t>
            </w:r>
          </w:p>
          <w:p w14:paraId="6B5F949D" w14:textId="77777777" w:rsidR="00AE40F0" w:rsidRPr="00D26A35" w:rsidRDefault="00AE40F0" w:rsidP="00AE40F0">
            <w:pPr>
              <w:tabs>
                <w:tab w:val="left" w:pos="0"/>
              </w:tabs>
              <w:ind w:right="-180"/>
              <w:rPr>
                <w:i/>
                <w:iCs/>
              </w:rPr>
            </w:pPr>
            <w:r w:rsidRPr="00D26A35">
              <w:rPr>
                <w:i/>
                <w:iCs/>
              </w:rPr>
              <w:t xml:space="preserve">Please refer to our </w:t>
            </w:r>
            <w:hyperlink r:id="rId7" w:history="1">
              <w:r w:rsidRPr="00D26A35">
                <w:rPr>
                  <w:rStyle w:val="Hyperlink"/>
                  <w:i/>
                  <w:iCs/>
                </w:rPr>
                <w:t>Guidance document</w:t>
              </w:r>
            </w:hyperlink>
            <w:r w:rsidRPr="00D26A35">
              <w:rPr>
                <w:i/>
                <w:iCs/>
              </w:rPr>
              <w:t xml:space="preserve"> and </w:t>
            </w:r>
            <w:hyperlink r:id="rId8" w:history="1">
              <w:r w:rsidRPr="00D26A35">
                <w:rPr>
                  <w:rStyle w:val="Hyperlink"/>
                  <w:i/>
                  <w:iCs/>
                </w:rPr>
                <w:t>FAQ Page</w:t>
              </w:r>
            </w:hyperlink>
            <w:r w:rsidRPr="00D26A35">
              <w:rPr>
                <w:i/>
                <w:iCs/>
                <w:color w:val="0070C0"/>
              </w:rPr>
              <w:t xml:space="preserve"> </w:t>
            </w:r>
            <w:r w:rsidRPr="00D26A35">
              <w:rPr>
                <w:i/>
                <w:iCs/>
              </w:rPr>
              <w:t>for helpful tips on getting started and using the Apply system.</w:t>
            </w:r>
          </w:p>
          <w:p w14:paraId="11C23AF5" w14:textId="77777777" w:rsidR="00BF63DA" w:rsidRDefault="00BF63DA" w:rsidP="00BF63DA">
            <w:pPr>
              <w:tabs>
                <w:tab w:val="left" w:pos="0"/>
              </w:tabs>
              <w:ind w:right="-180"/>
              <w:rPr>
                <w:i/>
                <w:iCs/>
              </w:rPr>
            </w:pPr>
            <w:r>
              <w:rPr>
                <w:i/>
                <w:iCs/>
              </w:rPr>
              <w:t xml:space="preserve">Note: This Word worksheet shows all questions for Continuing E &amp; R proposals, however some questions are dynamic and may not trigger in the online system depending on your answers. </w:t>
            </w:r>
          </w:p>
          <w:p w14:paraId="72578313" w14:textId="6F32CBE6" w:rsidR="00BF63DA" w:rsidRPr="00EB3B12" w:rsidRDefault="00534DDF" w:rsidP="00BF63DA">
            <w:pPr>
              <w:tabs>
                <w:tab w:val="left" w:pos="0"/>
              </w:tabs>
              <w:ind w:right="-180"/>
              <w:rPr>
                <w:rFonts w:asciiTheme="minorHAnsi" w:hAnsiTheme="minorHAnsi" w:cstheme="minorHAnsi"/>
              </w:rPr>
            </w:pPr>
            <w:r>
              <w:rPr>
                <w:i/>
                <w:iCs/>
              </w:rPr>
              <w:t xml:space="preserve">If you are planning an Enhancement and Restoration proposal (Sturgeon, Fisheries, Wildlife, Wild Sheep), please use the </w:t>
            </w:r>
            <w:hyperlink r:id="rId9" w:anchor="apply" w:history="1">
              <w:r w:rsidRPr="000A0CFB">
                <w:rPr>
                  <w:rStyle w:val="Hyperlink"/>
                  <w:i/>
                  <w:iCs/>
                </w:rPr>
                <w:t>E&amp;R Worksheet</w:t>
              </w:r>
            </w:hyperlink>
            <w:r>
              <w:rPr>
                <w:i/>
                <w:iCs/>
              </w:rPr>
              <w:t>.</w:t>
            </w:r>
          </w:p>
        </w:tc>
      </w:tr>
      <w:tr w:rsidR="00225C25" w:rsidRPr="00B475DD" w14:paraId="39A0C45D" w14:textId="77777777" w:rsidTr="00D513EB">
        <w:trPr>
          <w:gridAfter w:val="1"/>
          <w:wAfter w:w="761" w:type="dxa"/>
        </w:trPr>
        <w:tc>
          <w:tcPr>
            <w:tcW w:w="8815" w:type="dxa"/>
            <w:gridSpan w:val="8"/>
            <w:shd w:val="clear" w:color="auto" w:fill="D9D9D9" w:themeFill="background1" w:themeFillShade="D9"/>
          </w:tcPr>
          <w:p w14:paraId="0DD82F71" w14:textId="1B74EC3A" w:rsidR="00225C25" w:rsidRPr="0025344F" w:rsidRDefault="0025344F" w:rsidP="00225C25">
            <w:pPr>
              <w:pStyle w:val="Label"/>
              <w:rPr>
                <w:sz w:val="22"/>
              </w:rPr>
            </w:pPr>
            <w:r w:rsidRPr="0025344F">
              <w:rPr>
                <w:sz w:val="22"/>
              </w:rPr>
              <w:t>Section 1: General Information</w:t>
            </w:r>
          </w:p>
        </w:tc>
      </w:tr>
      <w:tr w:rsidR="00181E9B" w:rsidRPr="00B475DD" w14:paraId="2E5C2CEA" w14:textId="77777777" w:rsidTr="009C06E3">
        <w:trPr>
          <w:gridAfter w:val="1"/>
          <w:wAfter w:w="761" w:type="dxa"/>
        </w:trPr>
        <w:tc>
          <w:tcPr>
            <w:tcW w:w="2425" w:type="dxa"/>
            <w:gridSpan w:val="3"/>
            <w:shd w:val="clear" w:color="auto" w:fill="F2F2F2"/>
          </w:tcPr>
          <w:p w14:paraId="04ED76F4" w14:textId="2D5B9F61" w:rsidR="00181E9B" w:rsidRDefault="00181E9B" w:rsidP="00B475DD">
            <w:pPr>
              <w:pStyle w:val="Label"/>
            </w:pPr>
            <w:r>
              <w:t>HCTF Funding Year:</w:t>
            </w:r>
          </w:p>
        </w:tc>
        <w:tc>
          <w:tcPr>
            <w:tcW w:w="6390" w:type="dxa"/>
            <w:gridSpan w:val="5"/>
          </w:tcPr>
          <w:p w14:paraId="1C8B7D8C" w14:textId="3D36A50B" w:rsidR="00181E9B" w:rsidRPr="00B475DD" w:rsidRDefault="00181E9B" w:rsidP="00516A0F">
            <w:r>
              <w:t>2022-2023</w:t>
            </w:r>
          </w:p>
        </w:tc>
      </w:tr>
      <w:tr w:rsidR="00181E9B" w:rsidRPr="00B475DD" w14:paraId="16F2B94B" w14:textId="77777777" w:rsidTr="009C06E3">
        <w:trPr>
          <w:gridAfter w:val="1"/>
          <w:wAfter w:w="761" w:type="dxa"/>
        </w:trPr>
        <w:tc>
          <w:tcPr>
            <w:tcW w:w="2425" w:type="dxa"/>
            <w:gridSpan w:val="3"/>
            <w:shd w:val="clear" w:color="auto" w:fill="F2F2F2"/>
          </w:tcPr>
          <w:p w14:paraId="412564D8" w14:textId="4D338EF8" w:rsidR="00181E9B" w:rsidRPr="00181E9B" w:rsidRDefault="00181E9B" w:rsidP="00C25DFF">
            <w:pPr>
              <w:pStyle w:val="Label"/>
            </w:pPr>
            <w:r>
              <w:t xml:space="preserve">Project Name </w:t>
            </w:r>
            <w:r w:rsidRPr="00674E10">
              <w:rPr>
                <w:b w:val="0"/>
                <w:bCs/>
                <w:i/>
                <w:iCs/>
              </w:rPr>
              <w:t>(max 10 words)</w:t>
            </w:r>
            <w:r w:rsidR="001F2500">
              <w:rPr>
                <w:b w:val="0"/>
                <w:bCs/>
                <w:i/>
                <w:iCs/>
              </w:rPr>
              <w:t>:</w:t>
            </w:r>
          </w:p>
        </w:tc>
        <w:tc>
          <w:tcPr>
            <w:tcW w:w="6390" w:type="dxa"/>
            <w:gridSpan w:val="5"/>
          </w:tcPr>
          <w:p w14:paraId="4F29F040" w14:textId="0867E7E9" w:rsidR="001F2500" w:rsidRPr="00B475DD" w:rsidRDefault="009928A5" w:rsidP="009928A5">
            <w:pPr>
              <w:tabs>
                <w:tab w:val="left" w:pos="3502"/>
              </w:tabs>
            </w:pPr>
            <w:r>
              <w:tab/>
            </w:r>
          </w:p>
        </w:tc>
      </w:tr>
      <w:tr w:rsidR="00181E9B" w:rsidRPr="00B475DD" w14:paraId="31A3F8CF" w14:textId="77777777" w:rsidTr="009C06E3">
        <w:trPr>
          <w:gridAfter w:val="1"/>
          <w:wAfter w:w="761" w:type="dxa"/>
        </w:trPr>
        <w:tc>
          <w:tcPr>
            <w:tcW w:w="2425" w:type="dxa"/>
            <w:gridSpan w:val="3"/>
            <w:shd w:val="clear" w:color="auto" w:fill="F2F2F2"/>
          </w:tcPr>
          <w:p w14:paraId="41F5562E" w14:textId="6302F233" w:rsidR="00181E9B" w:rsidRDefault="00181E9B" w:rsidP="00181E9B">
            <w:pPr>
              <w:pStyle w:val="Label"/>
            </w:pPr>
            <w:r w:rsidRPr="00C25DFF">
              <w:t>Total Amount Requested from HCTF</w:t>
            </w:r>
            <w:r>
              <w:t xml:space="preserve">: </w:t>
            </w:r>
          </w:p>
        </w:tc>
        <w:tc>
          <w:tcPr>
            <w:tcW w:w="6390" w:type="dxa"/>
            <w:gridSpan w:val="5"/>
          </w:tcPr>
          <w:p w14:paraId="3FB8DA85" w14:textId="5A70C1EE" w:rsidR="00181E9B" w:rsidRPr="00B475DD" w:rsidRDefault="00181E9B" w:rsidP="00181E9B">
            <w:r>
              <w:t>$</w:t>
            </w:r>
          </w:p>
        </w:tc>
      </w:tr>
      <w:tr w:rsidR="00C775F6" w:rsidRPr="00B475DD" w14:paraId="3CEA1C2D" w14:textId="77777777" w:rsidTr="00CE1EEC">
        <w:trPr>
          <w:gridAfter w:val="1"/>
          <w:wAfter w:w="761" w:type="dxa"/>
        </w:trPr>
        <w:tc>
          <w:tcPr>
            <w:tcW w:w="8815" w:type="dxa"/>
            <w:gridSpan w:val="8"/>
            <w:shd w:val="clear" w:color="auto" w:fill="D9D9D9" w:themeFill="background1" w:themeFillShade="D9"/>
          </w:tcPr>
          <w:p w14:paraId="69C1DE34" w14:textId="77777777" w:rsidR="00C775F6" w:rsidRDefault="00C775F6" w:rsidP="00181E9B">
            <w:pPr>
              <w:rPr>
                <w:b/>
                <w:bCs/>
              </w:rPr>
            </w:pPr>
            <w:r w:rsidRPr="00C775F6">
              <w:rPr>
                <w:b/>
                <w:bCs/>
              </w:rPr>
              <w:t>Project Leader Contact Info</w:t>
            </w:r>
          </w:p>
          <w:p w14:paraId="24A3D9E0" w14:textId="518D5208" w:rsidR="00F62BF2" w:rsidRPr="00F62BF2" w:rsidRDefault="00F62BF2" w:rsidP="00181E9B">
            <w:pPr>
              <w:rPr>
                <w:i/>
                <w:iCs/>
              </w:rPr>
            </w:pPr>
            <w:r w:rsidRPr="00F62BF2">
              <w:rPr>
                <w:i/>
                <w:iCs/>
              </w:rPr>
              <w:t>This will be the primary contact for all project related correspondence and email notifications. Pending approval, the name listed here will be the responsible signatory for the Conditional Grant Agreement.</w:t>
            </w:r>
          </w:p>
        </w:tc>
      </w:tr>
      <w:tr w:rsidR="00CD643F" w:rsidRPr="00B475DD" w14:paraId="0E48FC30" w14:textId="77777777" w:rsidTr="009C06E3">
        <w:trPr>
          <w:gridAfter w:val="1"/>
          <w:wAfter w:w="761" w:type="dxa"/>
        </w:trPr>
        <w:tc>
          <w:tcPr>
            <w:tcW w:w="2425" w:type="dxa"/>
            <w:gridSpan w:val="3"/>
            <w:shd w:val="clear" w:color="auto" w:fill="F2F2F2"/>
          </w:tcPr>
          <w:p w14:paraId="2739988B" w14:textId="5168D4CE" w:rsidR="00CD643F" w:rsidRPr="00B475DD" w:rsidRDefault="00CD643F" w:rsidP="00181E9B">
            <w:pPr>
              <w:pStyle w:val="Label"/>
            </w:pPr>
            <w:r>
              <w:t>Project Leader Name:</w:t>
            </w:r>
          </w:p>
        </w:tc>
        <w:tc>
          <w:tcPr>
            <w:tcW w:w="6390" w:type="dxa"/>
            <w:gridSpan w:val="5"/>
          </w:tcPr>
          <w:p w14:paraId="4505E5AD" w14:textId="77777777" w:rsidR="00CD643F" w:rsidRPr="00B475DD" w:rsidRDefault="00CD643F" w:rsidP="00181E9B"/>
        </w:tc>
      </w:tr>
      <w:tr w:rsidR="00CD643F" w:rsidRPr="00B475DD" w14:paraId="2E663CCB" w14:textId="77777777" w:rsidTr="009C06E3">
        <w:trPr>
          <w:gridAfter w:val="1"/>
          <w:wAfter w:w="761" w:type="dxa"/>
        </w:trPr>
        <w:tc>
          <w:tcPr>
            <w:tcW w:w="2425" w:type="dxa"/>
            <w:gridSpan w:val="3"/>
            <w:shd w:val="clear" w:color="auto" w:fill="F2F2F2"/>
          </w:tcPr>
          <w:p w14:paraId="20FF64DA" w14:textId="1033172F" w:rsidR="00CD643F" w:rsidRPr="00B475DD" w:rsidRDefault="00CD643F" w:rsidP="00181E9B">
            <w:pPr>
              <w:pStyle w:val="Label"/>
            </w:pPr>
            <w:r>
              <w:t>Email Address:</w:t>
            </w:r>
          </w:p>
        </w:tc>
        <w:tc>
          <w:tcPr>
            <w:tcW w:w="6390" w:type="dxa"/>
            <w:gridSpan w:val="5"/>
          </w:tcPr>
          <w:p w14:paraId="0140CF88" w14:textId="77777777" w:rsidR="00CD643F" w:rsidRPr="00B475DD" w:rsidRDefault="00CD643F" w:rsidP="00181E9B"/>
        </w:tc>
      </w:tr>
      <w:tr w:rsidR="00CD643F" w:rsidRPr="00B475DD" w14:paraId="0B95E235" w14:textId="77777777" w:rsidTr="009C06E3">
        <w:trPr>
          <w:gridAfter w:val="1"/>
          <w:wAfter w:w="761" w:type="dxa"/>
        </w:trPr>
        <w:tc>
          <w:tcPr>
            <w:tcW w:w="2425" w:type="dxa"/>
            <w:gridSpan w:val="3"/>
            <w:shd w:val="clear" w:color="auto" w:fill="F2F2F2"/>
          </w:tcPr>
          <w:p w14:paraId="23370DEB" w14:textId="00725D66" w:rsidR="00CD643F" w:rsidRPr="00B475DD" w:rsidRDefault="00CD643F" w:rsidP="00181E9B">
            <w:pPr>
              <w:pStyle w:val="Label"/>
            </w:pPr>
            <w:r>
              <w:t>Work Phone:</w:t>
            </w:r>
          </w:p>
        </w:tc>
        <w:tc>
          <w:tcPr>
            <w:tcW w:w="6390" w:type="dxa"/>
            <w:gridSpan w:val="5"/>
          </w:tcPr>
          <w:p w14:paraId="103CE7D0" w14:textId="77777777" w:rsidR="00CD643F" w:rsidRPr="00B475DD" w:rsidRDefault="00CD643F" w:rsidP="00181E9B"/>
        </w:tc>
      </w:tr>
      <w:tr w:rsidR="00CD643F" w:rsidRPr="00B475DD" w14:paraId="494CF534" w14:textId="77777777" w:rsidTr="009C06E3">
        <w:trPr>
          <w:gridAfter w:val="1"/>
          <w:wAfter w:w="761" w:type="dxa"/>
        </w:trPr>
        <w:tc>
          <w:tcPr>
            <w:tcW w:w="2425" w:type="dxa"/>
            <w:gridSpan w:val="3"/>
            <w:shd w:val="clear" w:color="auto" w:fill="F2F2F2"/>
          </w:tcPr>
          <w:p w14:paraId="69079DA8" w14:textId="1A84746E" w:rsidR="00CD643F" w:rsidRDefault="00CD643F" w:rsidP="00181E9B">
            <w:pPr>
              <w:pStyle w:val="Label"/>
            </w:pPr>
            <w:r>
              <w:t xml:space="preserve">Cell Phone </w:t>
            </w:r>
            <w:r w:rsidRPr="001F2500">
              <w:rPr>
                <w:b w:val="0"/>
                <w:bCs/>
                <w:i/>
                <w:iCs/>
              </w:rPr>
              <w:t>(optional):</w:t>
            </w:r>
          </w:p>
        </w:tc>
        <w:tc>
          <w:tcPr>
            <w:tcW w:w="6390" w:type="dxa"/>
            <w:gridSpan w:val="5"/>
          </w:tcPr>
          <w:p w14:paraId="60B2E01F" w14:textId="77777777" w:rsidR="00CD643F" w:rsidRPr="00B475DD" w:rsidRDefault="00CD643F" w:rsidP="00181E9B"/>
        </w:tc>
      </w:tr>
      <w:tr w:rsidR="00CD643F" w:rsidRPr="00B475DD" w14:paraId="27083C04" w14:textId="77777777" w:rsidTr="00CD643F">
        <w:trPr>
          <w:gridAfter w:val="1"/>
          <w:wAfter w:w="761" w:type="dxa"/>
        </w:trPr>
        <w:tc>
          <w:tcPr>
            <w:tcW w:w="8815" w:type="dxa"/>
            <w:gridSpan w:val="8"/>
            <w:shd w:val="clear" w:color="auto" w:fill="D9D9D9" w:themeFill="background1" w:themeFillShade="D9"/>
          </w:tcPr>
          <w:p w14:paraId="7F829A9E" w14:textId="77777777" w:rsidR="00F62BF2" w:rsidRDefault="00CD643F" w:rsidP="00F62BF2">
            <w:pPr>
              <w:rPr>
                <w:b/>
                <w:bCs/>
              </w:rPr>
            </w:pPr>
            <w:r w:rsidRPr="00C775F6">
              <w:rPr>
                <w:b/>
                <w:bCs/>
              </w:rPr>
              <w:t>Legal Organization and Billing Address</w:t>
            </w:r>
          </w:p>
          <w:p w14:paraId="23D7C0B2" w14:textId="3B09BC1E" w:rsidR="00F62BF2" w:rsidRPr="00F62BF2" w:rsidRDefault="00F62BF2" w:rsidP="00F62BF2">
            <w:pPr>
              <w:rPr>
                <w:i/>
                <w:iCs/>
              </w:rPr>
            </w:pPr>
            <w:r w:rsidRPr="00F62BF2">
              <w:rPr>
                <w:i/>
                <w:iCs/>
              </w:rPr>
              <w:t>The name and address listed here will be used to issue payments. Pending approval, the organization listed here will be legally responsible for this project. </w:t>
            </w:r>
          </w:p>
        </w:tc>
      </w:tr>
      <w:tr w:rsidR="00CD643F" w:rsidRPr="00B475DD" w14:paraId="7F3955DD" w14:textId="77777777" w:rsidTr="009C06E3">
        <w:trPr>
          <w:gridAfter w:val="1"/>
          <w:wAfter w:w="761" w:type="dxa"/>
        </w:trPr>
        <w:tc>
          <w:tcPr>
            <w:tcW w:w="2425" w:type="dxa"/>
            <w:gridSpan w:val="3"/>
            <w:shd w:val="clear" w:color="auto" w:fill="F2F2F2"/>
          </w:tcPr>
          <w:p w14:paraId="5631E52B" w14:textId="08EF5D12" w:rsidR="00CD643F" w:rsidRDefault="00CD643F" w:rsidP="00C775F6">
            <w:pPr>
              <w:pStyle w:val="Label"/>
            </w:pPr>
            <w:r>
              <w:t>Legal Organization Name:</w:t>
            </w:r>
          </w:p>
        </w:tc>
        <w:tc>
          <w:tcPr>
            <w:tcW w:w="6390" w:type="dxa"/>
            <w:gridSpan w:val="5"/>
          </w:tcPr>
          <w:p w14:paraId="44D6CB12" w14:textId="77777777" w:rsidR="00CD643F" w:rsidRPr="00B475DD" w:rsidRDefault="00CD643F" w:rsidP="00C775F6"/>
        </w:tc>
      </w:tr>
      <w:tr w:rsidR="00CD643F" w:rsidRPr="00B475DD" w14:paraId="343AF0DB" w14:textId="77777777" w:rsidTr="009C06E3">
        <w:trPr>
          <w:gridAfter w:val="1"/>
          <w:wAfter w:w="761" w:type="dxa"/>
        </w:trPr>
        <w:tc>
          <w:tcPr>
            <w:tcW w:w="2425" w:type="dxa"/>
            <w:gridSpan w:val="3"/>
            <w:shd w:val="clear" w:color="auto" w:fill="F2F2F2"/>
          </w:tcPr>
          <w:p w14:paraId="55A007CE" w14:textId="1220CB99" w:rsidR="00CD643F" w:rsidRDefault="00CD643F" w:rsidP="00C775F6">
            <w:pPr>
              <w:pStyle w:val="Label"/>
            </w:pPr>
            <w:r>
              <w:t>Billing Address:</w:t>
            </w:r>
          </w:p>
        </w:tc>
        <w:tc>
          <w:tcPr>
            <w:tcW w:w="6390" w:type="dxa"/>
            <w:gridSpan w:val="5"/>
          </w:tcPr>
          <w:p w14:paraId="3C917B7B" w14:textId="77777777" w:rsidR="00CD643F" w:rsidRPr="00B475DD" w:rsidRDefault="00CD643F" w:rsidP="00C775F6"/>
        </w:tc>
      </w:tr>
      <w:tr w:rsidR="00CD643F" w:rsidRPr="00B475DD" w14:paraId="1D404163" w14:textId="77777777" w:rsidTr="009C06E3">
        <w:trPr>
          <w:gridAfter w:val="1"/>
          <w:wAfter w:w="761" w:type="dxa"/>
        </w:trPr>
        <w:tc>
          <w:tcPr>
            <w:tcW w:w="2425" w:type="dxa"/>
            <w:gridSpan w:val="3"/>
            <w:shd w:val="clear" w:color="auto" w:fill="F2F2F2"/>
          </w:tcPr>
          <w:p w14:paraId="5436CCDC" w14:textId="4DC8D07E" w:rsidR="00CD643F" w:rsidRDefault="00CD643F" w:rsidP="00C775F6">
            <w:pPr>
              <w:pStyle w:val="Label"/>
            </w:pPr>
            <w:r>
              <w:t>City:</w:t>
            </w:r>
          </w:p>
        </w:tc>
        <w:tc>
          <w:tcPr>
            <w:tcW w:w="6390" w:type="dxa"/>
            <w:gridSpan w:val="5"/>
          </w:tcPr>
          <w:p w14:paraId="73E46D41" w14:textId="77777777" w:rsidR="00CD643F" w:rsidRPr="00B475DD" w:rsidRDefault="00CD643F" w:rsidP="00C775F6"/>
        </w:tc>
      </w:tr>
      <w:tr w:rsidR="00CD643F" w:rsidRPr="00B475DD" w14:paraId="6920C87D" w14:textId="77777777" w:rsidTr="009C06E3">
        <w:trPr>
          <w:gridAfter w:val="1"/>
          <w:wAfter w:w="761" w:type="dxa"/>
        </w:trPr>
        <w:tc>
          <w:tcPr>
            <w:tcW w:w="2425" w:type="dxa"/>
            <w:gridSpan w:val="3"/>
            <w:shd w:val="clear" w:color="auto" w:fill="F2F2F2"/>
          </w:tcPr>
          <w:p w14:paraId="451946A9" w14:textId="2BF35D86" w:rsidR="00CD643F" w:rsidRDefault="00CD643F" w:rsidP="00C775F6">
            <w:pPr>
              <w:pStyle w:val="Label"/>
            </w:pPr>
            <w:r>
              <w:t>Province:</w:t>
            </w:r>
          </w:p>
        </w:tc>
        <w:tc>
          <w:tcPr>
            <w:tcW w:w="6390" w:type="dxa"/>
            <w:gridSpan w:val="5"/>
          </w:tcPr>
          <w:p w14:paraId="5B04FB12" w14:textId="77777777" w:rsidR="00CD643F" w:rsidRPr="00B475DD" w:rsidRDefault="00CD643F" w:rsidP="00C775F6"/>
        </w:tc>
      </w:tr>
      <w:tr w:rsidR="00CD643F" w:rsidRPr="00B475DD" w14:paraId="351A666F" w14:textId="77777777" w:rsidTr="009C06E3">
        <w:trPr>
          <w:gridAfter w:val="1"/>
          <w:wAfter w:w="761" w:type="dxa"/>
        </w:trPr>
        <w:tc>
          <w:tcPr>
            <w:tcW w:w="2425" w:type="dxa"/>
            <w:gridSpan w:val="3"/>
            <w:shd w:val="clear" w:color="auto" w:fill="F2F2F2"/>
          </w:tcPr>
          <w:p w14:paraId="29B85348" w14:textId="325798CD" w:rsidR="00CD643F" w:rsidRDefault="00CD643F" w:rsidP="00C775F6">
            <w:pPr>
              <w:pStyle w:val="Label"/>
            </w:pPr>
            <w:r>
              <w:t>Postal Code:</w:t>
            </w:r>
          </w:p>
        </w:tc>
        <w:tc>
          <w:tcPr>
            <w:tcW w:w="6390" w:type="dxa"/>
            <w:gridSpan w:val="5"/>
          </w:tcPr>
          <w:p w14:paraId="5C048976" w14:textId="77777777" w:rsidR="00CD643F" w:rsidRPr="00B475DD" w:rsidRDefault="00CD643F" w:rsidP="00C775F6"/>
        </w:tc>
      </w:tr>
      <w:tr w:rsidR="00C775F6" w:rsidRPr="00B475DD" w14:paraId="6BE71125" w14:textId="77777777" w:rsidTr="009C06E3">
        <w:trPr>
          <w:gridAfter w:val="1"/>
          <w:wAfter w:w="761" w:type="dxa"/>
        </w:trPr>
        <w:tc>
          <w:tcPr>
            <w:tcW w:w="2425" w:type="dxa"/>
            <w:gridSpan w:val="3"/>
            <w:shd w:val="clear" w:color="auto" w:fill="F2F2F2"/>
          </w:tcPr>
          <w:p w14:paraId="56DF4D83" w14:textId="77777777" w:rsidR="00CD643F" w:rsidRDefault="00C775F6" w:rsidP="00C775F6">
            <w:pPr>
              <w:pStyle w:val="Label"/>
            </w:pPr>
            <w:r>
              <w:t>Applicant Sector</w:t>
            </w:r>
            <w:r w:rsidR="00CD643F">
              <w:t xml:space="preserve"> </w:t>
            </w:r>
          </w:p>
          <w:p w14:paraId="46B6DFFE" w14:textId="012FC310" w:rsidR="00C775F6" w:rsidRPr="00CD643F" w:rsidRDefault="00C775F6" w:rsidP="00C775F6">
            <w:pPr>
              <w:pStyle w:val="Label"/>
              <w:rPr>
                <w:b w:val="0"/>
                <w:bCs/>
              </w:rPr>
            </w:pPr>
          </w:p>
        </w:tc>
        <w:tc>
          <w:tcPr>
            <w:tcW w:w="6390" w:type="dxa"/>
            <w:gridSpan w:val="5"/>
          </w:tcPr>
          <w:p w14:paraId="042A57AF" w14:textId="5524D5ED" w:rsidR="00CD643F" w:rsidRDefault="00CD643F" w:rsidP="00CD643F">
            <w:r w:rsidRPr="00CD643F">
              <w:t>[dropdown selection]:</w:t>
            </w:r>
          </w:p>
          <w:p w14:paraId="21A6B8CB" w14:textId="663B1891" w:rsidR="00C775F6" w:rsidRDefault="00C775F6" w:rsidP="00C775F6">
            <w:pPr>
              <w:pStyle w:val="ListParagraph"/>
              <w:numPr>
                <w:ilvl w:val="0"/>
                <w:numId w:val="20"/>
              </w:numPr>
            </w:pPr>
            <w:r w:rsidRPr="00AF1122">
              <w:t>Academic Institution</w:t>
            </w:r>
          </w:p>
          <w:p w14:paraId="75BF18B3" w14:textId="77777777" w:rsidR="00C775F6" w:rsidRDefault="00C775F6" w:rsidP="00C775F6">
            <w:pPr>
              <w:pStyle w:val="ListParagraph"/>
              <w:numPr>
                <w:ilvl w:val="0"/>
                <w:numId w:val="20"/>
              </w:numPr>
            </w:pPr>
            <w:r w:rsidRPr="00AF1122">
              <w:t>First Nation</w:t>
            </w:r>
          </w:p>
          <w:p w14:paraId="1A7AF263" w14:textId="77777777" w:rsidR="00C775F6" w:rsidRDefault="00C775F6" w:rsidP="00C775F6">
            <w:pPr>
              <w:pStyle w:val="ListParagraph"/>
              <w:numPr>
                <w:ilvl w:val="0"/>
                <w:numId w:val="20"/>
              </w:numPr>
            </w:pPr>
            <w:r w:rsidRPr="00AF1122">
              <w:t>Individual</w:t>
            </w:r>
          </w:p>
          <w:p w14:paraId="159529BF" w14:textId="027AF0C8" w:rsidR="00C775F6" w:rsidRDefault="00C775F6" w:rsidP="00C775F6">
            <w:pPr>
              <w:pStyle w:val="ListParagraph"/>
              <w:numPr>
                <w:ilvl w:val="0"/>
                <w:numId w:val="20"/>
              </w:numPr>
            </w:pPr>
            <w:r w:rsidRPr="00AF1122">
              <w:t>Industry</w:t>
            </w:r>
          </w:p>
          <w:p w14:paraId="402AB139" w14:textId="77777777" w:rsidR="00C775F6" w:rsidRDefault="00C775F6" w:rsidP="00C775F6">
            <w:pPr>
              <w:pStyle w:val="ListParagraph"/>
              <w:numPr>
                <w:ilvl w:val="0"/>
                <w:numId w:val="20"/>
              </w:numPr>
            </w:pPr>
            <w:r w:rsidRPr="00AF1122">
              <w:t>Municipal/Regional Government</w:t>
            </w:r>
          </w:p>
          <w:p w14:paraId="20A86909" w14:textId="77777777" w:rsidR="00C775F6" w:rsidRDefault="00C775F6" w:rsidP="00C775F6">
            <w:pPr>
              <w:pStyle w:val="ListParagraph"/>
              <w:numPr>
                <w:ilvl w:val="0"/>
                <w:numId w:val="20"/>
              </w:numPr>
            </w:pPr>
            <w:r w:rsidRPr="00AF1122">
              <w:t>NGO (Non-Governmental Organization)</w:t>
            </w:r>
          </w:p>
          <w:p w14:paraId="17DD6B59" w14:textId="77777777" w:rsidR="00C775F6" w:rsidRDefault="00C775F6" w:rsidP="00C775F6">
            <w:pPr>
              <w:pStyle w:val="ListParagraph"/>
              <w:numPr>
                <w:ilvl w:val="0"/>
                <w:numId w:val="20"/>
              </w:numPr>
            </w:pPr>
            <w:r w:rsidRPr="00AF1122">
              <w:t>Provincial Government</w:t>
            </w:r>
          </w:p>
          <w:p w14:paraId="6993F33B" w14:textId="44E1CE30" w:rsidR="00C775F6" w:rsidRPr="00B475DD" w:rsidRDefault="00C775F6" w:rsidP="00C775F6">
            <w:pPr>
              <w:pStyle w:val="ListParagraph"/>
              <w:numPr>
                <w:ilvl w:val="0"/>
                <w:numId w:val="20"/>
              </w:numPr>
            </w:pPr>
            <w:r w:rsidRPr="00AF1122">
              <w:lastRenderedPageBreak/>
              <w:t>Other</w:t>
            </w:r>
            <w:r>
              <w:t xml:space="preserve"> </w:t>
            </w:r>
          </w:p>
        </w:tc>
      </w:tr>
      <w:tr w:rsidR="00C775F6" w:rsidRPr="00B475DD" w14:paraId="03B02898" w14:textId="77777777" w:rsidTr="00D513EB">
        <w:trPr>
          <w:gridAfter w:val="1"/>
          <w:wAfter w:w="761" w:type="dxa"/>
        </w:trPr>
        <w:tc>
          <w:tcPr>
            <w:tcW w:w="4495" w:type="dxa"/>
            <w:gridSpan w:val="6"/>
            <w:shd w:val="clear" w:color="auto" w:fill="F2F2F2" w:themeFill="background1" w:themeFillShade="F2"/>
          </w:tcPr>
          <w:p w14:paraId="43FC5C05" w14:textId="77777777" w:rsidR="00C775F6" w:rsidRDefault="00C775F6" w:rsidP="00C775F6">
            <w:pPr>
              <w:pStyle w:val="Label"/>
            </w:pPr>
            <w:r>
              <w:lastRenderedPageBreak/>
              <w:t>Project Leader Title/Qualifications:</w:t>
            </w:r>
          </w:p>
          <w:p w14:paraId="790CBA99" w14:textId="047446F1" w:rsidR="00C775F6" w:rsidRPr="00A35F64" w:rsidRDefault="00C775F6" w:rsidP="00C775F6">
            <w:pPr>
              <w:pStyle w:val="Label"/>
              <w:rPr>
                <w:b w:val="0"/>
                <w:bCs/>
                <w:i/>
                <w:iCs/>
              </w:rPr>
            </w:pPr>
            <w:r w:rsidRPr="00A35F64">
              <w:rPr>
                <w:rStyle w:val="Emphasis"/>
                <w:b w:val="0"/>
                <w:bCs/>
                <w:i w:val="0"/>
                <w:iCs w:val="0"/>
              </w:rPr>
              <w:t xml:space="preserve">Provide </w:t>
            </w:r>
            <w:r w:rsidR="00A84F82" w:rsidRPr="007D49A4">
              <w:rPr>
                <w:rStyle w:val="Emphasis"/>
                <w:b w:val="0"/>
                <w:bCs/>
                <w:i w:val="0"/>
                <w:iCs w:val="0"/>
              </w:rPr>
              <w:t>a</w:t>
            </w:r>
            <w:r w:rsidR="00A84F82">
              <w:rPr>
                <w:rStyle w:val="Emphasis"/>
                <w:b w:val="0"/>
                <w:bCs/>
                <w:i w:val="0"/>
                <w:iCs w:val="0"/>
              </w:rPr>
              <w:t xml:space="preserve"> </w:t>
            </w:r>
            <w:r w:rsidRPr="00A35F64">
              <w:rPr>
                <w:rStyle w:val="Emphasis"/>
                <w:b w:val="0"/>
                <w:bCs/>
                <w:i w:val="0"/>
                <w:iCs w:val="0"/>
              </w:rPr>
              <w:t>brief description of the Project Leader’s role and qualifications as they relate to the proposed project.</w:t>
            </w:r>
          </w:p>
        </w:tc>
        <w:tc>
          <w:tcPr>
            <w:tcW w:w="4320" w:type="dxa"/>
            <w:gridSpan w:val="2"/>
            <w:shd w:val="clear" w:color="auto" w:fill="FFFFFF" w:themeFill="background1"/>
          </w:tcPr>
          <w:p w14:paraId="785F864D" w14:textId="0CAA81EA" w:rsidR="00C775F6" w:rsidRPr="00FB1BAA" w:rsidRDefault="00C775F6" w:rsidP="00C775F6">
            <w:pPr>
              <w:rPr>
                <w:b/>
                <w:bCs/>
              </w:rPr>
            </w:pPr>
          </w:p>
        </w:tc>
      </w:tr>
      <w:tr w:rsidR="00C775F6" w:rsidRPr="00B475DD" w14:paraId="42CCF192" w14:textId="77777777" w:rsidTr="00D513EB">
        <w:trPr>
          <w:gridAfter w:val="1"/>
          <w:wAfter w:w="761" w:type="dxa"/>
        </w:trPr>
        <w:tc>
          <w:tcPr>
            <w:tcW w:w="4495" w:type="dxa"/>
            <w:gridSpan w:val="6"/>
            <w:shd w:val="clear" w:color="auto" w:fill="F2F2F2" w:themeFill="background1" w:themeFillShade="F2"/>
          </w:tcPr>
          <w:p w14:paraId="49AEA643" w14:textId="35C9D697" w:rsidR="00C775F6" w:rsidRDefault="00C775F6" w:rsidP="00C775F6">
            <w:pPr>
              <w:pStyle w:val="Label"/>
            </w:pPr>
            <w:r w:rsidRPr="00FB1BAA">
              <w:t>Additional Proponents:</w:t>
            </w:r>
            <w:r>
              <w:t xml:space="preserve"> </w:t>
            </w:r>
            <w:r w:rsidRPr="00881E57">
              <w:rPr>
                <w:b w:val="0"/>
                <w:bCs/>
                <w:i/>
                <w:iCs/>
              </w:rPr>
              <w:t>(optional)</w:t>
            </w:r>
          </w:p>
          <w:p w14:paraId="76DE45C8" w14:textId="74BAF14B" w:rsidR="00C775F6" w:rsidRPr="00A35F64" w:rsidRDefault="00C775F6" w:rsidP="00C775F6">
            <w:pPr>
              <w:pStyle w:val="Label"/>
              <w:rPr>
                <w:b w:val="0"/>
                <w:bCs/>
                <w:i/>
                <w:iCs/>
              </w:rPr>
            </w:pPr>
            <w:r w:rsidRPr="00A35F64">
              <w:rPr>
                <w:rStyle w:val="Emphasis"/>
                <w:b w:val="0"/>
                <w:bCs/>
                <w:i w:val="0"/>
                <w:iCs w:val="0"/>
              </w:rPr>
              <w:t>Please include the name, email, qualifications, and a brief description of their specific role on the project.</w:t>
            </w:r>
          </w:p>
        </w:tc>
        <w:tc>
          <w:tcPr>
            <w:tcW w:w="4320" w:type="dxa"/>
            <w:gridSpan w:val="2"/>
            <w:shd w:val="clear" w:color="auto" w:fill="FFFFFF" w:themeFill="background1"/>
          </w:tcPr>
          <w:p w14:paraId="48280823" w14:textId="77777777" w:rsidR="00C775F6" w:rsidRPr="00AF1122" w:rsidRDefault="00C775F6" w:rsidP="00C775F6"/>
        </w:tc>
      </w:tr>
      <w:tr w:rsidR="00C775F6" w:rsidRPr="00B475DD" w14:paraId="7DCB563D" w14:textId="77777777" w:rsidTr="00D513EB">
        <w:trPr>
          <w:gridAfter w:val="1"/>
          <w:wAfter w:w="761" w:type="dxa"/>
        </w:trPr>
        <w:tc>
          <w:tcPr>
            <w:tcW w:w="8815" w:type="dxa"/>
            <w:gridSpan w:val="8"/>
            <w:shd w:val="clear" w:color="auto" w:fill="D9D9D9" w:themeFill="background1" w:themeFillShade="D9"/>
          </w:tcPr>
          <w:p w14:paraId="300653D8" w14:textId="15B6D64A" w:rsidR="00C775F6" w:rsidRPr="00F210E9" w:rsidRDefault="00C775F6" w:rsidP="00C775F6">
            <w:pPr>
              <w:rPr>
                <w:b/>
                <w:bCs/>
                <w:sz w:val="22"/>
              </w:rPr>
            </w:pPr>
            <w:r w:rsidRPr="00F210E9">
              <w:rPr>
                <w:b/>
                <w:bCs/>
                <w:sz w:val="22"/>
              </w:rPr>
              <w:t>Section 2: Project Overview</w:t>
            </w:r>
          </w:p>
        </w:tc>
      </w:tr>
      <w:tr w:rsidR="00C775F6" w:rsidRPr="00B475DD" w14:paraId="27BF4092" w14:textId="77777777" w:rsidTr="00D513EB">
        <w:trPr>
          <w:gridAfter w:val="1"/>
          <w:wAfter w:w="761" w:type="dxa"/>
        </w:trPr>
        <w:tc>
          <w:tcPr>
            <w:tcW w:w="8815" w:type="dxa"/>
            <w:gridSpan w:val="8"/>
            <w:shd w:val="clear" w:color="auto" w:fill="F2F2F2" w:themeFill="background1" w:themeFillShade="F2"/>
          </w:tcPr>
          <w:p w14:paraId="6A8FBFD5" w14:textId="4DB91C75" w:rsidR="00C775F6" w:rsidRPr="00225C25" w:rsidRDefault="00C775F6" w:rsidP="00C775F6">
            <w:pPr>
              <w:pStyle w:val="NormalWeb"/>
            </w:pPr>
            <w:r w:rsidRPr="00881E57">
              <w:rPr>
                <w:rFonts w:ascii="Calibri" w:eastAsia="Calibri" w:hAnsi="Calibri"/>
                <w:b/>
                <w:color w:val="262626"/>
                <w:sz w:val="20"/>
                <w:szCs w:val="22"/>
              </w:rPr>
              <w:t>Project Description</w:t>
            </w:r>
            <w:r>
              <w:rPr>
                <w:rFonts w:ascii="Calibri" w:eastAsia="Calibri" w:hAnsi="Calibri"/>
                <w:b/>
                <w:color w:val="262626"/>
                <w:sz w:val="20"/>
                <w:szCs w:val="22"/>
              </w:rPr>
              <w:t>:</w:t>
            </w:r>
            <w:r w:rsidRPr="00881E57">
              <w:rPr>
                <w:i/>
                <w:iCs/>
              </w:rPr>
              <w:t xml:space="preserve"> </w:t>
            </w:r>
            <w:r w:rsidRPr="00881E57">
              <w:rPr>
                <w:rStyle w:val="Emphasis"/>
                <w:rFonts w:ascii="Calibri" w:eastAsia="Calibri" w:hAnsi="Calibri"/>
                <w:bCs/>
                <w:i w:val="0"/>
                <w:iCs w:val="0"/>
                <w:color w:val="262626"/>
                <w:sz w:val="20"/>
                <w:szCs w:val="22"/>
              </w:rPr>
              <w:t xml:space="preserve">Briefly describe what your project will accomplish. HCTF will use this summarized description for communications listing successful projects </w:t>
            </w:r>
            <w:r w:rsidRPr="00881E57">
              <w:rPr>
                <w:rStyle w:val="Emphasis"/>
                <w:rFonts w:ascii="Calibri" w:eastAsia="Calibri" w:hAnsi="Calibri"/>
                <w:b/>
                <w:i w:val="0"/>
                <w:iCs w:val="0"/>
                <w:color w:val="262626"/>
                <w:sz w:val="20"/>
                <w:szCs w:val="22"/>
              </w:rPr>
              <w:t>(max 3 sentences).</w:t>
            </w:r>
            <w:r>
              <w:rPr>
                <w:rStyle w:val="Strong"/>
              </w:rPr>
              <w:t xml:space="preserve"> </w:t>
            </w:r>
          </w:p>
        </w:tc>
      </w:tr>
      <w:tr w:rsidR="00C775F6" w:rsidRPr="00B475DD" w14:paraId="26D69663" w14:textId="77777777" w:rsidTr="00D513EB">
        <w:trPr>
          <w:gridAfter w:val="1"/>
          <w:wAfter w:w="761" w:type="dxa"/>
        </w:trPr>
        <w:tc>
          <w:tcPr>
            <w:tcW w:w="8815" w:type="dxa"/>
            <w:gridSpan w:val="8"/>
            <w:shd w:val="clear" w:color="auto" w:fill="auto"/>
          </w:tcPr>
          <w:p w14:paraId="0EA58005" w14:textId="77777777" w:rsidR="00C775F6" w:rsidRDefault="00C775F6" w:rsidP="00C775F6"/>
          <w:p w14:paraId="76C37D60" w14:textId="77777777" w:rsidR="00C775F6" w:rsidRDefault="00C775F6" w:rsidP="00C775F6"/>
          <w:p w14:paraId="46F0E629" w14:textId="2EFE19F1" w:rsidR="00C775F6" w:rsidRDefault="00C775F6" w:rsidP="00C775F6"/>
          <w:p w14:paraId="6535F3E3" w14:textId="77777777" w:rsidR="00C775F6" w:rsidRDefault="00C775F6" w:rsidP="00C775F6"/>
          <w:p w14:paraId="42072300" w14:textId="44ADB18E" w:rsidR="00C775F6" w:rsidRPr="00B475DD" w:rsidRDefault="00C775F6" w:rsidP="00C775F6"/>
        </w:tc>
      </w:tr>
      <w:tr w:rsidR="00C775F6" w:rsidRPr="00B475DD" w14:paraId="2C2B292B" w14:textId="77777777" w:rsidTr="00D513EB">
        <w:trPr>
          <w:gridAfter w:val="1"/>
          <w:wAfter w:w="761" w:type="dxa"/>
        </w:trPr>
        <w:tc>
          <w:tcPr>
            <w:tcW w:w="8815" w:type="dxa"/>
            <w:gridSpan w:val="8"/>
            <w:shd w:val="clear" w:color="auto" w:fill="F2F2F2" w:themeFill="background1" w:themeFillShade="F2"/>
          </w:tcPr>
          <w:p w14:paraId="512B0CF0" w14:textId="7F6AB84B" w:rsidR="00C775F6" w:rsidRDefault="00C775F6" w:rsidP="00C775F6">
            <w:pPr>
              <w:rPr>
                <w:bCs/>
                <w:color w:val="262626"/>
              </w:rPr>
            </w:pPr>
            <w:r w:rsidRPr="00F86745">
              <w:rPr>
                <w:b/>
                <w:bCs/>
              </w:rPr>
              <w:t>Executive Summary:</w:t>
            </w:r>
            <w:r>
              <w:t xml:space="preserve"> </w:t>
            </w:r>
            <w:r w:rsidRPr="00F86745">
              <w:rPr>
                <w:bCs/>
                <w:color w:val="262626"/>
              </w:rPr>
              <w:t>Clearly and concisely summarize the current year of your project (</w:t>
            </w:r>
            <w:r>
              <w:rPr>
                <w:bCs/>
                <w:color w:val="262626"/>
              </w:rPr>
              <w:t>3-5 paragraphs</w:t>
            </w:r>
            <w:r w:rsidRPr="00F86745">
              <w:rPr>
                <w:bCs/>
                <w:color w:val="262626"/>
              </w:rPr>
              <w:t xml:space="preserve">) and address the following: </w:t>
            </w:r>
          </w:p>
          <w:p w14:paraId="33190477" w14:textId="3962E6AB" w:rsidR="00C775F6" w:rsidRPr="00F86745" w:rsidRDefault="00C775F6" w:rsidP="00C775F6">
            <w:pPr>
              <w:pStyle w:val="ListParagraph"/>
              <w:numPr>
                <w:ilvl w:val="0"/>
                <w:numId w:val="23"/>
              </w:numPr>
              <w:rPr>
                <w:bCs/>
                <w:color w:val="262626"/>
              </w:rPr>
            </w:pPr>
            <w:r w:rsidRPr="00F86745">
              <w:rPr>
                <w:bCs/>
                <w:color w:val="262626"/>
              </w:rPr>
              <w:t>The overall goal: what is the broader conservation or management question to be addressed?</w:t>
            </w:r>
          </w:p>
          <w:p w14:paraId="64FCFE1F" w14:textId="77777777" w:rsidR="00C775F6" w:rsidRPr="00F86745" w:rsidRDefault="00C775F6" w:rsidP="00C775F6">
            <w:pPr>
              <w:pStyle w:val="ListParagraph"/>
              <w:numPr>
                <w:ilvl w:val="0"/>
                <w:numId w:val="23"/>
              </w:numPr>
              <w:rPr>
                <w:bCs/>
                <w:color w:val="262626"/>
              </w:rPr>
            </w:pPr>
            <w:r w:rsidRPr="00F86745">
              <w:rPr>
                <w:bCs/>
                <w:color w:val="262626"/>
              </w:rPr>
              <w:t>The project objectives, activities and methods, and why you have chosen the specific approach/</w:t>
            </w:r>
            <w:proofErr w:type="gramStart"/>
            <w:r w:rsidRPr="00F86745">
              <w:rPr>
                <w:bCs/>
                <w:color w:val="262626"/>
              </w:rPr>
              <w:t>methods;</w:t>
            </w:r>
            <w:proofErr w:type="gramEnd"/>
          </w:p>
          <w:p w14:paraId="5D9AA7FC" w14:textId="77777777" w:rsidR="00C775F6" w:rsidRPr="00F86745" w:rsidRDefault="00C775F6" w:rsidP="00C775F6">
            <w:pPr>
              <w:pStyle w:val="ListParagraph"/>
              <w:numPr>
                <w:ilvl w:val="0"/>
                <w:numId w:val="23"/>
              </w:numPr>
              <w:rPr>
                <w:bCs/>
                <w:color w:val="262626"/>
              </w:rPr>
            </w:pPr>
            <w:r w:rsidRPr="00F86745">
              <w:rPr>
                <w:bCs/>
                <w:color w:val="262626"/>
              </w:rPr>
              <w:t xml:space="preserve">Include supporting information from the relevant literature to justify the need for the </w:t>
            </w:r>
            <w:proofErr w:type="gramStart"/>
            <w:r w:rsidRPr="00F86745">
              <w:rPr>
                <w:bCs/>
                <w:color w:val="262626"/>
              </w:rPr>
              <w:t>project;</w:t>
            </w:r>
            <w:proofErr w:type="gramEnd"/>
          </w:p>
          <w:p w14:paraId="66B52457" w14:textId="4B223865" w:rsidR="00C775F6" w:rsidRPr="00F86745" w:rsidRDefault="00C775F6" w:rsidP="00C775F6">
            <w:pPr>
              <w:pStyle w:val="ListParagraph"/>
              <w:numPr>
                <w:ilvl w:val="0"/>
                <w:numId w:val="23"/>
              </w:numPr>
              <w:rPr>
                <w:bCs/>
                <w:color w:val="262626"/>
              </w:rPr>
            </w:pPr>
            <w:r w:rsidRPr="00F86745">
              <w:rPr>
                <w:bCs/>
                <w:color w:val="262626"/>
              </w:rPr>
              <w:t xml:space="preserve">For multi-year proposals, what are your preliminary results and what is the goal for this </w:t>
            </w:r>
            <w:proofErr w:type="gramStart"/>
            <w:r w:rsidRPr="00F86745">
              <w:rPr>
                <w:bCs/>
                <w:color w:val="262626"/>
              </w:rPr>
              <w:t>year</w:t>
            </w:r>
            <w:r>
              <w:rPr>
                <w:bCs/>
                <w:color w:val="262626"/>
              </w:rPr>
              <w:t>;</w:t>
            </w:r>
            <w:proofErr w:type="gramEnd"/>
          </w:p>
          <w:p w14:paraId="66C7DFFF" w14:textId="77777777" w:rsidR="00C775F6" w:rsidRPr="00F86745" w:rsidRDefault="00C775F6" w:rsidP="00C775F6">
            <w:pPr>
              <w:pStyle w:val="ListParagraph"/>
              <w:numPr>
                <w:ilvl w:val="0"/>
                <w:numId w:val="23"/>
              </w:numPr>
              <w:rPr>
                <w:bCs/>
                <w:color w:val="262626"/>
              </w:rPr>
            </w:pPr>
            <w:r w:rsidRPr="00F86745">
              <w:rPr>
                <w:bCs/>
                <w:color w:val="262626"/>
              </w:rPr>
              <w:t xml:space="preserve">How will your project result in tangible benefits for the conservation/management of fish, wildlife and/or their </w:t>
            </w:r>
            <w:proofErr w:type="gramStart"/>
            <w:r w:rsidRPr="00F86745">
              <w:rPr>
                <w:bCs/>
                <w:color w:val="262626"/>
              </w:rPr>
              <w:t>habitat;</w:t>
            </w:r>
            <w:proofErr w:type="gramEnd"/>
          </w:p>
          <w:p w14:paraId="1EB1F5B0" w14:textId="47DC3AC8" w:rsidR="00C775F6" w:rsidRPr="00F86745" w:rsidRDefault="00C775F6" w:rsidP="00C775F6">
            <w:pPr>
              <w:pStyle w:val="ListParagraph"/>
              <w:numPr>
                <w:ilvl w:val="0"/>
                <w:numId w:val="23"/>
              </w:numPr>
              <w:rPr>
                <w:bCs/>
                <w:i/>
                <w:iCs/>
              </w:rPr>
            </w:pPr>
            <w:r w:rsidRPr="00F86745">
              <w:rPr>
                <w:bCs/>
                <w:color w:val="262626"/>
              </w:rPr>
              <w:t>For this year, include the total cost of the project, partnership funds already obtained (indicate cash and/or in-kind), and the amount requested from HCTF in the proposal;</w:t>
            </w:r>
          </w:p>
        </w:tc>
      </w:tr>
      <w:tr w:rsidR="00C775F6" w:rsidRPr="00B475DD" w14:paraId="1E0B16A3" w14:textId="77777777" w:rsidTr="00D513EB">
        <w:trPr>
          <w:gridAfter w:val="1"/>
          <w:wAfter w:w="761" w:type="dxa"/>
        </w:trPr>
        <w:tc>
          <w:tcPr>
            <w:tcW w:w="8815" w:type="dxa"/>
            <w:gridSpan w:val="8"/>
            <w:shd w:val="clear" w:color="auto" w:fill="auto"/>
          </w:tcPr>
          <w:p w14:paraId="1D5617BB" w14:textId="77777777" w:rsidR="00C775F6" w:rsidRDefault="00C775F6" w:rsidP="00C775F6">
            <w:pPr>
              <w:pStyle w:val="Label"/>
            </w:pPr>
          </w:p>
          <w:p w14:paraId="47C5313A" w14:textId="77777777" w:rsidR="00C775F6" w:rsidRDefault="00C775F6" w:rsidP="00C775F6">
            <w:pPr>
              <w:pStyle w:val="Label"/>
            </w:pPr>
          </w:p>
          <w:p w14:paraId="22069CC0" w14:textId="77777777" w:rsidR="00C775F6" w:rsidRDefault="00C775F6" w:rsidP="00C775F6">
            <w:pPr>
              <w:pStyle w:val="Label"/>
            </w:pPr>
          </w:p>
          <w:p w14:paraId="0F04555C" w14:textId="77777777" w:rsidR="00C775F6" w:rsidRDefault="00C775F6" w:rsidP="00C775F6">
            <w:pPr>
              <w:pStyle w:val="Label"/>
            </w:pPr>
          </w:p>
          <w:p w14:paraId="3A02F202" w14:textId="659E8FED" w:rsidR="00C775F6" w:rsidRPr="00225C25" w:rsidRDefault="00C775F6" w:rsidP="00C775F6">
            <w:pPr>
              <w:pStyle w:val="Label"/>
            </w:pPr>
          </w:p>
        </w:tc>
      </w:tr>
      <w:tr w:rsidR="007B1269" w:rsidRPr="00B475DD" w14:paraId="22CA36CE" w14:textId="77777777" w:rsidTr="009C06E3">
        <w:trPr>
          <w:gridAfter w:val="1"/>
          <w:wAfter w:w="761" w:type="dxa"/>
          <w:trHeight w:val="3563"/>
        </w:trPr>
        <w:tc>
          <w:tcPr>
            <w:tcW w:w="2425" w:type="dxa"/>
            <w:gridSpan w:val="3"/>
            <w:shd w:val="clear" w:color="auto" w:fill="F2F2F2"/>
          </w:tcPr>
          <w:p w14:paraId="6E6F9807" w14:textId="54CE433F" w:rsidR="007B1269" w:rsidRPr="00913B34" w:rsidRDefault="007B1269" w:rsidP="007B1269">
            <w:r w:rsidRPr="001B08F8">
              <w:rPr>
                <w:b/>
                <w:bCs/>
              </w:rPr>
              <w:lastRenderedPageBreak/>
              <w:t>Primary Threat:</w:t>
            </w:r>
            <w:r>
              <w:t xml:space="preserve"> </w:t>
            </w:r>
            <w:r w:rsidRPr="00913B34">
              <w:t xml:space="preserve">From the list below, </w:t>
            </w:r>
            <w:r>
              <w:t xml:space="preserve">select </w:t>
            </w:r>
            <w:r w:rsidRPr="001B08F8">
              <w:t>the primary threat that</w:t>
            </w:r>
            <w:r w:rsidRPr="00913B34">
              <w:t xml:space="preserve"> your project will address. If there is no option available that exactly matches your project criteria, please still select one that is the most relevant.</w:t>
            </w:r>
          </w:p>
          <w:p w14:paraId="22DCAF81" w14:textId="7FDC9D64" w:rsidR="007B1269" w:rsidRDefault="007B1269" w:rsidP="007B1269">
            <w:pPr>
              <w:rPr>
                <w:i/>
                <w:iCs/>
              </w:rPr>
            </w:pPr>
            <w:r w:rsidRPr="00913B34">
              <w:rPr>
                <w:i/>
                <w:iCs/>
              </w:rPr>
              <w:t>Refer to the </w:t>
            </w:r>
            <w:hyperlink r:id="rId10" w:history="1">
              <w:r w:rsidRPr="00E01CB0">
                <w:rPr>
                  <w:rStyle w:val="Hyperlink"/>
                  <w:i/>
                  <w:iCs/>
                </w:rPr>
                <w:t>CMP Direct Threats</w:t>
              </w:r>
            </w:hyperlink>
            <w:r w:rsidRPr="00913B34">
              <w:rPr>
                <w:i/>
                <w:iCs/>
              </w:rPr>
              <w:t xml:space="preserve"> for more detailed information and examples specific to each category type.</w:t>
            </w:r>
          </w:p>
          <w:p w14:paraId="4D8EF100" w14:textId="77777777" w:rsidR="007B1269" w:rsidRDefault="007B1269" w:rsidP="007B1269">
            <w:pPr>
              <w:rPr>
                <w:i/>
                <w:iCs/>
              </w:rPr>
            </w:pPr>
          </w:p>
          <w:p w14:paraId="11541036" w14:textId="7FC06796" w:rsidR="007B1269" w:rsidRPr="00CD643F" w:rsidRDefault="007B1269" w:rsidP="007B1269">
            <w:pPr>
              <w:rPr>
                <w:i/>
                <w:iCs/>
              </w:rPr>
            </w:pPr>
          </w:p>
        </w:tc>
        <w:tc>
          <w:tcPr>
            <w:tcW w:w="6390" w:type="dxa"/>
            <w:gridSpan w:val="5"/>
          </w:tcPr>
          <w:p w14:paraId="0257FAEF" w14:textId="77777777" w:rsidR="007B1269" w:rsidRDefault="007B1269" w:rsidP="007B1269">
            <w:r w:rsidRPr="00CD643F">
              <w:t>[dropdown selection]:</w:t>
            </w:r>
          </w:p>
          <w:p w14:paraId="044245F8" w14:textId="77777777" w:rsidR="007B1269" w:rsidRDefault="007B1269" w:rsidP="007B1269">
            <w:pPr>
              <w:numPr>
                <w:ilvl w:val="0"/>
                <w:numId w:val="3"/>
              </w:numPr>
            </w:pPr>
            <w:r>
              <w:t xml:space="preserve">1. </w:t>
            </w:r>
            <w:r w:rsidRPr="00915354">
              <w:t>Residential &amp; Commercial Development</w:t>
            </w:r>
          </w:p>
          <w:p w14:paraId="7D82F5D6" w14:textId="77777777" w:rsidR="007B1269" w:rsidRDefault="007B1269" w:rsidP="007B1269">
            <w:pPr>
              <w:numPr>
                <w:ilvl w:val="0"/>
                <w:numId w:val="3"/>
              </w:numPr>
            </w:pPr>
            <w:r>
              <w:t xml:space="preserve">2. </w:t>
            </w:r>
            <w:r w:rsidRPr="00915354">
              <w:t>Agriculture &amp; Aquaculture</w:t>
            </w:r>
          </w:p>
          <w:p w14:paraId="241E1329" w14:textId="77777777" w:rsidR="007B1269" w:rsidRDefault="007B1269" w:rsidP="007B1269">
            <w:pPr>
              <w:numPr>
                <w:ilvl w:val="0"/>
                <w:numId w:val="3"/>
              </w:numPr>
            </w:pPr>
            <w:r>
              <w:t xml:space="preserve">3. </w:t>
            </w:r>
            <w:r w:rsidRPr="00915354">
              <w:t>Energy Production &amp; Mining</w:t>
            </w:r>
          </w:p>
          <w:p w14:paraId="30D1E356" w14:textId="77777777" w:rsidR="007B1269" w:rsidRDefault="007B1269" w:rsidP="007B1269">
            <w:pPr>
              <w:numPr>
                <w:ilvl w:val="0"/>
                <w:numId w:val="3"/>
              </w:numPr>
            </w:pPr>
            <w:r>
              <w:t xml:space="preserve">4. </w:t>
            </w:r>
            <w:r w:rsidRPr="00915354">
              <w:t>Transportation &amp; Service Corridors</w:t>
            </w:r>
          </w:p>
          <w:p w14:paraId="7F0B331B" w14:textId="77777777" w:rsidR="007B1269" w:rsidRDefault="007B1269" w:rsidP="007B1269">
            <w:pPr>
              <w:numPr>
                <w:ilvl w:val="0"/>
                <w:numId w:val="3"/>
              </w:numPr>
            </w:pPr>
            <w:r>
              <w:t xml:space="preserve">5. </w:t>
            </w:r>
            <w:r w:rsidRPr="00915354">
              <w:t>Biological Resource Use (e.g.,</w:t>
            </w:r>
            <w:r>
              <w:t xml:space="preserve"> </w:t>
            </w:r>
            <w:r w:rsidRPr="00915354">
              <w:t>logging, fishing</w:t>
            </w:r>
            <w:r>
              <w:t>)</w:t>
            </w:r>
          </w:p>
          <w:p w14:paraId="6BB47CFB" w14:textId="77777777" w:rsidR="007B1269" w:rsidRDefault="007B1269" w:rsidP="007B1269">
            <w:pPr>
              <w:numPr>
                <w:ilvl w:val="0"/>
                <w:numId w:val="3"/>
              </w:numPr>
            </w:pPr>
            <w:r>
              <w:t>6. Recreation</w:t>
            </w:r>
            <w:r w:rsidRPr="00915354">
              <w:t xml:space="preserve"> </w:t>
            </w:r>
            <w:r>
              <w:t>&amp;</w:t>
            </w:r>
            <w:r w:rsidRPr="00915354">
              <w:t xml:space="preserve"> Disturbance</w:t>
            </w:r>
          </w:p>
          <w:p w14:paraId="062B91DD" w14:textId="77777777" w:rsidR="007B1269" w:rsidRDefault="007B1269" w:rsidP="007B1269">
            <w:pPr>
              <w:numPr>
                <w:ilvl w:val="0"/>
                <w:numId w:val="3"/>
              </w:numPr>
            </w:pPr>
            <w:r>
              <w:t xml:space="preserve">7. </w:t>
            </w:r>
            <w:r w:rsidRPr="00AD0EA8">
              <w:t>Natural System Modifications (e.g., fire suppression, dams</w:t>
            </w:r>
            <w:r>
              <w:t>)</w:t>
            </w:r>
          </w:p>
          <w:p w14:paraId="50877552" w14:textId="77777777" w:rsidR="007B1269" w:rsidRDefault="007B1269" w:rsidP="007B1269">
            <w:pPr>
              <w:numPr>
                <w:ilvl w:val="0"/>
                <w:numId w:val="3"/>
              </w:numPr>
            </w:pPr>
            <w:r>
              <w:t xml:space="preserve">8. </w:t>
            </w:r>
            <w:r w:rsidRPr="00AD0EA8">
              <w:t>Invasive &amp; Problematic Species</w:t>
            </w:r>
          </w:p>
          <w:p w14:paraId="77ACA0CE" w14:textId="77777777" w:rsidR="007B1269" w:rsidRDefault="007B1269" w:rsidP="007B1269">
            <w:pPr>
              <w:numPr>
                <w:ilvl w:val="0"/>
                <w:numId w:val="3"/>
              </w:numPr>
            </w:pPr>
            <w:r>
              <w:t xml:space="preserve">9. </w:t>
            </w:r>
            <w:r w:rsidRPr="00AD0EA8">
              <w:t>Pollution</w:t>
            </w:r>
          </w:p>
          <w:p w14:paraId="02AE7969" w14:textId="77777777" w:rsidR="007B1269" w:rsidRDefault="007B1269" w:rsidP="007B1269">
            <w:pPr>
              <w:numPr>
                <w:ilvl w:val="0"/>
                <w:numId w:val="3"/>
              </w:numPr>
            </w:pPr>
            <w:r>
              <w:t xml:space="preserve">10. </w:t>
            </w:r>
            <w:r w:rsidRPr="00AD0EA8">
              <w:t>Geological Events (e.g., earthquake, landslides</w:t>
            </w:r>
            <w:r>
              <w:t>)</w:t>
            </w:r>
          </w:p>
          <w:p w14:paraId="60FE9C97" w14:textId="3ED168CE" w:rsidR="007B1269" w:rsidRPr="00B475DD" w:rsidRDefault="007B1269" w:rsidP="007B1269">
            <w:pPr>
              <w:numPr>
                <w:ilvl w:val="0"/>
                <w:numId w:val="3"/>
              </w:numPr>
            </w:pPr>
            <w:r>
              <w:t xml:space="preserve">11. </w:t>
            </w:r>
            <w:r w:rsidRPr="00AD0EA8">
              <w:t>Climate Change (e.g., effects of drought)</w:t>
            </w:r>
          </w:p>
        </w:tc>
      </w:tr>
      <w:tr w:rsidR="007B1269" w:rsidRPr="00B475DD" w14:paraId="742868AB" w14:textId="77777777" w:rsidTr="009C06E3">
        <w:trPr>
          <w:gridAfter w:val="1"/>
          <w:wAfter w:w="761" w:type="dxa"/>
        </w:trPr>
        <w:tc>
          <w:tcPr>
            <w:tcW w:w="2425" w:type="dxa"/>
            <w:gridSpan w:val="3"/>
            <w:tcBorders>
              <w:bottom w:val="single" w:sz="4" w:space="0" w:color="000000"/>
            </w:tcBorders>
            <w:shd w:val="clear" w:color="auto" w:fill="F2F2F2" w:themeFill="background1" w:themeFillShade="F2"/>
          </w:tcPr>
          <w:p w14:paraId="050F9018" w14:textId="0DF267B0" w:rsidR="007B1269" w:rsidRPr="0025344F" w:rsidRDefault="007B1269" w:rsidP="007B1269">
            <w:r w:rsidRPr="001B08F8">
              <w:rPr>
                <w:b/>
                <w:bCs/>
              </w:rPr>
              <w:t>Secondary Threat</w:t>
            </w:r>
            <w:r>
              <w:t xml:space="preserve">: </w:t>
            </w:r>
            <w:r w:rsidRPr="00913B34">
              <w:t xml:space="preserve">If </w:t>
            </w:r>
            <w:r>
              <w:t>applicable</w:t>
            </w:r>
            <w:r w:rsidRPr="00913B34">
              <w:t xml:space="preserve">, please select an additional </w:t>
            </w:r>
            <w:r w:rsidRPr="001B08F8">
              <w:t>secondary threat that</w:t>
            </w:r>
            <w:r w:rsidRPr="00913B34">
              <w:t xml:space="preserve"> your project will address.</w:t>
            </w:r>
            <w:r>
              <w:t xml:space="preserve"> </w:t>
            </w:r>
            <w:r w:rsidRPr="0025344F">
              <w:rPr>
                <w:i/>
                <w:iCs/>
              </w:rPr>
              <w:t>(optional)</w:t>
            </w:r>
          </w:p>
          <w:p w14:paraId="42A55088" w14:textId="7AF79F17" w:rsidR="007B1269" w:rsidRPr="00B475DD" w:rsidRDefault="007B1269" w:rsidP="007B1269">
            <w:pPr>
              <w:pStyle w:val="Label"/>
            </w:pPr>
          </w:p>
        </w:tc>
        <w:tc>
          <w:tcPr>
            <w:tcW w:w="6390" w:type="dxa"/>
            <w:gridSpan w:val="5"/>
            <w:tcBorders>
              <w:bottom w:val="single" w:sz="4" w:space="0" w:color="000000"/>
            </w:tcBorders>
          </w:tcPr>
          <w:p w14:paraId="6A3001FD" w14:textId="16D1A237" w:rsidR="007B1269" w:rsidRDefault="007B1269" w:rsidP="007B1269">
            <w:r w:rsidRPr="00CD643F">
              <w:t>[dropdown selection]:</w:t>
            </w:r>
          </w:p>
          <w:p w14:paraId="16362D2A" w14:textId="6B1A4759" w:rsidR="007B1269" w:rsidRDefault="007B1269" w:rsidP="007B1269">
            <w:pPr>
              <w:numPr>
                <w:ilvl w:val="0"/>
                <w:numId w:val="3"/>
              </w:numPr>
            </w:pPr>
            <w:r>
              <w:t xml:space="preserve">1. </w:t>
            </w:r>
            <w:r w:rsidRPr="00915354">
              <w:t>Residential &amp; Commercial Development</w:t>
            </w:r>
          </w:p>
          <w:p w14:paraId="376F6FB6" w14:textId="77777777" w:rsidR="007B1269" w:rsidRDefault="007B1269" w:rsidP="007B1269">
            <w:pPr>
              <w:numPr>
                <w:ilvl w:val="0"/>
                <w:numId w:val="3"/>
              </w:numPr>
            </w:pPr>
            <w:r>
              <w:t xml:space="preserve">2. </w:t>
            </w:r>
            <w:r w:rsidRPr="00915354">
              <w:t>Agriculture &amp; Aquaculture</w:t>
            </w:r>
          </w:p>
          <w:p w14:paraId="491D6F96" w14:textId="77777777" w:rsidR="007B1269" w:rsidRDefault="007B1269" w:rsidP="007B1269">
            <w:pPr>
              <w:numPr>
                <w:ilvl w:val="0"/>
                <w:numId w:val="3"/>
              </w:numPr>
            </w:pPr>
            <w:r>
              <w:t xml:space="preserve">3. </w:t>
            </w:r>
            <w:r w:rsidRPr="00915354">
              <w:t>Energy Production &amp; Mining</w:t>
            </w:r>
          </w:p>
          <w:p w14:paraId="094E9880" w14:textId="77777777" w:rsidR="007B1269" w:rsidRDefault="007B1269" w:rsidP="007B1269">
            <w:pPr>
              <w:numPr>
                <w:ilvl w:val="0"/>
                <w:numId w:val="3"/>
              </w:numPr>
            </w:pPr>
            <w:r>
              <w:t xml:space="preserve">4. </w:t>
            </w:r>
            <w:r w:rsidRPr="00915354">
              <w:t>Transportation &amp; Service Corridors</w:t>
            </w:r>
          </w:p>
          <w:p w14:paraId="273D1329" w14:textId="77777777" w:rsidR="007B1269" w:rsidRDefault="007B1269" w:rsidP="007B1269">
            <w:pPr>
              <w:numPr>
                <w:ilvl w:val="0"/>
                <w:numId w:val="3"/>
              </w:numPr>
            </w:pPr>
            <w:r>
              <w:t xml:space="preserve">5. </w:t>
            </w:r>
            <w:r w:rsidRPr="00915354">
              <w:t>Biological Resource Use (e.g.,</w:t>
            </w:r>
            <w:r>
              <w:t xml:space="preserve"> </w:t>
            </w:r>
            <w:r w:rsidRPr="00915354">
              <w:t>logging, fishing</w:t>
            </w:r>
            <w:r>
              <w:t>)</w:t>
            </w:r>
          </w:p>
          <w:p w14:paraId="6D14C942" w14:textId="77777777" w:rsidR="007B1269" w:rsidRDefault="007B1269" w:rsidP="007B1269">
            <w:pPr>
              <w:numPr>
                <w:ilvl w:val="0"/>
                <w:numId w:val="3"/>
              </w:numPr>
            </w:pPr>
            <w:r>
              <w:t>6. Recreation</w:t>
            </w:r>
            <w:r w:rsidRPr="00915354">
              <w:t xml:space="preserve"> </w:t>
            </w:r>
            <w:r>
              <w:t>&amp;</w:t>
            </w:r>
            <w:r w:rsidRPr="00915354">
              <w:t xml:space="preserve"> Disturbance</w:t>
            </w:r>
          </w:p>
          <w:p w14:paraId="5179E01D" w14:textId="77777777" w:rsidR="007B1269" w:rsidRDefault="007B1269" w:rsidP="007B1269">
            <w:pPr>
              <w:numPr>
                <w:ilvl w:val="0"/>
                <w:numId w:val="3"/>
              </w:numPr>
            </w:pPr>
            <w:r>
              <w:t xml:space="preserve">7. </w:t>
            </w:r>
            <w:r w:rsidRPr="00AD0EA8">
              <w:t>Natural System Modifications (e.g., fire suppression, dams</w:t>
            </w:r>
            <w:r>
              <w:t>)</w:t>
            </w:r>
          </w:p>
          <w:p w14:paraId="4B978B2E" w14:textId="77777777" w:rsidR="007B1269" w:rsidRDefault="007B1269" w:rsidP="007B1269">
            <w:pPr>
              <w:numPr>
                <w:ilvl w:val="0"/>
                <w:numId w:val="3"/>
              </w:numPr>
            </w:pPr>
            <w:r>
              <w:t xml:space="preserve">8. </w:t>
            </w:r>
            <w:r w:rsidRPr="00AD0EA8">
              <w:t>Invasive &amp; Problematic Species</w:t>
            </w:r>
          </w:p>
          <w:p w14:paraId="0FC34AF7" w14:textId="77777777" w:rsidR="007B1269" w:rsidRDefault="007B1269" w:rsidP="007B1269">
            <w:pPr>
              <w:numPr>
                <w:ilvl w:val="0"/>
                <w:numId w:val="3"/>
              </w:numPr>
            </w:pPr>
            <w:r>
              <w:t xml:space="preserve">9. </w:t>
            </w:r>
            <w:r w:rsidRPr="00AD0EA8">
              <w:t>Pollution</w:t>
            </w:r>
          </w:p>
          <w:p w14:paraId="521FA4BF" w14:textId="77777777" w:rsidR="007B1269" w:rsidRDefault="007B1269" w:rsidP="007B1269">
            <w:pPr>
              <w:numPr>
                <w:ilvl w:val="0"/>
                <w:numId w:val="3"/>
              </w:numPr>
            </w:pPr>
            <w:r>
              <w:t xml:space="preserve">10. </w:t>
            </w:r>
            <w:r w:rsidRPr="00AD0EA8">
              <w:t>Geological Events (e.g., earthquake, landslides</w:t>
            </w:r>
            <w:r>
              <w:t>)</w:t>
            </w:r>
          </w:p>
          <w:p w14:paraId="5B0F471F" w14:textId="23000403" w:rsidR="007B1269" w:rsidRPr="00B475DD" w:rsidRDefault="007B1269" w:rsidP="007B1269">
            <w:pPr>
              <w:numPr>
                <w:ilvl w:val="0"/>
                <w:numId w:val="3"/>
              </w:numPr>
            </w:pPr>
            <w:r>
              <w:t xml:space="preserve">11. </w:t>
            </w:r>
            <w:r w:rsidRPr="00AD0EA8">
              <w:t>Climate Change (e.g., effects of drought)</w:t>
            </w:r>
          </w:p>
        </w:tc>
      </w:tr>
      <w:tr w:rsidR="007B1269" w:rsidRPr="00B475DD" w14:paraId="45FDEF72" w14:textId="77777777" w:rsidTr="009C06E3">
        <w:trPr>
          <w:gridAfter w:val="1"/>
          <w:wAfter w:w="761" w:type="dxa"/>
        </w:trPr>
        <w:tc>
          <w:tcPr>
            <w:tcW w:w="2425" w:type="dxa"/>
            <w:gridSpan w:val="3"/>
            <w:tcBorders>
              <w:bottom w:val="single" w:sz="4" w:space="0" w:color="000000"/>
            </w:tcBorders>
            <w:shd w:val="clear" w:color="auto" w:fill="F2F2F2"/>
          </w:tcPr>
          <w:p w14:paraId="426F4B77" w14:textId="5D9F7057" w:rsidR="007B1269" w:rsidRPr="00913B34" w:rsidRDefault="007B1269" w:rsidP="007B1269">
            <w:r w:rsidRPr="001B08F8">
              <w:rPr>
                <w:b/>
                <w:bCs/>
              </w:rPr>
              <w:t>Primary Action:</w:t>
            </w:r>
            <w:r>
              <w:t xml:space="preserve"> </w:t>
            </w:r>
            <w:r w:rsidRPr="00913B34">
              <w:t xml:space="preserve">Please </w:t>
            </w:r>
            <w:r>
              <w:t>select</w:t>
            </w:r>
            <w:r w:rsidRPr="00913B34">
              <w:t xml:space="preserve"> </w:t>
            </w:r>
            <w:r w:rsidRPr="001B08F8">
              <w:t>the primary conservation action of</w:t>
            </w:r>
            <w:r w:rsidRPr="00913B34">
              <w:t xml:space="preserve"> your project (</w:t>
            </w:r>
            <w:proofErr w:type="gramStart"/>
            <w:r w:rsidRPr="00913B34">
              <w:t>i.e.</w:t>
            </w:r>
            <w:proofErr w:type="gramEnd"/>
            <w:r w:rsidRPr="00913B34">
              <w:t xml:space="preserve"> what types of activities will be conducted to reach the project goal</w:t>
            </w:r>
            <w:r>
              <w:t xml:space="preserve">?). </w:t>
            </w:r>
            <w:r w:rsidRPr="00913B34">
              <w:t>If there is no option available that exactly matches your project criteria, please still select one that is the most relevant.</w:t>
            </w:r>
          </w:p>
          <w:p w14:paraId="066CF2C5" w14:textId="39F9F896" w:rsidR="007B1269" w:rsidRPr="00913B34" w:rsidRDefault="007B1269" w:rsidP="007B1269">
            <w:pPr>
              <w:rPr>
                <w:i/>
                <w:iCs/>
              </w:rPr>
            </w:pPr>
            <w:r w:rsidRPr="00913B34">
              <w:rPr>
                <w:i/>
                <w:iCs/>
              </w:rPr>
              <w:t>Refer to the </w:t>
            </w:r>
            <w:hyperlink r:id="rId11" w:history="1">
              <w:r w:rsidRPr="00E55D6C">
                <w:rPr>
                  <w:rStyle w:val="Hyperlink"/>
                  <w:i/>
                  <w:iCs/>
                </w:rPr>
                <w:t>CMP Conservation Actions </w:t>
              </w:r>
            </w:hyperlink>
            <w:r w:rsidRPr="00913B34">
              <w:rPr>
                <w:i/>
                <w:iCs/>
              </w:rPr>
              <w:t xml:space="preserve">for </w:t>
            </w:r>
            <w:r w:rsidRPr="00913B34">
              <w:rPr>
                <w:i/>
                <w:iCs/>
              </w:rPr>
              <w:lastRenderedPageBreak/>
              <w:t>more detailed information and examples specific to each category type.</w:t>
            </w:r>
          </w:p>
        </w:tc>
        <w:tc>
          <w:tcPr>
            <w:tcW w:w="6390" w:type="dxa"/>
            <w:gridSpan w:val="5"/>
            <w:tcBorders>
              <w:bottom w:val="single" w:sz="4" w:space="0" w:color="000000"/>
            </w:tcBorders>
          </w:tcPr>
          <w:p w14:paraId="22C99A64" w14:textId="1FF62D91" w:rsidR="007B1269" w:rsidRPr="007B1269" w:rsidRDefault="007B1269" w:rsidP="007B1269">
            <w:r w:rsidRPr="00CD643F">
              <w:lastRenderedPageBreak/>
              <w:t>[dropdown selection]:</w:t>
            </w:r>
          </w:p>
          <w:p w14:paraId="0563AC7F" w14:textId="5F3C2E50" w:rsidR="007B1269" w:rsidRPr="00B62C4F" w:rsidRDefault="007B1269" w:rsidP="007B1269">
            <w:pPr>
              <w:numPr>
                <w:ilvl w:val="0"/>
                <w:numId w:val="3"/>
              </w:numPr>
              <w:rPr>
                <w:szCs w:val="20"/>
              </w:rPr>
            </w:pPr>
            <w:r w:rsidRPr="00B62C4F">
              <w:rPr>
                <w:szCs w:val="20"/>
              </w:rPr>
              <w:t>1.1 Site/Area Management</w:t>
            </w:r>
          </w:p>
          <w:p w14:paraId="4123E919" w14:textId="27F2ED43" w:rsidR="007B1269" w:rsidRPr="00B62C4F" w:rsidRDefault="007B1269" w:rsidP="007B1269">
            <w:pPr>
              <w:numPr>
                <w:ilvl w:val="0"/>
                <w:numId w:val="3"/>
              </w:numPr>
              <w:rPr>
                <w:szCs w:val="20"/>
              </w:rPr>
            </w:pPr>
            <w:r w:rsidRPr="00B62C4F">
              <w:rPr>
                <w:szCs w:val="20"/>
              </w:rPr>
              <w:t>1.2 Ecosystem &amp; Natural Process (Re)Creation</w:t>
            </w:r>
          </w:p>
          <w:p w14:paraId="711DAC38" w14:textId="385405D7" w:rsidR="007B1269" w:rsidRPr="00B62C4F" w:rsidRDefault="007B1269" w:rsidP="007B1269">
            <w:pPr>
              <w:numPr>
                <w:ilvl w:val="0"/>
                <w:numId w:val="3"/>
              </w:numPr>
              <w:rPr>
                <w:szCs w:val="20"/>
              </w:rPr>
            </w:pPr>
            <w:r w:rsidRPr="00B62C4F">
              <w:rPr>
                <w:szCs w:val="20"/>
              </w:rPr>
              <w:t>2.1 Species Management</w:t>
            </w:r>
          </w:p>
          <w:p w14:paraId="21555E8A" w14:textId="70BDB19F" w:rsidR="007B1269" w:rsidRPr="00B62C4F" w:rsidRDefault="007B1269" w:rsidP="007B1269">
            <w:pPr>
              <w:numPr>
                <w:ilvl w:val="0"/>
                <w:numId w:val="3"/>
              </w:numPr>
              <w:rPr>
                <w:szCs w:val="20"/>
              </w:rPr>
            </w:pPr>
            <w:r w:rsidRPr="00B62C4F">
              <w:rPr>
                <w:szCs w:val="20"/>
              </w:rPr>
              <w:t>2.2 Species Re-Introduction &amp; Translocation</w:t>
            </w:r>
          </w:p>
          <w:p w14:paraId="26DB54A3" w14:textId="3EBCEC30" w:rsidR="007B1269" w:rsidRPr="00B62C4F" w:rsidRDefault="007B1269" w:rsidP="007B1269">
            <w:pPr>
              <w:numPr>
                <w:ilvl w:val="0"/>
                <w:numId w:val="3"/>
              </w:numPr>
              <w:rPr>
                <w:szCs w:val="20"/>
              </w:rPr>
            </w:pPr>
            <w:r w:rsidRPr="00B62C4F">
              <w:rPr>
                <w:szCs w:val="20"/>
              </w:rPr>
              <w:t>2.3 Ex-Situ Conservation</w:t>
            </w:r>
          </w:p>
          <w:p w14:paraId="1B205006" w14:textId="6913FC24" w:rsidR="007B1269" w:rsidRPr="00B62C4F" w:rsidRDefault="007B1269" w:rsidP="007B1269">
            <w:pPr>
              <w:numPr>
                <w:ilvl w:val="0"/>
                <w:numId w:val="3"/>
              </w:numPr>
              <w:rPr>
                <w:szCs w:val="20"/>
              </w:rPr>
            </w:pPr>
            <w:r w:rsidRPr="00B62C4F">
              <w:rPr>
                <w:szCs w:val="20"/>
              </w:rPr>
              <w:t>3.1 Outreach &amp; Communications</w:t>
            </w:r>
          </w:p>
          <w:p w14:paraId="1333E2DE" w14:textId="67B6C0EC" w:rsidR="007B1269" w:rsidRPr="00B62C4F" w:rsidRDefault="007B1269" w:rsidP="007B1269">
            <w:pPr>
              <w:numPr>
                <w:ilvl w:val="0"/>
                <w:numId w:val="3"/>
              </w:numPr>
              <w:rPr>
                <w:szCs w:val="20"/>
              </w:rPr>
            </w:pPr>
            <w:r w:rsidRPr="00B62C4F">
              <w:rPr>
                <w:szCs w:val="20"/>
              </w:rPr>
              <w:t>5.2 Better Products &amp; Management Practices</w:t>
            </w:r>
          </w:p>
          <w:p w14:paraId="7F78554B" w14:textId="2D1D056F" w:rsidR="007B1269" w:rsidRPr="00B62C4F" w:rsidRDefault="007B1269" w:rsidP="007B1269">
            <w:pPr>
              <w:numPr>
                <w:ilvl w:val="0"/>
                <w:numId w:val="3"/>
              </w:numPr>
              <w:rPr>
                <w:szCs w:val="20"/>
              </w:rPr>
            </w:pPr>
            <w:r w:rsidRPr="00B62C4F">
              <w:rPr>
                <w:szCs w:val="20"/>
              </w:rPr>
              <w:t>5.4 Direct Economic Incentives</w:t>
            </w:r>
          </w:p>
          <w:p w14:paraId="3391707C" w14:textId="23A286E0" w:rsidR="007B1269" w:rsidRPr="00B62C4F" w:rsidRDefault="007B1269" w:rsidP="007B1269">
            <w:pPr>
              <w:numPr>
                <w:ilvl w:val="0"/>
                <w:numId w:val="3"/>
              </w:numPr>
              <w:rPr>
                <w:szCs w:val="20"/>
              </w:rPr>
            </w:pPr>
            <w:r w:rsidRPr="00B62C4F">
              <w:rPr>
                <w:szCs w:val="20"/>
              </w:rPr>
              <w:t>6.1 Protected Area Designation &amp; Acquisition</w:t>
            </w:r>
          </w:p>
          <w:p w14:paraId="3D50C67D" w14:textId="7FF98CFB" w:rsidR="007B1269" w:rsidRPr="00B62C4F" w:rsidRDefault="007B1269" w:rsidP="007B1269">
            <w:pPr>
              <w:numPr>
                <w:ilvl w:val="0"/>
                <w:numId w:val="3"/>
              </w:numPr>
              <w:rPr>
                <w:szCs w:val="20"/>
              </w:rPr>
            </w:pPr>
            <w:r w:rsidRPr="00B62C4F">
              <w:rPr>
                <w:szCs w:val="20"/>
              </w:rPr>
              <w:t>6.2 Easements &amp; Resource Rights</w:t>
            </w:r>
          </w:p>
          <w:p w14:paraId="295DA2A4" w14:textId="6EE27042" w:rsidR="007B1269" w:rsidRPr="00B62C4F" w:rsidRDefault="007B1269" w:rsidP="007B1269">
            <w:pPr>
              <w:numPr>
                <w:ilvl w:val="0"/>
                <w:numId w:val="3"/>
              </w:numPr>
              <w:rPr>
                <w:szCs w:val="20"/>
              </w:rPr>
            </w:pPr>
            <w:r w:rsidRPr="00B62C4F">
              <w:rPr>
                <w:szCs w:val="20"/>
              </w:rPr>
              <w:lastRenderedPageBreak/>
              <w:t>6.4 Conservation Planning</w:t>
            </w:r>
          </w:p>
          <w:p w14:paraId="27288174" w14:textId="7D277C8F" w:rsidR="007B1269" w:rsidRPr="00B62C4F" w:rsidRDefault="007B1269" w:rsidP="007B1269">
            <w:pPr>
              <w:numPr>
                <w:ilvl w:val="0"/>
                <w:numId w:val="3"/>
              </w:numPr>
              <w:rPr>
                <w:szCs w:val="20"/>
              </w:rPr>
            </w:pPr>
            <w:r w:rsidRPr="00B62C4F">
              <w:rPr>
                <w:szCs w:val="20"/>
              </w:rPr>
              <w:t>6.5 Site Infrastructure</w:t>
            </w:r>
          </w:p>
          <w:p w14:paraId="6EE9323D" w14:textId="7277E8B6" w:rsidR="007B1269" w:rsidRPr="00B62C4F" w:rsidRDefault="007B1269" w:rsidP="007B1269">
            <w:pPr>
              <w:numPr>
                <w:ilvl w:val="0"/>
                <w:numId w:val="3"/>
              </w:numPr>
              <w:rPr>
                <w:szCs w:val="20"/>
              </w:rPr>
            </w:pPr>
            <w:r w:rsidRPr="00B62C4F">
              <w:rPr>
                <w:szCs w:val="20"/>
              </w:rPr>
              <w:t>7.2 Policies &amp; Guidelines</w:t>
            </w:r>
          </w:p>
          <w:p w14:paraId="6557967E" w14:textId="333424E3" w:rsidR="007B1269" w:rsidRPr="00B62C4F" w:rsidRDefault="007B1269" w:rsidP="007B1269">
            <w:pPr>
              <w:numPr>
                <w:ilvl w:val="0"/>
                <w:numId w:val="3"/>
              </w:numPr>
              <w:rPr>
                <w:szCs w:val="20"/>
              </w:rPr>
            </w:pPr>
            <w:r w:rsidRPr="00B62C4F">
              <w:rPr>
                <w:szCs w:val="20"/>
              </w:rPr>
              <w:t>8.1 Applied Research &amp; Status Monitoring</w:t>
            </w:r>
          </w:p>
          <w:p w14:paraId="599A2ECF" w14:textId="46D34CBF" w:rsidR="007B1269" w:rsidRPr="00B62C4F" w:rsidRDefault="007B1269" w:rsidP="007B1269">
            <w:pPr>
              <w:numPr>
                <w:ilvl w:val="0"/>
                <w:numId w:val="3"/>
              </w:numPr>
              <w:rPr>
                <w:szCs w:val="20"/>
              </w:rPr>
            </w:pPr>
            <w:r w:rsidRPr="00B62C4F">
              <w:rPr>
                <w:szCs w:val="20"/>
              </w:rPr>
              <w:t>8.2 Evaluation, Effectiveness Measures &amp; Learning</w:t>
            </w:r>
          </w:p>
          <w:p w14:paraId="2346A8EF" w14:textId="1A1F88E4" w:rsidR="007B1269" w:rsidRPr="00B62C4F" w:rsidRDefault="007B1269" w:rsidP="007B1269">
            <w:pPr>
              <w:numPr>
                <w:ilvl w:val="0"/>
                <w:numId w:val="3"/>
              </w:numPr>
              <w:rPr>
                <w:szCs w:val="20"/>
              </w:rPr>
            </w:pPr>
            <w:r w:rsidRPr="00B62C4F">
              <w:rPr>
                <w:szCs w:val="20"/>
              </w:rPr>
              <w:t>9.2 Training &amp; Capacity Development</w:t>
            </w:r>
          </w:p>
          <w:p w14:paraId="1CAA2298" w14:textId="447D6885" w:rsidR="007B1269" w:rsidRPr="009436F0" w:rsidRDefault="007B1269" w:rsidP="007B1269">
            <w:pPr>
              <w:numPr>
                <w:ilvl w:val="0"/>
                <w:numId w:val="3"/>
              </w:numPr>
              <w:rPr>
                <w:sz w:val="19"/>
                <w:szCs w:val="19"/>
              </w:rPr>
            </w:pPr>
            <w:r w:rsidRPr="00B62C4F">
              <w:rPr>
                <w:szCs w:val="20"/>
              </w:rPr>
              <w:t>10.3 Partnership Development</w:t>
            </w:r>
          </w:p>
        </w:tc>
      </w:tr>
      <w:tr w:rsidR="007B1269" w:rsidRPr="00B475DD" w14:paraId="71951E49" w14:textId="77777777" w:rsidTr="009C06E3">
        <w:trPr>
          <w:gridAfter w:val="1"/>
          <w:wAfter w:w="761" w:type="dxa"/>
        </w:trPr>
        <w:tc>
          <w:tcPr>
            <w:tcW w:w="2425" w:type="dxa"/>
            <w:gridSpan w:val="3"/>
            <w:tcBorders>
              <w:bottom w:val="single" w:sz="4" w:space="0" w:color="000000"/>
            </w:tcBorders>
            <w:shd w:val="clear" w:color="auto" w:fill="F2F2F2" w:themeFill="background1" w:themeFillShade="F2"/>
          </w:tcPr>
          <w:p w14:paraId="78409958" w14:textId="6B5A931D" w:rsidR="007B1269" w:rsidRPr="00CD09B7" w:rsidRDefault="007B1269" w:rsidP="007B1269">
            <w:r w:rsidRPr="00CD09B7">
              <w:rPr>
                <w:b/>
                <w:bCs/>
              </w:rPr>
              <w:lastRenderedPageBreak/>
              <w:t>Secondary Action</w:t>
            </w:r>
            <w:r>
              <w:t xml:space="preserve">: </w:t>
            </w:r>
            <w:r w:rsidRPr="00913B34">
              <w:t xml:space="preserve">If </w:t>
            </w:r>
            <w:r>
              <w:t>applicable</w:t>
            </w:r>
            <w:r w:rsidRPr="00913B34">
              <w:t xml:space="preserve">, </w:t>
            </w:r>
            <w:r w:rsidRPr="00CD09B7">
              <w:t>please select a</w:t>
            </w:r>
            <w:r>
              <w:t>n additional</w:t>
            </w:r>
            <w:r w:rsidRPr="00CD09B7">
              <w:t xml:space="preserve"> second</w:t>
            </w:r>
            <w:r>
              <w:t xml:space="preserve">ary </w:t>
            </w:r>
            <w:r w:rsidRPr="00CD09B7">
              <w:t>conservation action</w:t>
            </w:r>
            <w:r w:rsidRPr="00913B34">
              <w:t xml:space="preserve"> from the list below.</w:t>
            </w:r>
            <w:r>
              <w:t xml:space="preserve"> </w:t>
            </w:r>
            <w:r w:rsidRPr="0025344F">
              <w:rPr>
                <w:i/>
                <w:iCs/>
              </w:rPr>
              <w:t>(optional)</w:t>
            </w:r>
          </w:p>
          <w:p w14:paraId="229E2494" w14:textId="743EF67E" w:rsidR="007B1269" w:rsidRPr="00913B34" w:rsidRDefault="007B1269" w:rsidP="007B1269">
            <w:pPr>
              <w:spacing w:before="100" w:beforeAutospacing="1" w:after="100" w:afterAutospacing="1"/>
            </w:pPr>
          </w:p>
        </w:tc>
        <w:tc>
          <w:tcPr>
            <w:tcW w:w="6390" w:type="dxa"/>
            <w:gridSpan w:val="5"/>
            <w:tcBorders>
              <w:bottom w:val="single" w:sz="4" w:space="0" w:color="000000"/>
            </w:tcBorders>
          </w:tcPr>
          <w:p w14:paraId="0008B6B6" w14:textId="2697969C" w:rsidR="007B1269" w:rsidRPr="00B62C4F" w:rsidRDefault="007B1269" w:rsidP="007B1269">
            <w:pPr>
              <w:rPr>
                <w:szCs w:val="20"/>
              </w:rPr>
            </w:pPr>
            <w:r w:rsidRPr="00B62C4F">
              <w:rPr>
                <w:szCs w:val="20"/>
              </w:rPr>
              <w:t>[dropdown selection]:</w:t>
            </w:r>
          </w:p>
          <w:p w14:paraId="0750A42F" w14:textId="423ED89C" w:rsidR="007B1269" w:rsidRPr="00B62C4F" w:rsidRDefault="007B1269" w:rsidP="007B1269">
            <w:pPr>
              <w:numPr>
                <w:ilvl w:val="0"/>
                <w:numId w:val="3"/>
              </w:numPr>
              <w:rPr>
                <w:szCs w:val="20"/>
              </w:rPr>
            </w:pPr>
            <w:r w:rsidRPr="00B62C4F">
              <w:rPr>
                <w:szCs w:val="20"/>
              </w:rPr>
              <w:t>1.1 Site/Area Management</w:t>
            </w:r>
          </w:p>
          <w:p w14:paraId="3BB763A2" w14:textId="77777777" w:rsidR="007B1269" w:rsidRPr="00B62C4F" w:rsidRDefault="007B1269" w:rsidP="007B1269">
            <w:pPr>
              <w:numPr>
                <w:ilvl w:val="0"/>
                <w:numId w:val="3"/>
              </w:numPr>
              <w:rPr>
                <w:szCs w:val="20"/>
              </w:rPr>
            </w:pPr>
            <w:r w:rsidRPr="00B62C4F">
              <w:rPr>
                <w:szCs w:val="20"/>
              </w:rPr>
              <w:t>1.2 Ecosystem &amp; Natural Process (Re)Creation</w:t>
            </w:r>
          </w:p>
          <w:p w14:paraId="05761F69" w14:textId="77777777" w:rsidR="007B1269" w:rsidRPr="00B62C4F" w:rsidRDefault="007B1269" w:rsidP="007B1269">
            <w:pPr>
              <w:numPr>
                <w:ilvl w:val="0"/>
                <w:numId w:val="3"/>
              </w:numPr>
              <w:rPr>
                <w:szCs w:val="20"/>
              </w:rPr>
            </w:pPr>
            <w:r w:rsidRPr="00B62C4F">
              <w:rPr>
                <w:szCs w:val="20"/>
              </w:rPr>
              <w:t>2.1 Species Management</w:t>
            </w:r>
          </w:p>
          <w:p w14:paraId="1F9FC5A8" w14:textId="77777777" w:rsidR="007B1269" w:rsidRPr="00B62C4F" w:rsidRDefault="007B1269" w:rsidP="007B1269">
            <w:pPr>
              <w:numPr>
                <w:ilvl w:val="0"/>
                <w:numId w:val="3"/>
              </w:numPr>
              <w:rPr>
                <w:szCs w:val="20"/>
              </w:rPr>
            </w:pPr>
            <w:r w:rsidRPr="00B62C4F">
              <w:rPr>
                <w:szCs w:val="20"/>
              </w:rPr>
              <w:t>2.2 Species Re-Introduction &amp; Translocation</w:t>
            </w:r>
          </w:p>
          <w:p w14:paraId="4F6E6E96" w14:textId="77777777" w:rsidR="007B1269" w:rsidRPr="00B62C4F" w:rsidRDefault="007B1269" w:rsidP="007B1269">
            <w:pPr>
              <w:numPr>
                <w:ilvl w:val="0"/>
                <w:numId w:val="3"/>
              </w:numPr>
              <w:rPr>
                <w:szCs w:val="20"/>
              </w:rPr>
            </w:pPr>
            <w:r w:rsidRPr="00B62C4F">
              <w:rPr>
                <w:szCs w:val="20"/>
              </w:rPr>
              <w:t>2.3 Ex-Situ Conservation</w:t>
            </w:r>
          </w:p>
          <w:p w14:paraId="5A953EF1" w14:textId="77777777" w:rsidR="007B1269" w:rsidRPr="00B62C4F" w:rsidRDefault="007B1269" w:rsidP="007B1269">
            <w:pPr>
              <w:numPr>
                <w:ilvl w:val="0"/>
                <w:numId w:val="3"/>
              </w:numPr>
              <w:rPr>
                <w:szCs w:val="20"/>
              </w:rPr>
            </w:pPr>
            <w:r w:rsidRPr="00B62C4F">
              <w:rPr>
                <w:szCs w:val="20"/>
              </w:rPr>
              <w:t>3.1 Outreach &amp; Communications</w:t>
            </w:r>
          </w:p>
          <w:p w14:paraId="2A9C8436" w14:textId="77777777" w:rsidR="007B1269" w:rsidRPr="00B62C4F" w:rsidRDefault="007B1269" w:rsidP="007B1269">
            <w:pPr>
              <w:numPr>
                <w:ilvl w:val="0"/>
                <w:numId w:val="3"/>
              </w:numPr>
              <w:rPr>
                <w:szCs w:val="20"/>
              </w:rPr>
            </w:pPr>
            <w:r w:rsidRPr="00B62C4F">
              <w:rPr>
                <w:szCs w:val="20"/>
              </w:rPr>
              <w:t>5.2 Better Products &amp; Management Practices</w:t>
            </w:r>
          </w:p>
          <w:p w14:paraId="5188CB3B" w14:textId="77777777" w:rsidR="007B1269" w:rsidRPr="00B62C4F" w:rsidRDefault="007B1269" w:rsidP="007B1269">
            <w:pPr>
              <w:numPr>
                <w:ilvl w:val="0"/>
                <w:numId w:val="3"/>
              </w:numPr>
              <w:rPr>
                <w:szCs w:val="20"/>
              </w:rPr>
            </w:pPr>
            <w:r w:rsidRPr="00B62C4F">
              <w:rPr>
                <w:szCs w:val="20"/>
              </w:rPr>
              <w:t>5.4 Direct Economic Incentives</w:t>
            </w:r>
          </w:p>
          <w:p w14:paraId="07E97872" w14:textId="77777777" w:rsidR="007B1269" w:rsidRPr="00B62C4F" w:rsidRDefault="007B1269" w:rsidP="007B1269">
            <w:pPr>
              <w:numPr>
                <w:ilvl w:val="0"/>
                <w:numId w:val="3"/>
              </w:numPr>
              <w:rPr>
                <w:szCs w:val="20"/>
              </w:rPr>
            </w:pPr>
            <w:r w:rsidRPr="00B62C4F">
              <w:rPr>
                <w:szCs w:val="20"/>
              </w:rPr>
              <w:t>6.1 Protected Area Designation &amp; Acquisition</w:t>
            </w:r>
          </w:p>
          <w:p w14:paraId="22BE5102" w14:textId="77777777" w:rsidR="007B1269" w:rsidRPr="00B62C4F" w:rsidRDefault="007B1269" w:rsidP="007B1269">
            <w:pPr>
              <w:numPr>
                <w:ilvl w:val="0"/>
                <w:numId w:val="3"/>
              </w:numPr>
              <w:rPr>
                <w:szCs w:val="20"/>
              </w:rPr>
            </w:pPr>
            <w:r w:rsidRPr="00B62C4F">
              <w:rPr>
                <w:szCs w:val="20"/>
              </w:rPr>
              <w:t>6.2 Easements &amp; Resource Rights</w:t>
            </w:r>
          </w:p>
          <w:p w14:paraId="7A3677EA" w14:textId="77777777" w:rsidR="007B1269" w:rsidRPr="00B62C4F" w:rsidRDefault="007B1269" w:rsidP="007B1269">
            <w:pPr>
              <w:numPr>
                <w:ilvl w:val="0"/>
                <w:numId w:val="3"/>
              </w:numPr>
              <w:rPr>
                <w:szCs w:val="20"/>
              </w:rPr>
            </w:pPr>
            <w:r w:rsidRPr="00B62C4F">
              <w:rPr>
                <w:szCs w:val="20"/>
              </w:rPr>
              <w:t>6.4 Conservation Planning</w:t>
            </w:r>
          </w:p>
          <w:p w14:paraId="16A34312" w14:textId="77777777" w:rsidR="007B1269" w:rsidRPr="00B62C4F" w:rsidRDefault="007B1269" w:rsidP="007B1269">
            <w:pPr>
              <w:numPr>
                <w:ilvl w:val="0"/>
                <w:numId w:val="3"/>
              </w:numPr>
              <w:rPr>
                <w:szCs w:val="20"/>
              </w:rPr>
            </w:pPr>
            <w:r w:rsidRPr="00B62C4F">
              <w:rPr>
                <w:szCs w:val="20"/>
              </w:rPr>
              <w:t>6.5 Site Infrastructure</w:t>
            </w:r>
          </w:p>
          <w:p w14:paraId="1050D525" w14:textId="77777777" w:rsidR="007B1269" w:rsidRPr="00B62C4F" w:rsidRDefault="007B1269" w:rsidP="007B1269">
            <w:pPr>
              <w:numPr>
                <w:ilvl w:val="0"/>
                <w:numId w:val="3"/>
              </w:numPr>
              <w:rPr>
                <w:szCs w:val="20"/>
              </w:rPr>
            </w:pPr>
            <w:r w:rsidRPr="00B62C4F">
              <w:rPr>
                <w:szCs w:val="20"/>
              </w:rPr>
              <w:t>7.2 Policies &amp; Guidelines</w:t>
            </w:r>
          </w:p>
          <w:p w14:paraId="080DAA7C" w14:textId="77777777" w:rsidR="007B1269" w:rsidRPr="00B62C4F" w:rsidRDefault="007B1269" w:rsidP="007B1269">
            <w:pPr>
              <w:numPr>
                <w:ilvl w:val="0"/>
                <w:numId w:val="3"/>
              </w:numPr>
              <w:rPr>
                <w:szCs w:val="20"/>
              </w:rPr>
            </w:pPr>
            <w:r w:rsidRPr="00B62C4F">
              <w:rPr>
                <w:szCs w:val="20"/>
              </w:rPr>
              <w:t>8.1 Applied Research &amp; Status Monitoring</w:t>
            </w:r>
          </w:p>
          <w:p w14:paraId="0F5219D0" w14:textId="77777777" w:rsidR="007B1269" w:rsidRPr="00B62C4F" w:rsidRDefault="007B1269" w:rsidP="007B1269">
            <w:pPr>
              <w:numPr>
                <w:ilvl w:val="0"/>
                <w:numId w:val="3"/>
              </w:numPr>
              <w:rPr>
                <w:szCs w:val="20"/>
              </w:rPr>
            </w:pPr>
            <w:r w:rsidRPr="00B62C4F">
              <w:rPr>
                <w:szCs w:val="20"/>
              </w:rPr>
              <w:t>8.2 Evaluation, Effectiveness Measures &amp; Learning</w:t>
            </w:r>
          </w:p>
          <w:p w14:paraId="5BB4EDF8" w14:textId="77777777" w:rsidR="007B1269" w:rsidRPr="00B62C4F" w:rsidRDefault="007B1269" w:rsidP="007B1269">
            <w:pPr>
              <w:numPr>
                <w:ilvl w:val="0"/>
                <w:numId w:val="3"/>
              </w:numPr>
              <w:rPr>
                <w:szCs w:val="20"/>
              </w:rPr>
            </w:pPr>
            <w:r w:rsidRPr="00B62C4F">
              <w:rPr>
                <w:szCs w:val="20"/>
              </w:rPr>
              <w:t>9.2 Training &amp; Capacity Development</w:t>
            </w:r>
          </w:p>
          <w:p w14:paraId="27EE0727" w14:textId="471A1FC8" w:rsidR="007B1269" w:rsidRPr="00B62C4F" w:rsidRDefault="007B1269" w:rsidP="007B1269">
            <w:pPr>
              <w:numPr>
                <w:ilvl w:val="0"/>
                <w:numId w:val="3"/>
              </w:numPr>
              <w:rPr>
                <w:szCs w:val="20"/>
              </w:rPr>
            </w:pPr>
            <w:r w:rsidRPr="00B62C4F">
              <w:rPr>
                <w:szCs w:val="20"/>
              </w:rPr>
              <w:t>10.3 Partnership Development</w:t>
            </w:r>
          </w:p>
        </w:tc>
      </w:tr>
      <w:tr w:rsidR="007B1269" w:rsidRPr="00B475DD" w14:paraId="71A4694E" w14:textId="77777777" w:rsidTr="009C06E3">
        <w:trPr>
          <w:gridAfter w:val="1"/>
          <w:wAfter w:w="761" w:type="dxa"/>
        </w:trPr>
        <w:tc>
          <w:tcPr>
            <w:tcW w:w="2425" w:type="dxa"/>
            <w:gridSpan w:val="3"/>
            <w:tcBorders>
              <w:bottom w:val="single" w:sz="4" w:space="0" w:color="000000"/>
            </w:tcBorders>
            <w:shd w:val="clear" w:color="auto" w:fill="F2F2F2"/>
          </w:tcPr>
          <w:p w14:paraId="6BDA034C" w14:textId="32F29E61" w:rsidR="007B1269" w:rsidRPr="0032508A" w:rsidRDefault="007B1269" w:rsidP="007B1269">
            <w:pPr>
              <w:rPr>
                <w:i/>
                <w:iCs/>
              </w:rPr>
            </w:pPr>
            <w:r w:rsidRPr="00913B34">
              <w:rPr>
                <w:b/>
                <w:bCs/>
              </w:rPr>
              <w:t>Project Region</w:t>
            </w:r>
            <w:r w:rsidRPr="0032508A">
              <w:rPr>
                <w:b/>
                <w:bCs/>
              </w:rPr>
              <w:t xml:space="preserve">: </w:t>
            </w:r>
            <w:r w:rsidRPr="0032508A">
              <w:t xml:space="preserve">Please </w:t>
            </w:r>
            <w:r>
              <w:t>select</w:t>
            </w:r>
            <w:r w:rsidRPr="0032508A">
              <w:t xml:space="preserve"> the region in which your project will occur.</w:t>
            </w:r>
            <w:r w:rsidRPr="00913B34">
              <w:rPr>
                <w:i/>
                <w:iCs/>
              </w:rPr>
              <w:t xml:space="preserve"> Note that HCTF uses the old provincial region designations (e.g., the </w:t>
            </w:r>
            <w:hyperlink r:id="rId12" w:history="1">
              <w:r w:rsidRPr="00E55D6C">
                <w:rPr>
                  <w:rStyle w:val="Hyperlink"/>
                  <w:i/>
                  <w:iCs/>
                </w:rPr>
                <w:t>Wildlife Management Units</w:t>
              </w:r>
            </w:hyperlink>
            <w:r w:rsidRPr="00913B34">
              <w:rPr>
                <w:i/>
                <w:iCs/>
              </w:rPr>
              <w:t>).</w:t>
            </w:r>
          </w:p>
        </w:tc>
        <w:tc>
          <w:tcPr>
            <w:tcW w:w="6390" w:type="dxa"/>
            <w:gridSpan w:val="5"/>
            <w:tcBorders>
              <w:bottom w:val="single" w:sz="4" w:space="0" w:color="000000"/>
            </w:tcBorders>
          </w:tcPr>
          <w:p w14:paraId="03B26677" w14:textId="0EDE750A" w:rsidR="00F92490" w:rsidRDefault="00F92490" w:rsidP="00F92490">
            <w:r w:rsidRPr="00CD643F">
              <w:t>[dropdown selection]:</w:t>
            </w:r>
          </w:p>
          <w:p w14:paraId="61AE70C0" w14:textId="68043000" w:rsidR="007B1269" w:rsidRDefault="007B1269" w:rsidP="007B1269">
            <w:pPr>
              <w:pStyle w:val="ListParagraph"/>
              <w:numPr>
                <w:ilvl w:val="0"/>
                <w:numId w:val="5"/>
              </w:numPr>
            </w:pPr>
            <w:r w:rsidRPr="00AD0EA8">
              <w:t>0-Province Wide or Multi-Region</w:t>
            </w:r>
          </w:p>
          <w:p w14:paraId="3663012A" w14:textId="40CB9493" w:rsidR="007B1269" w:rsidRDefault="007B1269" w:rsidP="007B1269">
            <w:pPr>
              <w:pStyle w:val="ListParagraph"/>
              <w:numPr>
                <w:ilvl w:val="0"/>
                <w:numId w:val="5"/>
              </w:numPr>
            </w:pPr>
            <w:r>
              <w:t>1-Vancouver Island</w:t>
            </w:r>
          </w:p>
          <w:p w14:paraId="2F38B9B4" w14:textId="77777777" w:rsidR="007B1269" w:rsidRDefault="007B1269" w:rsidP="007B1269">
            <w:pPr>
              <w:pStyle w:val="ListParagraph"/>
              <w:numPr>
                <w:ilvl w:val="0"/>
                <w:numId w:val="5"/>
              </w:numPr>
            </w:pPr>
            <w:r w:rsidRPr="00AD0EA8">
              <w:t>2-Lower Mainland</w:t>
            </w:r>
          </w:p>
          <w:p w14:paraId="0CE0BA3D" w14:textId="77777777" w:rsidR="007B1269" w:rsidRDefault="007B1269" w:rsidP="007B1269">
            <w:pPr>
              <w:pStyle w:val="ListParagraph"/>
              <w:numPr>
                <w:ilvl w:val="0"/>
                <w:numId w:val="5"/>
              </w:numPr>
            </w:pPr>
            <w:r w:rsidRPr="00AD0EA8">
              <w:t>3-Thompson-Nicola</w:t>
            </w:r>
          </w:p>
          <w:p w14:paraId="1C0C808B" w14:textId="77777777" w:rsidR="007B1269" w:rsidRDefault="007B1269" w:rsidP="007B1269">
            <w:pPr>
              <w:pStyle w:val="ListParagraph"/>
              <w:numPr>
                <w:ilvl w:val="0"/>
                <w:numId w:val="5"/>
              </w:numPr>
            </w:pPr>
            <w:r w:rsidRPr="00AD0EA8">
              <w:t>4-Kootenay</w:t>
            </w:r>
          </w:p>
          <w:p w14:paraId="6805D09C" w14:textId="77777777" w:rsidR="007B1269" w:rsidRDefault="007B1269" w:rsidP="007B1269">
            <w:pPr>
              <w:pStyle w:val="ListParagraph"/>
              <w:numPr>
                <w:ilvl w:val="0"/>
                <w:numId w:val="5"/>
              </w:numPr>
            </w:pPr>
            <w:r w:rsidRPr="00AD0EA8">
              <w:t>5-Cariboo</w:t>
            </w:r>
          </w:p>
          <w:p w14:paraId="0122F7B6" w14:textId="77777777" w:rsidR="007B1269" w:rsidRDefault="007B1269" w:rsidP="007B1269">
            <w:pPr>
              <w:pStyle w:val="ListParagraph"/>
              <w:numPr>
                <w:ilvl w:val="0"/>
                <w:numId w:val="5"/>
              </w:numPr>
            </w:pPr>
            <w:r w:rsidRPr="00AD0EA8">
              <w:t>6-Skeena</w:t>
            </w:r>
          </w:p>
          <w:p w14:paraId="5D0F90C9" w14:textId="77777777" w:rsidR="007B1269" w:rsidRDefault="007B1269" w:rsidP="007B1269">
            <w:pPr>
              <w:pStyle w:val="ListParagraph"/>
              <w:numPr>
                <w:ilvl w:val="0"/>
                <w:numId w:val="5"/>
              </w:numPr>
            </w:pPr>
            <w:r w:rsidRPr="00AD0EA8">
              <w:t>7-Omineca/Peace</w:t>
            </w:r>
          </w:p>
          <w:p w14:paraId="25BD7E56" w14:textId="19431640" w:rsidR="007B1269" w:rsidRPr="00B475DD" w:rsidRDefault="007B1269" w:rsidP="007B1269">
            <w:pPr>
              <w:pStyle w:val="ListParagraph"/>
              <w:numPr>
                <w:ilvl w:val="0"/>
                <w:numId w:val="5"/>
              </w:numPr>
            </w:pPr>
            <w:r w:rsidRPr="00AD0EA8">
              <w:t>8-Okanagan</w:t>
            </w:r>
          </w:p>
        </w:tc>
      </w:tr>
      <w:tr w:rsidR="007B1269" w:rsidRPr="00B475DD" w14:paraId="082FA0F0" w14:textId="77777777" w:rsidTr="00D513EB">
        <w:trPr>
          <w:gridAfter w:val="1"/>
          <w:wAfter w:w="761" w:type="dxa"/>
        </w:trPr>
        <w:tc>
          <w:tcPr>
            <w:tcW w:w="8815" w:type="dxa"/>
            <w:gridSpan w:val="8"/>
            <w:tcBorders>
              <w:bottom w:val="single" w:sz="4" w:space="0" w:color="000000"/>
            </w:tcBorders>
            <w:shd w:val="clear" w:color="auto" w:fill="F2F2F2"/>
          </w:tcPr>
          <w:p w14:paraId="0C11211A" w14:textId="7CEC948B" w:rsidR="007B1269" w:rsidRPr="0032508A" w:rsidRDefault="007B1269" w:rsidP="007B1269">
            <w:r w:rsidRPr="0032508A">
              <w:rPr>
                <w:b/>
                <w:bCs/>
              </w:rPr>
              <w:t>Project Location:</w:t>
            </w:r>
            <w:r w:rsidRPr="0032508A">
              <w:t xml:space="preserve"> Provide a one-line description that includes distance to the nearest town or other known feature.</w:t>
            </w:r>
            <w:r>
              <w:t xml:space="preserve"> </w:t>
            </w:r>
            <w:r w:rsidRPr="00881E57">
              <w:t>This helps to orient the reviewers to your project’s location.</w:t>
            </w:r>
          </w:p>
        </w:tc>
      </w:tr>
      <w:tr w:rsidR="007B1269" w:rsidRPr="00B475DD" w14:paraId="361A6F9B" w14:textId="77777777" w:rsidTr="00D513EB">
        <w:trPr>
          <w:gridAfter w:val="1"/>
          <w:wAfter w:w="761" w:type="dxa"/>
        </w:trPr>
        <w:tc>
          <w:tcPr>
            <w:tcW w:w="8815" w:type="dxa"/>
            <w:gridSpan w:val="8"/>
            <w:tcBorders>
              <w:bottom w:val="single" w:sz="4" w:space="0" w:color="000000"/>
            </w:tcBorders>
            <w:shd w:val="clear" w:color="auto" w:fill="FFFFFF" w:themeFill="background1"/>
          </w:tcPr>
          <w:p w14:paraId="1CB2C08C" w14:textId="77777777" w:rsidR="007B1269" w:rsidRDefault="007B1269" w:rsidP="007B1269">
            <w:pPr>
              <w:rPr>
                <w:b/>
                <w:bCs/>
              </w:rPr>
            </w:pPr>
          </w:p>
          <w:p w14:paraId="7B318724" w14:textId="1D38877E" w:rsidR="007B1269" w:rsidRPr="00913B34" w:rsidRDefault="007B1269" w:rsidP="007B1269">
            <w:pPr>
              <w:rPr>
                <w:b/>
                <w:bCs/>
              </w:rPr>
            </w:pPr>
          </w:p>
        </w:tc>
      </w:tr>
      <w:tr w:rsidR="007B1269" w:rsidRPr="00B475DD" w14:paraId="78E41C3D" w14:textId="77777777" w:rsidTr="00D513EB">
        <w:trPr>
          <w:gridAfter w:val="1"/>
          <w:wAfter w:w="761" w:type="dxa"/>
        </w:trPr>
        <w:tc>
          <w:tcPr>
            <w:tcW w:w="8815" w:type="dxa"/>
            <w:gridSpan w:val="8"/>
            <w:tcBorders>
              <w:bottom w:val="single" w:sz="4" w:space="0" w:color="000000"/>
            </w:tcBorders>
            <w:shd w:val="clear" w:color="auto" w:fill="F2F2F2" w:themeFill="background1" w:themeFillShade="F2"/>
          </w:tcPr>
          <w:p w14:paraId="24A7F0F1" w14:textId="1AAD0D87" w:rsidR="007B1269" w:rsidRDefault="007B1269" w:rsidP="007B1269">
            <w:r>
              <w:rPr>
                <w:rStyle w:val="Strong"/>
              </w:rPr>
              <w:lastRenderedPageBreak/>
              <w:t>Map Location - Latitude &amp; Longitude:</w:t>
            </w:r>
            <w:r>
              <w:t xml:space="preserve"> </w:t>
            </w:r>
            <w:r w:rsidRPr="00DA0AC5">
              <w:t>Provide the latitude/longitude coordinates of your primary project site. If your project spans multiple sites, please select only one for this map location. To find the latitude/ longitude coordinates of your project using Google maps:</w:t>
            </w:r>
          </w:p>
          <w:p w14:paraId="47C88979" w14:textId="77777777" w:rsidR="007B1269" w:rsidRPr="0032508A" w:rsidRDefault="007B1269" w:rsidP="007B1269">
            <w:r w:rsidRPr="0032508A">
              <w:t>1) Open Google Maps in your browser.</w:t>
            </w:r>
          </w:p>
          <w:p w14:paraId="61E67244" w14:textId="3A6FD0C5" w:rsidR="007B1269" w:rsidRPr="0032508A" w:rsidRDefault="007B1269" w:rsidP="007B1269">
            <w:r w:rsidRPr="0032508A">
              <w:t xml:space="preserve">2) Right-click the approximate area on the map where your project activities are taking place.  </w:t>
            </w:r>
          </w:p>
          <w:p w14:paraId="702C2F38" w14:textId="77777777" w:rsidR="007B1269" w:rsidRPr="0032508A" w:rsidRDefault="007B1269" w:rsidP="007B1269">
            <w:r w:rsidRPr="0032508A">
              <w:t>3) Select “What's Here”?</w:t>
            </w:r>
          </w:p>
          <w:p w14:paraId="689D4883" w14:textId="3EFB01DF" w:rsidR="007B1269" w:rsidRPr="0032508A" w:rsidRDefault="007B1269" w:rsidP="007B1269">
            <w:r w:rsidRPr="0032508A">
              <w:t>4) Under the search box, an info card with coordinates will appear (e.g.,</w:t>
            </w:r>
            <w:r>
              <w:t xml:space="preserve"> </w:t>
            </w:r>
            <w:r w:rsidRPr="0032508A">
              <w:t xml:space="preserve">.48.422627 / -123.384803)5)         </w:t>
            </w:r>
          </w:p>
          <w:p w14:paraId="2707FF91" w14:textId="524C2800" w:rsidR="007B1269" w:rsidRPr="00DA0AC5" w:rsidRDefault="007B1269" w:rsidP="007B1269">
            <w:r w:rsidRPr="0032508A">
              <w:t>4) Copy the coordinates and paste into this Field</w:t>
            </w:r>
          </w:p>
        </w:tc>
      </w:tr>
      <w:tr w:rsidR="007B1269" w:rsidRPr="00B475DD" w14:paraId="3F51271D" w14:textId="77777777" w:rsidTr="00D513EB">
        <w:trPr>
          <w:gridAfter w:val="1"/>
          <w:wAfter w:w="761" w:type="dxa"/>
        </w:trPr>
        <w:tc>
          <w:tcPr>
            <w:tcW w:w="3685" w:type="dxa"/>
            <w:gridSpan w:val="4"/>
            <w:tcBorders>
              <w:bottom w:val="single" w:sz="4" w:space="0" w:color="000000"/>
            </w:tcBorders>
            <w:shd w:val="clear" w:color="auto" w:fill="F2F2F2" w:themeFill="background1" w:themeFillShade="F2"/>
          </w:tcPr>
          <w:p w14:paraId="57325F16" w14:textId="3590B72F" w:rsidR="007B1269" w:rsidRPr="00913B34" w:rsidRDefault="007B1269" w:rsidP="007B1269">
            <w:pPr>
              <w:rPr>
                <w:b/>
                <w:bCs/>
              </w:rPr>
            </w:pPr>
            <w:r w:rsidRPr="00471FD2">
              <w:rPr>
                <w:b/>
                <w:bCs/>
              </w:rPr>
              <w:t>Latitude</w:t>
            </w:r>
            <w:r>
              <w:rPr>
                <w:b/>
                <w:bCs/>
              </w:rPr>
              <w:t>:</w:t>
            </w:r>
            <w:r w:rsidRPr="00471FD2">
              <w:rPr>
                <w:b/>
                <w:bCs/>
              </w:rPr>
              <w:t xml:space="preserve"> </w:t>
            </w:r>
            <w:r w:rsidRPr="00471FD2">
              <w:rPr>
                <w:i/>
                <w:iCs/>
              </w:rPr>
              <w:t>(e.g., 48.422627)</w:t>
            </w:r>
          </w:p>
        </w:tc>
        <w:tc>
          <w:tcPr>
            <w:tcW w:w="5130" w:type="dxa"/>
            <w:gridSpan w:val="4"/>
            <w:tcBorders>
              <w:bottom w:val="single" w:sz="4" w:space="0" w:color="000000"/>
            </w:tcBorders>
            <w:shd w:val="clear" w:color="auto" w:fill="F2F2F2" w:themeFill="background1" w:themeFillShade="F2"/>
          </w:tcPr>
          <w:p w14:paraId="715E0776" w14:textId="5E00316C" w:rsidR="007B1269" w:rsidRPr="00913B34" w:rsidRDefault="007B1269" w:rsidP="007B1269">
            <w:pPr>
              <w:rPr>
                <w:b/>
                <w:bCs/>
              </w:rPr>
            </w:pPr>
            <w:r w:rsidRPr="00471FD2">
              <w:rPr>
                <w:b/>
                <w:bCs/>
              </w:rPr>
              <w:t>Longitude</w:t>
            </w:r>
            <w:r>
              <w:rPr>
                <w:b/>
                <w:bCs/>
              </w:rPr>
              <w:t>:</w:t>
            </w:r>
            <w:r w:rsidRPr="00471FD2">
              <w:rPr>
                <w:b/>
                <w:bCs/>
              </w:rPr>
              <w:t xml:space="preserve"> </w:t>
            </w:r>
            <w:r w:rsidRPr="00471FD2">
              <w:rPr>
                <w:i/>
                <w:iCs/>
              </w:rPr>
              <w:t>(e.g., -123.38480)</w:t>
            </w:r>
          </w:p>
        </w:tc>
      </w:tr>
      <w:tr w:rsidR="007B1269" w:rsidRPr="00B475DD" w14:paraId="248C6D4A" w14:textId="77777777" w:rsidTr="00D513EB">
        <w:trPr>
          <w:gridAfter w:val="1"/>
          <w:wAfter w:w="761" w:type="dxa"/>
        </w:trPr>
        <w:tc>
          <w:tcPr>
            <w:tcW w:w="3685" w:type="dxa"/>
            <w:gridSpan w:val="4"/>
            <w:tcBorders>
              <w:bottom w:val="single" w:sz="4" w:space="0" w:color="000000"/>
            </w:tcBorders>
            <w:shd w:val="clear" w:color="auto" w:fill="FFFFFF" w:themeFill="background1"/>
          </w:tcPr>
          <w:p w14:paraId="5C47B605" w14:textId="77777777" w:rsidR="007B1269" w:rsidRPr="00471FD2" w:rsidRDefault="007B1269" w:rsidP="007B1269">
            <w:pPr>
              <w:rPr>
                <w:b/>
                <w:bCs/>
              </w:rPr>
            </w:pPr>
          </w:p>
        </w:tc>
        <w:tc>
          <w:tcPr>
            <w:tcW w:w="5130" w:type="dxa"/>
            <w:gridSpan w:val="4"/>
            <w:tcBorders>
              <w:bottom w:val="single" w:sz="4" w:space="0" w:color="000000"/>
            </w:tcBorders>
            <w:shd w:val="clear" w:color="auto" w:fill="FFFFFF" w:themeFill="background1"/>
          </w:tcPr>
          <w:p w14:paraId="461EBED9" w14:textId="77777777" w:rsidR="007B1269" w:rsidRPr="00471FD2" w:rsidRDefault="007B1269" w:rsidP="007B1269">
            <w:pPr>
              <w:rPr>
                <w:b/>
                <w:bCs/>
              </w:rPr>
            </w:pPr>
          </w:p>
        </w:tc>
      </w:tr>
      <w:tr w:rsidR="007B1269" w:rsidRPr="00B475DD" w14:paraId="53CAB0D4" w14:textId="77777777" w:rsidTr="00D513EB">
        <w:trPr>
          <w:gridAfter w:val="1"/>
          <w:wAfter w:w="761" w:type="dxa"/>
        </w:trPr>
        <w:tc>
          <w:tcPr>
            <w:tcW w:w="8815" w:type="dxa"/>
            <w:gridSpan w:val="8"/>
            <w:shd w:val="clear" w:color="auto" w:fill="F2F2F2" w:themeFill="background1" w:themeFillShade="F2"/>
          </w:tcPr>
          <w:p w14:paraId="4D44645A" w14:textId="13E27243" w:rsidR="007B1269" w:rsidRPr="00674E10" w:rsidRDefault="007B1269" w:rsidP="007B1269">
            <w:pPr>
              <w:pStyle w:val="Label"/>
              <w:rPr>
                <w:b w:val="0"/>
                <w:bCs/>
                <w:i/>
                <w:iCs/>
              </w:rPr>
            </w:pPr>
            <w:r>
              <w:t xml:space="preserve">Court Award Funding: </w:t>
            </w:r>
            <w:r w:rsidRPr="0032508A">
              <w:rPr>
                <w:b w:val="0"/>
                <w:bCs/>
              </w:rPr>
              <w:t xml:space="preserve">Information on available Court Award funding can be found on our web page under </w:t>
            </w:r>
            <w:hyperlink r:id="rId13" w:anchor="overview" w:history="1">
              <w:r w:rsidRPr="00D445CF">
                <w:rPr>
                  <w:rStyle w:val="Hyperlink"/>
                  <w:b w:val="0"/>
                  <w:bCs/>
                  <w:i/>
                  <w:iCs/>
                </w:rPr>
                <w:t>Eligibility &amp; Restricted Funding Opportunities &gt; Court Awards</w:t>
              </w:r>
            </w:hyperlink>
            <w:r w:rsidRPr="0032508A">
              <w:rPr>
                <w:b w:val="0"/>
                <w:bCs/>
                <w:color w:val="0070C0"/>
              </w:rPr>
              <w:t xml:space="preserve"> </w:t>
            </w:r>
            <w:r w:rsidRPr="0032508A">
              <w:rPr>
                <w:b w:val="0"/>
                <w:bCs/>
              </w:rPr>
              <w:t>on our website. If you would like your proposal to be considered for Court Award funding, please provide the Court Award number(s)</w:t>
            </w:r>
            <w:r>
              <w:rPr>
                <w:b w:val="0"/>
                <w:bCs/>
              </w:rPr>
              <w:t xml:space="preserve"> below. </w:t>
            </w:r>
            <w:r w:rsidR="00A84F82" w:rsidRPr="007D49A4">
              <w:rPr>
                <w:b w:val="0"/>
                <w:bCs/>
              </w:rPr>
              <w:t>Note: applications for restricted funding are subject to the same HCTF technical review process along with all other proposals</w:t>
            </w:r>
            <w:r w:rsidR="00A84F82" w:rsidRPr="007D49A4">
              <w:rPr>
                <w:b w:val="0"/>
                <w:bCs/>
                <w:i/>
                <w:iCs/>
              </w:rPr>
              <w:t xml:space="preserve"> </w:t>
            </w:r>
            <w:r w:rsidRPr="007D49A4">
              <w:rPr>
                <w:b w:val="0"/>
                <w:bCs/>
                <w:i/>
                <w:iCs/>
              </w:rPr>
              <w:t>(optional)</w:t>
            </w:r>
          </w:p>
        </w:tc>
      </w:tr>
      <w:tr w:rsidR="007B1269" w:rsidRPr="00B475DD" w14:paraId="6405DA34" w14:textId="77777777" w:rsidTr="00D513EB">
        <w:trPr>
          <w:gridAfter w:val="1"/>
          <w:wAfter w:w="761" w:type="dxa"/>
          <w:trHeight w:val="800"/>
        </w:trPr>
        <w:tc>
          <w:tcPr>
            <w:tcW w:w="8815" w:type="dxa"/>
            <w:gridSpan w:val="8"/>
            <w:shd w:val="clear" w:color="auto" w:fill="FFFFFF" w:themeFill="background1"/>
          </w:tcPr>
          <w:p w14:paraId="304862DF" w14:textId="77777777" w:rsidR="007B1269" w:rsidRDefault="007B1269" w:rsidP="007B1269">
            <w:pPr>
              <w:pStyle w:val="Label"/>
            </w:pPr>
          </w:p>
        </w:tc>
      </w:tr>
      <w:tr w:rsidR="007B1269" w:rsidRPr="00B475DD" w14:paraId="242C579D" w14:textId="77777777" w:rsidTr="00D513EB">
        <w:trPr>
          <w:gridAfter w:val="1"/>
          <w:wAfter w:w="761" w:type="dxa"/>
          <w:trHeight w:val="575"/>
        </w:trPr>
        <w:tc>
          <w:tcPr>
            <w:tcW w:w="8815" w:type="dxa"/>
            <w:gridSpan w:val="8"/>
            <w:shd w:val="clear" w:color="auto" w:fill="F2F2F2" w:themeFill="background1" w:themeFillShade="F2"/>
          </w:tcPr>
          <w:p w14:paraId="24EFF23A" w14:textId="23DF08D7" w:rsidR="007B1269" w:rsidRPr="00BD56E6" w:rsidRDefault="007B1269" w:rsidP="007B1269">
            <w:pPr>
              <w:pStyle w:val="Label"/>
              <w:rPr>
                <w:b w:val="0"/>
                <w:bCs/>
              </w:rPr>
            </w:pPr>
            <w:r w:rsidRPr="00BD56E6">
              <w:t>Target Species</w:t>
            </w:r>
            <w:r>
              <w:t xml:space="preserve"> Names(s)</w:t>
            </w:r>
            <w:r w:rsidRPr="00BD56E6">
              <w:t>:</w:t>
            </w:r>
            <w:r>
              <w:rPr>
                <w:b w:val="0"/>
                <w:bCs/>
              </w:rPr>
              <w:t xml:space="preserve"> </w:t>
            </w:r>
            <w:r w:rsidRPr="00BD56E6">
              <w:rPr>
                <w:b w:val="0"/>
                <w:bCs/>
              </w:rPr>
              <w:t xml:space="preserve">Provide the name of the target species that your project activities will enhance, restore, or steward. Common names are preferred. </w:t>
            </w:r>
            <w:r w:rsidRPr="00BD56E6">
              <w:rPr>
                <w:b w:val="0"/>
                <w:bCs/>
                <w:i/>
                <w:iCs/>
              </w:rPr>
              <w:t>(optional)</w:t>
            </w:r>
          </w:p>
        </w:tc>
      </w:tr>
      <w:tr w:rsidR="007B1269" w:rsidRPr="00B475DD" w14:paraId="558A8E8E" w14:textId="77777777" w:rsidTr="00D513EB">
        <w:trPr>
          <w:gridAfter w:val="1"/>
          <w:wAfter w:w="761" w:type="dxa"/>
          <w:trHeight w:val="575"/>
        </w:trPr>
        <w:tc>
          <w:tcPr>
            <w:tcW w:w="8815" w:type="dxa"/>
            <w:gridSpan w:val="8"/>
            <w:shd w:val="clear" w:color="auto" w:fill="FFFFFF" w:themeFill="background1"/>
          </w:tcPr>
          <w:p w14:paraId="6EA99B06" w14:textId="77777777" w:rsidR="007B1269" w:rsidRDefault="007B1269" w:rsidP="007B1269">
            <w:pPr>
              <w:pStyle w:val="Label"/>
              <w:rPr>
                <w:b w:val="0"/>
                <w:bCs/>
              </w:rPr>
            </w:pPr>
          </w:p>
          <w:p w14:paraId="29C71558" w14:textId="3F8BBB9F" w:rsidR="007B1269" w:rsidRPr="00764DBA" w:rsidRDefault="007B1269" w:rsidP="007B1269">
            <w:pPr>
              <w:pStyle w:val="Label"/>
              <w:rPr>
                <w:b w:val="0"/>
                <w:bCs/>
              </w:rPr>
            </w:pPr>
          </w:p>
        </w:tc>
      </w:tr>
      <w:tr w:rsidR="007B1269" w:rsidRPr="00B475DD" w14:paraId="6D5DC1DC" w14:textId="77777777" w:rsidTr="00D513EB">
        <w:trPr>
          <w:gridAfter w:val="1"/>
          <w:wAfter w:w="761" w:type="dxa"/>
        </w:trPr>
        <w:tc>
          <w:tcPr>
            <w:tcW w:w="8815" w:type="dxa"/>
            <w:gridSpan w:val="8"/>
            <w:shd w:val="clear" w:color="auto" w:fill="F2F2F2" w:themeFill="background1" w:themeFillShade="F2"/>
          </w:tcPr>
          <w:p w14:paraId="41F719CF" w14:textId="77777777" w:rsidR="007B1269" w:rsidRPr="008F7801" w:rsidRDefault="007B1269" w:rsidP="007B1269">
            <w:pPr>
              <w:pStyle w:val="Label"/>
              <w:rPr>
                <w:b w:val="0"/>
                <w:bCs/>
              </w:rPr>
            </w:pPr>
            <w:r w:rsidRPr="008F7801">
              <w:rPr>
                <w:b w:val="0"/>
                <w:bCs/>
              </w:rPr>
              <w:t xml:space="preserve">The BC Ministry of Forests, Lands and Natural Resource Operations and Rural Development (and, in some cases, the BC Ministry of Environment) has the mandate for managing the fish, wildlife and habitat resources in the province. It is important that the relevant provincial government biologist (fish, wildlife, and/or ecosystems biologist) in the region where your project will be implemented be aware of your proposed activities and </w:t>
            </w:r>
            <w:proofErr w:type="gramStart"/>
            <w:r w:rsidRPr="008F7801">
              <w:rPr>
                <w:b w:val="0"/>
                <w:bCs/>
              </w:rPr>
              <w:t>have the opportunity to</w:t>
            </w:r>
            <w:proofErr w:type="gramEnd"/>
            <w:r w:rsidRPr="008F7801">
              <w:rPr>
                <w:b w:val="0"/>
                <w:bCs/>
              </w:rPr>
              <w:t xml:space="preserve"> provide input. </w:t>
            </w:r>
          </w:p>
          <w:p w14:paraId="5D678B9B" w14:textId="2646FE35" w:rsidR="007B1269" w:rsidRPr="008F7801" w:rsidRDefault="007B1269" w:rsidP="007B1269">
            <w:pPr>
              <w:pStyle w:val="Label"/>
              <w:rPr>
                <w:b w:val="0"/>
                <w:bCs/>
              </w:rPr>
            </w:pPr>
            <w:r w:rsidRPr="008F7801">
              <w:rPr>
                <w:b w:val="0"/>
                <w:bCs/>
              </w:rPr>
              <w:t>If your proposed activities will involve invasive species assessment or treatments, you must discuss your project idea with a provincial government  invasive species management professional (</w:t>
            </w:r>
            <w:r>
              <w:rPr>
                <w:b w:val="0"/>
                <w:bCs/>
              </w:rPr>
              <w:t>e.g.</w:t>
            </w:r>
            <w:r w:rsidRPr="008F7801">
              <w:rPr>
                <w:b w:val="0"/>
                <w:bCs/>
              </w:rPr>
              <w:t xml:space="preserve"> Invasive Plant Specialists within the Ministry of Forests, Lands, Natural Resource Operations and Rural Development, Members of the BC Inter-Ministry Invasive Species Working Group, Provincial Invasive Fauna Specialists with the Ministry of Environment and Climate Change Strategy, Regional Ecosystems Biologists with the Ministry of Forests, Lands, Natural Resource Operations and Rural Development)</w:t>
            </w:r>
            <w:r>
              <w:rPr>
                <w:b w:val="0"/>
                <w:bCs/>
              </w:rPr>
              <w:t>.</w:t>
            </w:r>
          </w:p>
          <w:p w14:paraId="687F0E8A" w14:textId="49BB1620" w:rsidR="007B1269" w:rsidRPr="008F7801" w:rsidRDefault="007B1269" w:rsidP="007B1269">
            <w:pPr>
              <w:pStyle w:val="Label"/>
              <w:rPr>
                <w:i/>
                <w:iCs/>
              </w:rPr>
            </w:pPr>
            <w:r w:rsidRPr="008F7801">
              <w:rPr>
                <w:b w:val="0"/>
                <w:bCs/>
                <w:i/>
                <w:iCs/>
              </w:rPr>
              <w:t xml:space="preserve">Click here to visit the </w:t>
            </w:r>
            <w:hyperlink r:id="rId14" w:history="1">
              <w:r w:rsidRPr="00D445CF">
                <w:rPr>
                  <w:rStyle w:val="Hyperlink"/>
                  <w:b w:val="0"/>
                  <w:bCs/>
                  <w:i/>
                  <w:iCs/>
                </w:rPr>
                <w:t>BC Government Directory</w:t>
              </w:r>
            </w:hyperlink>
          </w:p>
        </w:tc>
      </w:tr>
      <w:tr w:rsidR="007B1269" w:rsidRPr="00B475DD" w14:paraId="40935103" w14:textId="77777777" w:rsidTr="005A6364">
        <w:trPr>
          <w:gridAfter w:val="1"/>
          <w:wAfter w:w="761" w:type="dxa"/>
        </w:trPr>
        <w:tc>
          <w:tcPr>
            <w:tcW w:w="4495" w:type="dxa"/>
            <w:gridSpan w:val="6"/>
            <w:shd w:val="clear" w:color="auto" w:fill="F2F2F2" w:themeFill="background1" w:themeFillShade="F2"/>
          </w:tcPr>
          <w:p w14:paraId="4976BCBF" w14:textId="77777777" w:rsidR="007B1269" w:rsidRDefault="007B1269" w:rsidP="007B1269">
            <w:pPr>
              <w:pStyle w:val="Label"/>
              <w:numPr>
                <w:ilvl w:val="0"/>
                <w:numId w:val="16"/>
              </w:numPr>
              <w:rPr>
                <w:b w:val="0"/>
                <w:bCs/>
              </w:rPr>
            </w:pPr>
            <w:r w:rsidRPr="00764DBA">
              <w:rPr>
                <w:b w:val="0"/>
                <w:bCs/>
              </w:rPr>
              <w:t>Are you a BC Regional Ministry Biologist?</w:t>
            </w:r>
            <w:r>
              <w:rPr>
                <w:b w:val="0"/>
                <w:bCs/>
              </w:rPr>
              <w:t xml:space="preserve"> </w:t>
            </w:r>
          </w:p>
          <w:p w14:paraId="6395B235" w14:textId="512D1475" w:rsidR="007B1269" w:rsidRPr="009E7B8C" w:rsidRDefault="007B1269" w:rsidP="007B1269">
            <w:pPr>
              <w:pStyle w:val="Label"/>
              <w:ind w:left="720"/>
            </w:pPr>
            <w:r w:rsidRPr="009E7B8C">
              <w:rPr>
                <w:i/>
                <w:iCs/>
              </w:rPr>
              <w:t>(If “Yes” you can jump to section 3)</w:t>
            </w:r>
          </w:p>
        </w:tc>
        <w:tc>
          <w:tcPr>
            <w:tcW w:w="4320" w:type="dxa"/>
            <w:gridSpan w:val="2"/>
            <w:shd w:val="clear" w:color="auto" w:fill="FFFFFF" w:themeFill="background1"/>
          </w:tcPr>
          <w:p w14:paraId="536764D0" w14:textId="73F7785B" w:rsidR="007B1269" w:rsidRPr="00764DBA" w:rsidRDefault="007B1269" w:rsidP="007B1269">
            <w:pPr>
              <w:pStyle w:val="Label"/>
              <w:rPr>
                <w:b w:val="0"/>
                <w:bCs/>
              </w:rPr>
            </w:pPr>
            <w:r w:rsidRPr="00745C2D">
              <w:t>Yes</w:t>
            </w:r>
            <w:sdt>
              <w:sdtPr>
                <w:rPr>
                  <w:b w:val="0"/>
                </w:rPr>
                <w:id w:val="-1825963017"/>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745C2D">
              <w:t xml:space="preserve">      No</w:t>
            </w:r>
            <w:sdt>
              <w:sdtPr>
                <w:rPr>
                  <w:b w:val="0"/>
                </w:rPr>
                <w:id w:val="168324469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7B1269" w:rsidRPr="00B475DD" w14:paraId="55A737C7" w14:textId="77777777" w:rsidTr="005A6364">
        <w:trPr>
          <w:gridAfter w:val="1"/>
          <w:wAfter w:w="761" w:type="dxa"/>
        </w:trPr>
        <w:tc>
          <w:tcPr>
            <w:tcW w:w="4495" w:type="dxa"/>
            <w:gridSpan w:val="6"/>
            <w:shd w:val="clear" w:color="auto" w:fill="F2F2F2" w:themeFill="background1" w:themeFillShade="F2"/>
          </w:tcPr>
          <w:p w14:paraId="7F6A6666" w14:textId="11563538" w:rsidR="007B1269" w:rsidRPr="00764DBA" w:rsidRDefault="007B1269" w:rsidP="007B1269">
            <w:pPr>
              <w:pStyle w:val="Label"/>
              <w:numPr>
                <w:ilvl w:val="0"/>
                <w:numId w:val="16"/>
              </w:numPr>
              <w:ind w:left="1152" w:hanging="270"/>
              <w:rPr>
                <w:b w:val="0"/>
                <w:bCs/>
              </w:rPr>
            </w:pPr>
            <w:r>
              <w:rPr>
                <w:b w:val="0"/>
                <w:bCs/>
              </w:rPr>
              <w:t>If not, h</w:t>
            </w:r>
            <w:r w:rsidRPr="00764DBA">
              <w:rPr>
                <w:b w:val="0"/>
                <w:bCs/>
              </w:rPr>
              <w:t>ave you discussed this project with the BC Regional Ministry Fish/Wildlife/Habitat Biologist?</w:t>
            </w:r>
          </w:p>
        </w:tc>
        <w:tc>
          <w:tcPr>
            <w:tcW w:w="4320" w:type="dxa"/>
            <w:gridSpan w:val="2"/>
            <w:shd w:val="clear" w:color="auto" w:fill="FFFFFF" w:themeFill="background1"/>
          </w:tcPr>
          <w:p w14:paraId="2FE740A1" w14:textId="32384E0C" w:rsidR="007B1269" w:rsidRPr="00764DBA" w:rsidRDefault="007B1269" w:rsidP="007B1269">
            <w:pPr>
              <w:pStyle w:val="Label"/>
              <w:rPr>
                <w:b w:val="0"/>
                <w:bCs/>
              </w:rPr>
            </w:pPr>
            <w:r w:rsidRPr="00745C2D">
              <w:t>Yes</w:t>
            </w:r>
            <w:sdt>
              <w:sdtPr>
                <w:rPr>
                  <w:b w:val="0"/>
                </w:rPr>
                <w:id w:val="1093508341"/>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745C2D">
              <w:t xml:space="preserve">      No</w:t>
            </w:r>
            <w:sdt>
              <w:sdtPr>
                <w:rPr>
                  <w:b w:val="0"/>
                </w:rPr>
                <w:id w:val="129433919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7B1269" w:rsidRPr="00B475DD" w14:paraId="5385C1F3" w14:textId="77777777" w:rsidTr="005A6364">
        <w:trPr>
          <w:gridAfter w:val="1"/>
          <w:wAfter w:w="761" w:type="dxa"/>
        </w:trPr>
        <w:tc>
          <w:tcPr>
            <w:tcW w:w="4495" w:type="dxa"/>
            <w:gridSpan w:val="6"/>
            <w:shd w:val="clear" w:color="auto" w:fill="F2F2F2" w:themeFill="background1" w:themeFillShade="F2"/>
          </w:tcPr>
          <w:p w14:paraId="3B1C5859" w14:textId="6DE4B1D6" w:rsidR="007B1269" w:rsidRPr="00764DBA" w:rsidRDefault="007B1269" w:rsidP="007B1269">
            <w:pPr>
              <w:pStyle w:val="Label"/>
              <w:numPr>
                <w:ilvl w:val="0"/>
                <w:numId w:val="16"/>
              </w:numPr>
              <w:ind w:left="1152" w:hanging="270"/>
              <w:rPr>
                <w:b w:val="0"/>
                <w:bCs/>
              </w:rPr>
            </w:pPr>
            <w:r w:rsidRPr="00764DBA">
              <w:rPr>
                <w:b w:val="0"/>
                <w:bCs/>
              </w:rPr>
              <w:t xml:space="preserve">Provide the name of the BC Regional Ministry Biologist you contacted and describe your attempts to contact </w:t>
            </w:r>
            <w:r w:rsidRPr="00764DBA">
              <w:rPr>
                <w:b w:val="0"/>
                <w:bCs/>
              </w:rPr>
              <w:lastRenderedPageBreak/>
              <w:t>them to seek support (phone, email, etc.).</w:t>
            </w:r>
          </w:p>
        </w:tc>
        <w:tc>
          <w:tcPr>
            <w:tcW w:w="4320" w:type="dxa"/>
            <w:gridSpan w:val="2"/>
            <w:shd w:val="clear" w:color="auto" w:fill="FFFFFF" w:themeFill="background1"/>
          </w:tcPr>
          <w:p w14:paraId="49761EBB" w14:textId="77777777" w:rsidR="007B1269" w:rsidRPr="00764DBA" w:rsidRDefault="007B1269" w:rsidP="007B1269">
            <w:pPr>
              <w:pStyle w:val="Label"/>
              <w:rPr>
                <w:b w:val="0"/>
                <w:bCs/>
              </w:rPr>
            </w:pPr>
          </w:p>
        </w:tc>
      </w:tr>
      <w:tr w:rsidR="007B1269" w:rsidRPr="00B475DD" w14:paraId="2485CB7C" w14:textId="77777777" w:rsidTr="005A6364">
        <w:trPr>
          <w:gridAfter w:val="1"/>
          <w:wAfter w:w="761" w:type="dxa"/>
        </w:trPr>
        <w:tc>
          <w:tcPr>
            <w:tcW w:w="4495" w:type="dxa"/>
            <w:gridSpan w:val="6"/>
            <w:shd w:val="clear" w:color="auto" w:fill="F2F2F2" w:themeFill="background1" w:themeFillShade="F2"/>
          </w:tcPr>
          <w:p w14:paraId="0764524F" w14:textId="4EE5F4F4" w:rsidR="007B1269" w:rsidRPr="00764DBA" w:rsidRDefault="007B1269" w:rsidP="007B1269">
            <w:pPr>
              <w:pStyle w:val="Label"/>
              <w:numPr>
                <w:ilvl w:val="0"/>
                <w:numId w:val="16"/>
              </w:numPr>
              <w:ind w:left="1152" w:hanging="270"/>
              <w:rPr>
                <w:b w:val="0"/>
                <w:bCs/>
              </w:rPr>
            </w:pPr>
            <w:r w:rsidRPr="00764DBA">
              <w:rPr>
                <w:b w:val="0"/>
                <w:bCs/>
              </w:rPr>
              <w:t>Has the BC Regional Ministry Biologist provided input or support for your proposal? Provide the comments you received (positive or negative).</w:t>
            </w:r>
            <w:r w:rsidRPr="00764DBA">
              <w:rPr>
                <w:b w:val="0"/>
                <w:bCs/>
              </w:rPr>
              <w:tab/>
            </w:r>
          </w:p>
        </w:tc>
        <w:tc>
          <w:tcPr>
            <w:tcW w:w="4320" w:type="dxa"/>
            <w:gridSpan w:val="2"/>
            <w:shd w:val="clear" w:color="auto" w:fill="FFFFFF" w:themeFill="background1"/>
          </w:tcPr>
          <w:p w14:paraId="2EB6591F" w14:textId="77777777" w:rsidR="007B1269" w:rsidRPr="00764DBA" w:rsidRDefault="007B1269" w:rsidP="007B1269">
            <w:pPr>
              <w:pStyle w:val="Label"/>
              <w:rPr>
                <w:b w:val="0"/>
                <w:bCs/>
              </w:rPr>
            </w:pPr>
          </w:p>
        </w:tc>
      </w:tr>
      <w:tr w:rsidR="007B1269" w:rsidRPr="00B475DD" w14:paraId="32C05AD6" w14:textId="77777777" w:rsidTr="005A6364">
        <w:trPr>
          <w:gridAfter w:val="1"/>
          <w:wAfter w:w="761" w:type="dxa"/>
        </w:trPr>
        <w:tc>
          <w:tcPr>
            <w:tcW w:w="4495" w:type="dxa"/>
            <w:gridSpan w:val="6"/>
            <w:shd w:val="clear" w:color="auto" w:fill="F2F2F2" w:themeFill="background1" w:themeFillShade="F2"/>
          </w:tcPr>
          <w:p w14:paraId="28A4A8CB" w14:textId="3B873B1E" w:rsidR="007B1269" w:rsidRPr="00764DBA" w:rsidRDefault="007B1269" w:rsidP="007B1269">
            <w:pPr>
              <w:pStyle w:val="Label"/>
              <w:numPr>
                <w:ilvl w:val="0"/>
                <w:numId w:val="16"/>
              </w:numPr>
              <w:ind w:left="1152" w:hanging="270"/>
              <w:rPr>
                <w:b w:val="0"/>
                <w:bCs/>
              </w:rPr>
            </w:pPr>
            <w:r>
              <w:rPr>
                <w:b w:val="0"/>
                <w:bCs/>
              </w:rPr>
              <w:t xml:space="preserve"> </w:t>
            </w:r>
            <w:r w:rsidRPr="00764DBA">
              <w:rPr>
                <w:b w:val="0"/>
                <w:bCs/>
              </w:rPr>
              <w:t xml:space="preserve">If it was not possible to reach a BC Regional Ministry Biologist to discuss your proposal, explain why your proposed project is important in the larger regional/provincial context. List any provincial document (e.g., Strategy, Implementation plan, Recovery plan, Management plan) or provincial working group that is informing your project or that your project aligns with.  </w:t>
            </w:r>
          </w:p>
        </w:tc>
        <w:tc>
          <w:tcPr>
            <w:tcW w:w="4320" w:type="dxa"/>
            <w:gridSpan w:val="2"/>
            <w:shd w:val="clear" w:color="auto" w:fill="FFFFFF" w:themeFill="background1"/>
          </w:tcPr>
          <w:p w14:paraId="4FEC2E7D" w14:textId="77777777" w:rsidR="007B1269" w:rsidRPr="00764DBA" w:rsidRDefault="007B1269" w:rsidP="007B1269">
            <w:pPr>
              <w:pStyle w:val="Label"/>
              <w:rPr>
                <w:b w:val="0"/>
                <w:bCs/>
              </w:rPr>
            </w:pPr>
          </w:p>
        </w:tc>
      </w:tr>
      <w:tr w:rsidR="007B1269" w:rsidRPr="00B475DD" w14:paraId="149C9196" w14:textId="77777777" w:rsidTr="00D513EB">
        <w:trPr>
          <w:gridAfter w:val="1"/>
          <w:wAfter w:w="761" w:type="dxa"/>
        </w:trPr>
        <w:tc>
          <w:tcPr>
            <w:tcW w:w="8815" w:type="dxa"/>
            <w:gridSpan w:val="8"/>
            <w:shd w:val="clear" w:color="auto" w:fill="D9D9D9" w:themeFill="background1" w:themeFillShade="D9"/>
          </w:tcPr>
          <w:p w14:paraId="261F2A0A" w14:textId="2ABE1197" w:rsidR="007B1269" w:rsidRPr="00764DBA" w:rsidRDefault="007B1269" w:rsidP="007B1269">
            <w:pPr>
              <w:rPr>
                <w:b/>
                <w:bCs/>
              </w:rPr>
            </w:pPr>
            <w:r w:rsidRPr="002F3EB3">
              <w:rPr>
                <w:b/>
                <w:bCs/>
                <w:sz w:val="22"/>
              </w:rPr>
              <w:t>Section 3: Project Details</w:t>
            </w:r>
          </w:p>
        </w:tc>
      </w:tr>
      <w:tr w:rsidR="007B1269" w:rsidRPr="00B475DD" w14:paraId="71DC84E0" w14:textId="77777777" w:rsidTr="00F92490">
        <w:trPr>
          <w:gridAfter w:val="1"/>
          <w:wAfter w:w="761" w:type="dxa"/>
          <w:trHeight w:val="431"/>
        </w:trPr>
        <w:tc>
          <w:tcPr>
            <w:tcW w:w="3685" w:type="dxa"/>
            <w:gridSpan w:val="4"/>
            <w:shd w:val="clear" w:color="auto" w:fill="F2F2F2" w:themeFill="background1" w:themeFillShade="F2"/>
          </w:tcPr>
          <w:p w14:paraId="2343060C" w14:textId="0A4DB195" w:rsidR="007B1269" w:rsidRPr="002F3EB3" w:rsidRDefault="007B1269" w:rsidP="007B1269">
            <w:pPr>
              <w:rPr>
                <w:b/>
                <w:bCs/>
                <w:sz w:val="22"/>
              </w:rPr>
            </w:pPr>
            <w:r w:rsidRPr="00C436A5">
              <w:rPr>
                <w:b/>
                <w:bCs/>
              </w:rPr>
              <w:t>Project Group:</w:t>
            </w:r>
            <w:r>
              <w:t xml:space="preserve"> </w:t>
            </w:r>
            <w:r w:rsidRPr="00B62E69">
              <w:t>These project groups</w:t>
            </w:r>
            <w:r>
              <w:t xml:space="preserve"> </w:t>
            </w:r>
            <w:r w:rsidRPr="00B62E69">
              <w:t>correspond to the different HCTF funds and/or different technical review committees. Select the group that most closely describes the primary species or project type that your proposal addresses. Contact HCTF if you are not sure.</w:t>
            </w:r>
          </w:p>
        </w:tc>
        <w:tc>
          <w:tcPr>
            <w:tcW w:w="5130" w:type="dxa"/>
            <w:gridSpan w:val="4"/>
            <w:shd w:val="clear" w:color="auto" w:fill="auto"/>
          </w:tcPr>
          <w:p w14:paraId="4190E86B" w14:textId="4B96C16B" w:rsidR="00F92490" w:rsidRDefault="00F92490" w:rsidP="00F92490">
            <w:r w:rsidRPr="00CD643F">
              <w:t>[dropdown selection]:</w:t>
            </w:r>
          </w:p>
          <w:p w14:paraId="1B83AD0A" w14:textId="073CC652" w:rsidR="007B1269" w:rsidRDefault="007B1269" w:rsidP="007B1269">
            <w:pPr>
              <w:pStyle w:val="Details"/>
              <w:numPr>
                <w:ilvl w:val="0"/>
                <w:numId w:val="8"/>
              </w:numPr>
            </w:pPr>
            <w:r w:rsidRPr="00C436A5">
              <w:t xml:space="preserve">Fisheries [except </w:t>
            </w:r>
            <w:r>
              <w:t>w</w:t>
            </w:r>
            <w:r w:rsidRPr="00C436A5">
              <w:t xml:space="preserve">hite </w:t>
            </w:r>
            <w:r>
              <w:t>s</w:t>
            </w:r>
            <w:r w:rsidRPr="00C436A5">
              <w:t>turgeon]</w:t>
            </w:r>
          </w:p>
          <w:p w14:paraId="25921B8C" w14:textId="77777777" w:rsidR="007B1269" w:rsidRDefault="007B1269" w:rsidP="007B1269">
            <w:pPr>
              <w:pStyle w:val="Details"/>
              <w:numPr>
                <w:ilvl w:val="0"/>
                <w:numId w:val="8"/>
              </w:numPr>
            </w:pPr>
            <w:r w:rsidRPr="00C436A5">
              <w:t>White Sturgeon Only</w:t>
            </w:r>
          </w:p>
          <w:p w14:paraId="71378533" w14:textId="77777777" w:rsidR="007B1269" w:rsidRDefault="007B1269" w:rsidP="007B1269">
            <w:pPr>
              <w:pStyle w:val="Details"/>
              <w:numPr>
                <w:ilvl w:val="0"/>
                <w:numId w:val="8"/>
              </w:numPr>
            </w:pPr>
            <w:r w:rsidRPr="00C436A5">
              <w:t>Wildlife [except wild sheep]</w:t>
            </w:r>
          </w:p>
          <w:p w14:paraId="5B8B40D8" w14:textId="382B6D11" w:rsidR="007B1269" w:rsidRDefault="007B1269" w:rsidP="007B1269">
            <w:pPr>
              <w:pStyle w:val="Details"/>
              <w:numPr>
                <w:ilvl w:val="0"/>
                <w:numId w:val="8"/>
              </w:numPr>
            </w:pPr>
            <w:r w:rsidRPr="00C436A5">
              <w:t>Bighorn</w:t>
            </w:r>
            <w:r>
              <w:t xml:space="preserve"> / </w:t>
            </w:r>
            <w:r w:rsidRPr="00C436A5">
              <w:t>Thinhorn Sheep Only</w:t>
            </w:r>
          </w:p>
          <w:p w14:paraId="7DE91521" w14:textId="706B32DD" w:rsidR="007B1269" w:rsidRPr="001D7128" w:rsidRDefault="007B1269" w:rsidP="007B1269">
            <w:pPr>
              <w:pStyle w:val="Details"/>
              <w:numPr>
                <w:ilvl w:val="0"/>
                <w:numId w:val="8"/>
              </w:numPr>
              <w:rPr>
                <w:b/>
                <w:bCs/>
              </w:rPr>
            </w:pPr>
            <w:r w:rsidRPr="001D7128">
              <w:rPr>
                <w:b/>
                <w:bCs/>
              </w:rPr>
              <w:t>Stewardship</w:t>
            </w:r>
          </w:p>
        </w:tc>
      </w:tr>
      <w:tr w:rsidR="007B1269" w:rsidRPr="00B475DD" w14:paraId="23C8348A" w14:textId="77777777" w:rsidTr="00D513EB">
        <w:trPr>
          <w:gridAfter w:val="1"/>
          <w:wAfter w:w="761" w:type="dxa"/>
        </w:trPr>
        <w:tc>
          <w:tcPr>
            <w:tcW w:w="3685" w:type="dxa"/>
            <w:gridSpan w:val="4"/>
            <w:shd w:val="clear" w:color="auto" w:fill="F2F2F2" w:themeFill="background1" w:themeFillShade="F2"/>
          </w:tcPr>
          <w:p w14:paraId="600D8629" w14:textId="2A3D6239" w:rsidR="007B1269" w:rsidRPr="00764DBA" w:rsidRDefault="007B1269" w:rsidP="007B1269">
            <w:pPr>
              <w:pStyle w:val="Label"/>
              <w:rPr>
                <w:b w:val="0"/>
                <w:bCs/>
              </w:rPr>
            </w:pPr>
            <w:r w:rsidRPr="008F7801">
              <w:t>Project Type:</w:t>
            </w:r>
            <w:r>
              <w:rPr>
                <w:b w:val="0"/>
                <w:bCs/>
              </w:rPr>
              <w:t xml:space="preserve"> </w:t>
            </w:r>
            <w:r w:rsidRPr="00764DBA">
              <w:rPr>
                <w:b w:val="0"/>
                <w:bCs/>
              </w:rPr>
              <w:t>Please identify the type of work your project will focus on</w:t>
            </w:r>
            <w:r>
              <w:rPr>
                <w:b w:val="0"/>
                <w:bCs/>
              </w:rPr>
              <w:t>.</w:t>
            </w:r>
          </w:p>
        </w:tc>
        <w:tc>
          <w:tcPr>
            <w:tcW w:w="5130" w:type="dxa"/>
            <w:gridSpan w:val="4"/>
            <w:shd w:val="clear" w:color="auto" w:fill="FFFFFF" w:themeFill="background1"/>
          </w:tcPr>
          <w:p w14:paraId="526F5DF4" w14:textId="24A0161A" w:rsidR="00F92490" w:rsidRPr="00F92490" w:rsidRDefault="00F92490" w:rsidP="00F92490">
            <w:r w:rsidRPr="00CD643F">
              <w:t>[dropdown selection]:</w:t>
            </w:r>
          </w:p>
          <w:p w14:paraId="5A943BE1" w14:textId="6200C416" w:rsidR="007B1269" w:rsidRDefault="007B1269" w:rsidP="007B1269">
            <w:pPr>
              <w:pStyle w:val="Label"/>
              <w:numPr>
                <w:ilvl w:val="0"/>
                <w:numId w:val="7"/>
              </w:numPr>
              <w:rPr>
                <w:b w:val="0"/>
                <w:bCs/>
              </w:rPr>
            </w:pPr>
            <w:r w:rsidRPr="00764DBA">
              <w:rPr>
                <w:b w:val="0"/>
                <w:bCs/>
              </w:rPr>
              <w:t>Applied Research</w:t>
            </w:r>
          </w:p>
          <w:p w14:paraId="6DA713FA" w14:textId="33EBAB96" w:rsidR="007B1269" w:rsidRDefault="007B1269" w:rsidP="007B1269">
            <w:pPr>
              <w:pStyle w:val="Label"/>
              <w:numPr>
                <w:ilvl w:val="0"/>
                <w:numId w:val="7"/>
              </w:numPr>
              <w:rPr>
                <w:b w:val="0"/>
                <w:bCs/>
              </w:rPr>
            </w:pPr>
            <w:r w:rsidRPr="00764DBA">
              <w:rPr>
                <w:b w:val="0"/>
                <w:bCs/>
              </w:rPr>
              <w:t xml:space="preserve">Habitat Restoration </w:t>
            </w:r>
            <w:r>
              <w:rPr>
                <w:b w:val="0"/>
                <w:bCs/>
              </w:rPr>
              <w:t>&amp;</w:t>
            </w:r>
            <w:r w:rsidRPr="00764DBA">
              <w:rPr>
                <w:b w:val="0"/>
                <w:bCs/>
              </w:rPr>
              <w:t xml:space="preserve"> Enhancement</w:t>
            </w:r>
          </w:p>
          <w:p w14:paraId="50859976" w14:textId="77777777" w:rsidR="007B1269" w:rsidRDefault="007B1269" w:rsidP="007B1269">
            <w:pPr>
              <w:pStyle w:val="Label"/>
              <w:numPr>
                <w:ilvl w:val="0"/>
                <w:numId w:val="7"/>
              </w:numPr>
              <w:rPr>
                <w:b w:val="0"/>
                <w:bCs/>
              </w:rPr>
            </w:pPr>
            <w:r w:rsidRPr="00764DBA">
              <w:rPr>
                <w:b w:val="0"/>
                <w:bCs/>
              </w:rPr>
              <w:t>Population Monitoring &amp; Assessment</w:t>
            </w:r>
          </w:p>
          <w:p w14:paraId="01E0AFE2" w14:textId="4660F2F7" w:rsidR="007B1269" w:rsidRPr="005F2F81" w:rsidRDefault="007B1269" w:rsidP="007B1269">
            <w:pPr>
              <w:pStyle w:val="Label"/>
              <w:numPr>
                <w:ilvl w:val="0"/>
                <w:numId w:val="7"/>
              </w:numPr>
              <w:rPr>
                <w:b w:val="0"/>
                <w:bCs/>
              </w:rPr>
            </w:pPr>
            <w:r w:rsidRPr="005F2F81">
              <w:rPr>
                <w:b w:val="0"/>
                <w:bCs/>
              </w:rPr>
              <w:t>Creating Stewards [for Stewardship applicants only]</w:t>
            </w:r>
          </w:p>
        </w:tc>
      </w:tr>
      <w:tr w:rsidR="00286F43" w:rsidRPr="00B475DD" w14:paraId="48A857C4" w14:textId="77777777" w:rsidTr="00D513EB">
        <w:trPr>
          <w:gridAfter w:val="1"/>
          <w:wAfter w:w="761" w:type="dxa"/>
        </w:trPr>
        <w:tc>
          <w:tcPr>
            <w:tcW w:w="3685" w:type="dxa"/>
            <w:gridSpan w:val="4"/>
            <w:shd w:val="clear" w:color="auto" w:fill="F2F2F2" w:themeFill="background1" w:themeFillShade="F2"/>
          </w:tcPr>
          <w:p w14:paraId="463DFE17" w14:textId="5792D12C" w:rsidR="00286F43" w:rsidRPr="00286F43" w:rsidRDefault="00286F43" w:rsidP="00286F43">
            <w:pPr>
              <w:pStyle w:val="Label"/>
              <w:ind w:left="240"/>
              <w:rPr>
                <w:b w:val="0"/>
                <w:bCs/>
              </w:rPr>
            </w:pPr>
            <w:r w:rsidRPr="00286F43">
              <w:rPr>
                <w:b w:val="0"/>
                <w:bCs/>
              </w:rPr>
              <w:t xml:space="preserve">If your project involves on-the-ground “Habitat Restoration &amp; Enhancement”, what habitat type will be restored/enhanced? </w:t>
            </w:r>
          </w:p>
        </w:tc>
        <w:tc>
          <w:tcPr>
            <w:tcW w:w="5130" w:type="dxa"/>
            <w:gridSpan w:val="4"/>
            <w:shd w:val="clear" w:color="auto" w:fill="FFFFFF" w:themeFill="background1"/>
          </w:tcPr>
          <w:p w14:paraId="53499364" w14:textId="77777777" w:rsidR="00286F43" w:rsidRPr="00CD643F" w:rsidRDefault="00286F43" w:rsidP="00286F43"/>
        </w:tc>
      </w:tr>
      <w:tr w:rsidR="00286F43" w:rsidRPr="00B475DD" w14:paraId="1213D179" w14:textId="77777777" w:rsidTr="00D513EB">
        <w:trPr>
          <w:gridAfter w:val="1"/>
          <w:wAfter w:w="761" w:type="dxa"/>
        </w:trPr>
        <w:tc>
          <w:tcPr>
            <w:tcW w:w="3685" w:type="dxa"/>
            <w:gridSpan w:val="4"/>
            <w:shd w:val="clear" w:color="auto" w:fill="F2F2F2" w:themeFill="background1" w:themeFillShade="F2"/>
          </w:tcPr>
          <w:p w14:paraId="32843D6C" w14:textId="366F5C94" w:rsidR="00286F43" w:rsidRPr="00286F43" w:rsidRDefault="00286F43" w:rsidP="00286F43">
            <w:pPr>
              <w:pStyle w:val="Label"/>
              <w:ind w:left="240"/>
              <w:rPr>
                <w:b w:val="0"/>
                <w:bCs/>
              </w:rPr>
            </w:pPr>
            <w:r w:rsidRPr="00286F43">
              <w:rPr>
                <w:b w:val="0"/>
                <w:bCs/>
              </w:rPr>
              <w:t xml:space="preserve">If your project involves on-the-ground “Habitat Restoration &amp; Enhancement”, what is the estimated area to be restored or enhanced (m2 or ha)? </w:t>
            </w:r>
          </w:p>
        </w:tc>
        <w:tc>
          <w:tcPr>
            <w:tcW w:w="5130" w:type="dxa"/>
            <w:gridSpan w:val="4"/>
            <w:shd w:val="clear" w:color="auto" w:fill="FFFFFF" w:themeFill="background1"/>
          </w:tcPr>
          <w:p w14:paraId="163533E0" w14:textId="77777777" w:rsidR="00286F43" w:rsidRPr="00CD643F" w:rsidRDefault="00286F43" w:rsidP="00286F43"/>
        </w:tc>
      </w:tr>
      <w:tr w:rsidR="007B1269" w:rsidRPr="00B475DD" w14:paraId="318F3094" w14:textId="77777777" w:rsidTr="00D513EB">
        <w:trPr>
          <w:gridAfter w:val="1"/>
          <w:wAfter w:w="761" w:type="dxa"/>
          <w:trHeight w:val="1439"/>
        </w:trPr>
        <w:tc>
          <w:tcPr>
            <w:tcW w:w="8815" w:type="dxa"/>
            <w:gridSpan w:val="8"/>
            <w:tcBorders>
              <w:bottom w:val="single" w:sz="4" w:space="0" w:color="000000"/>
            </w:tcBorders>
            <w:shd w:val="clear" w:color="auto" w:fill="F2F2F2" w:themeFill="background1" w:themeFillShade="F2"/>
          </w:tcPr>
          <w:p w14:paraId="18847551" w14:textId="77777777" w:rsidR="00286F43" w:rsidRPr="00286F43" w:rsidRDefault="00286F43" w:rsidP="00286F43">
            <w:pPr>
              <w:pStyle w:val="Details"/>
              <w:ind w:left="240"/>
            </w:pPr>
            <w:r w:rsidRPr="00286F43">
              <w:lastRenderedPageBreak/>
              <w:t>If your project involves on-the-ground “Habitat Restoration &amp; Enhancement”</w:t>
            </w:r>
            <w:r w:rsidRPr="00286F43">
              <w:t>:</w:t>
            </w:r>
          </w:p>
          <w:p w14:paraId="0078B39D" w14:textId="3E9C981D" w:rsidR="007B1269" w:rsidRPr="00C66C07" w:rsidRDefault="007B1269" w:rsidP="00286F43">
            <w:pPr>
              <w:pStyle w:val="Details"/>
              <w:ind w:left="240"/>
              <w:rPr>
                <w:b/>
                <w:bCs/>
              </w:rPr>
            </w:pPr>
            <w:r w:rsidRPr="00286F43">
              <w:rPr>
                <w:b/>
                <w:bCs/>
              </w:rPr>
              <w:t>Security of Conservation Investment:</w:t>
            </w:r>
            <w:r>
              <w:rPr>
                <w:b/>
                <w:bCs/>
              </w:rPr>
              <w:t xml:space="preserve"> </w:t>
            </w:r>
            <w:r w:rsidRPr="003D4516">
              <w:t>The HCTF Board wants to invest in projects that have long-term, broad-scale conservation benefits. That is, restoration activities will not be undone in the short-term (e.g., riparian plantings removed by the landowner the following year). Projects that involve on-the-ground habitat improvements (such as wetland restoration, riparian planting, forest thinning, etc.) must provide supporting information describing the expected longevity and extent of conservation benefits.</w:t>
            </w:r>
          </w:p>
        </w:tc>
      </w:tr>
      <w:tr w:rsidR="007B1269" w:rsidRPr="00B475DD" w14:paraId="64AF9241" w14:textId="77777777" w:rsidTr="00D513EB">
        <w:trPr>
          <w:gridAfter w:val="1"/>
          <w:wAfter w:w="761" w:type="dxa"/>
          <w:trHeight w:val="890"/>
        </w:trPr>
        <w:tc>
          <w:tcPr>
            <w:tcW w:w="3685" w:type="dxa"/>
            <w:gridSpan w:val="4"/>
            <w:tcBorders>
              <w:bottom w:val="single" w:sz="4" w:space="0" w:color="000000"/>
            </w:tcBorders>
            <w:shd w:val="clear" w:color="auto" w:fill="F2F2F2" w:themeFill="background1" w:themeFillShade="F2"/>
          </w:tcPr>
          <w:p w14:paraId="0E624ADF" w14:textId="56B9C3DF" w:rsidR="007B1269" w:rsidRPr="00DC7CFF" w:rsidRDefault="007B1269" w:rsidP="007B1269">
            <w:pPr>
              <w:pStyle w:val="ListParagraph"/>
              <w:numPr>
                <w:ilvl w:val="0"/>
                <w:numId w:val="18"/>
              </w:numPr>
            </w:pPr>
            <w:r w:rsidRPr="00DC7CFF">
              <w:t>Please confirm the status/ownership of the land base (i.e., public, or private) and any designation (e.g.  provincial park):</w:t>
            </w:r>
          </w:p>
        </w:tc>
        <w:tc>
          <w:tcPr>
            <w:tcW w:w="5130" w:type="dxa"/>
            <w:gridSpan w:val="4"/>
            <w:tcBorders>
              <w:bottom w:val="single" w:sz="4" w:space="0" w:color="000000"/>
            </w:tcBorders>
          </w:tcPr>
          <w:p w14:paraId="6BDEFD7D" w14:textId="32B08886" w:rsidR="007B1269" w:rsidRPr="00B475DD" w:rsidRDefault="007B1269" w:rsidP="007B1269">
            <w:pPr>
              <w:pStyle w:val="Details"/>
            </w:pPr>
          </w:p>
        </w:tc>
      </w:tr>
      <w:tr w:rsidR="007B1269" w:rsidRPr="00B475DD" w14:paraId="44400A92" w14:textId="77777777" w:rsidTr="00D513EB">
        <w:trPr>
          <w:gridAfter w:val="1"/>
          <w:wAfter w:w="761" w:type="dxa"/>
          <w:trHeight w:val="530"/>
        </w:trPr>
        <w:tc>
          <w:tcPr>
            <w:tcW w:w="3685" w:type="dxa"/>
            <w:gridSpan w:val="4"/>
            <w:tcBorders>
              <w:bottom w:val="single" w:sz="4" w:space="0" w:color="000000"/>
            </w:tcBorders>
            <w:shd w:val="clear" w:color="auto" w:fill="F2F2F2" w:themeFill="background1" w:themeFillShade="F2"/>
          </w:tcPr>
          <w:p w14:paraId="747B4984" w14:textId="3EA83341" w:rsidR="007B1269" w:rsidRPr="00DC7CFF" w:rsidRDefault="007B1269" w:rsidP="007B1269">
            <w:pPr>
              <w:pStyle w:val="ListParagraph"/>
              <w:numPr>
                <w:ilvl w:val="0"/>
                <w:numId w:val="18"/>
              </w:numPr>
            </w:pPr>
            <w:r w:rsidRPr="00DC7CFF">
              <w:t>Describe what measures are in place to ensure that your conservation or restoration efforts will not be impacted by others (e.g., recreational users, resource extraction activities, adjacent landowners):</w:t>
            </w:r>
          </w:p>
        </w:tc>
        <w:tc>
          <w:tcPr>
            <w:tcW w:w="5130" w:type="dxa"/>
            <w:gridSpan w:val="4"/>
            <w:tcBorders>
              <w:bottom w:val="single" w:sz="4" w:space="0" w:color="000000"/>
            </w:tcBorders>
          </w:tcPr>
          <w:p w14:paraId="38C04C68" w14:textId="77777777" w:rsidR="007B1269" w:rsidRPr="00B475DD" w:rsidRDefault="007B1269" w:rsidP="007B1269">
            <w:pPr>
              <w:pStyle w:val="Details"/>
            </w:pPr>
          </w:p>
        </w:tc>
      </w:tr>
      <w:tr w:rsidR="007B1269" w:rsidRPr="00B475DD" w14:paraId="366E44D6" w14:textId="77777777" w:rsidTr="00D513EB">
        <w:trPr>
          <w:gridAfter w:val="1"/>
          <w:wAfter w:w="761" w:type="dxa"/>
          <w:trHeight w:val="890"/>
        </w:trPr>
        <w:tc>
          <w:tcPr>
            <w:tcW w:w="3685" w:type="dxa"/>
            <w:gridSpan w:val="4"/>
            <w:tcBorders>
              <w:bottom w:val="single" w:sz="4" w:space="0" w:color="000000"/>
            </w:tcBorders>
            <w:shd w:val="clear" w:color="auto" w:fill="F2F2F2" w:themeFill="background1" w:themeFillShade="F2"/>
          </w:tcPr>
          <w:p w14:paraId="1B823CD9" w14:textId="4078218A" w:rsidR="007B1269" w:rsidRPr="00DC7CFF" w:rsidRDefault="007B1269" w:rsidP="007B1269">
            <w:r w:rsidRPr="00674E10">
              <w:rPr>
                <w:b/>
                <w:bCs/>
              </w:rPr>
              <w:t>Invasive Species:</w:t>
            </w:r>
            <w:r>
              <w:t xml:space="preserve"> </w:t>
            </w:r>
            <w:r w:rsidRPr="00FB43A4">
              <w:t xml:space="preserve">Does your proposal include any assessment, control, or management </w:t>
            </w:r>
            <w:r w:rsidRPr="00674E10">
              <w:t>of invasive species?</w:t>
            </w:r>
            <w:r w:rsidRPr="00FB43A4">
              <w:t xml:space="preserve"> </w:t>
            </w:r>
          </w:p>
        </w:tc>
        <w:tc>
          <w:tcPr>
            <w:tcW w:w="5130" w:type="dxa"/>
            <w:gridSpan w:val="4"/>
            <w:tcBorders>
              <w:bottom w:val="single" w:sz="4" w:space="0" w:color="000000"/>
            </w:tcBorders>
          </w:tcPr>
          <w:p w14:paraId="6E6511F1" w14:textId="0A15FFDD" w:rsidR="007B1269" w:rsidRPr="00B475DD" w:rsidRDefault="007B1269" w:rsidP="007B1269">
            <w:pPr>
              <w:pStyle w:val="Details"/>
            </w:pPr>
            <w:r w:rsidRPr="00745C2D">
              <w:rPr>
                <w:b/>
              </w:rPr>
              <w:t>Yes</w:t>
            </w:r>
            <w:sdt>
              <w:sdtPr>
                <w:rPr>
                  <w:b/>
                </w:rPr>
                <w:id w:val="-1208877820"/>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sidRPr="00745C2D">
              <w:rPr>
                <w:b/>
              </w:rPr>
              <w:t xml:space="preserve">      No</w:t>
            </w:r>
            <w:sdt>
              <w:sdtPr>
                <w:rPr>
                  <w:b/>
                </w:rPr>
                <w:id w:val="16042938"/>
                <w14:checkbox>
                  <w14:checked w14:val="0"/>
                  <w14:checkedState w14:val="2612" w14:font="MS Gothic"/>
                  <w14:uncheckedState w14:val="2610" w14:font="MS Gothic"/>
                </w14:checkbox>
              </w:sdtPr>
              <w:sdtEndPr/>
              <w:sdtContent>
                <w:r>
                  <w:rPr>
                    <w:rFonts w:ascii="MS Gothic" w:eastAsia="MS Gothic" w:hAnsi="MS Gothic" w:hint="eastAsia"/>
                    <w:b/>
                  </w:rPr>
                  <w:t>☐</w:t>
                </w:r>
              </w:sdtContent>
            </w:sdt>
          </w:p>
        </w:tc>
      </w:tr>
      <w:tr w:rsidR="007B1269" w:rsidRPr="00B475DD" w14:paraId="13F2DEA1" w14:textId="77777777" w:rsidTr="00D513EB">
        <w:trPr>
          <w:gridAfter w:val="1"/>
          <w:wAfter w:w="761" w:type="dxa"/>
          <w:trHeight w:val="710"/>
        </w:trPr>
        <w:tc>
          <w:tcPr>
            <w:tcW w:w="3685" w:type="dxa"/>
            <w:gridSpan w:val="4"/>
            <w:tcBorders>
              <w:bottom w:val="single" w:sz="4" w:space="0" w:color="000000"/>
            </w:tcBorders>
            <w:shd w:val="clear" w:color="auto" w:fill="F2F2F2" w:themeFill="background1" w:themeFillShade="F2"/>
          </w:tcPr>
          <w:p w14:paraId="3C05B2E3" w14:textId="2303CA55" w:rsidR="007B1269" w:rsidRPr="00FB43A4" w:rsidRDefault="007B1269" w:rsidP="007B1269">
            <w:pPr>
              <w:pStyle w:val="ListParagraph"/>
            </w:pPr>
            <w:r w:rsidRPr="00B62E69">
              <w:t>If yes, what invasive species will be targeted? Common names are preferred.</w:t>
            </w:r>
          </w:p>
        </w:tc>
        <w:tc>
          <w:tcPr>
            <w:tcW w:w="5130" w:type="dxa"/>
            <w:gridSpan w:val="4"/>
            <w:tcBorders>
              <w:bottom w:val="single" w:sz="4" w:space="0" w:color="000000"/>
            </w:tcBorders>
          </w:tcPr>
          <w:p w14:paraId="41AC8EE6" w14:textId="77777777" w:rsidR="007B1269" w:rsidRDefault="007B1269" w:rsidP="007B1269">
            <w:pPr>
              <w:pStyle w:val="Details"/>
            </w:pPr>
          </w:p>
        </w:tc>
      </w:tr>
      <w:tr w:rsidR="007B1269" w:rsidRPr="00B475DD" w14:paraId="1601BCAA" w14:textId="77777777" w:rsidTr="00D513EB">
        <w:trPr>
          <w:gridAfter w:val="1"/>
          <w:wAfter w:w="761" w:type="dxa"/>
          <w:trHeight w:val="620"/>
        </w:trPr>
        <w:tc>
          <w:tcPr>
            <w:tcW w:w="3685" w:type="dxa"/>
            <w:gridSpan w:val="4"/>
            <w:tcBorders>
              <w:bottom w:val="single" w:sz="4" w:space="0" w:color="000000"/>
            </w:tcBorders>
            <w:shd w:val="clear" w:color="auto" w:fill="F2F2F2" w:themeFill="background1" w:themeFillShade="F2"/>
          </w:tcPr>
          <w:p w14:paraId="1DB62431" w14:textId="38586B6A" w:rsidR="007B1269" w:rsidRPr="00FB43A4" w:rsidRDefault="007B1269" w:rsidP="007B1269">
            <w:pPr>
              <w:pStyle w:val="ListParagraph"/>
            </w:pPr>
            <w:r w:rsidRPr="00B62E69">
              <w:t>If yes, what methods will be used for each species?</w:t>
            </w:r>
          </w:p>
        </w:tc>
        <w:tc>
          <w:tcPr>
            <w:tcW w:w="5130" w:type="dxa"/>
            <w:gridSpan w:val="4"/>
            <w:tcBorders>
              <w:bottom w:val="single" w:sz="4" w:space="0" w:color="000000"/>
            </w:tcBorders>
          </w:tcPr>
          <w:p w14:paraId="6F972F62" w14:textId="77777777" w:rsidR="007B1269" w:rsidRDefault="007B1269" w:rsidP="007B1269">
            <w:pPr>
              <w:pStyle w:val="Details"/>
            </w:pPr>
          </w:p>
        </w:tc>
      </w:tr>
      <w:tr w:rsidR="007B1269" w:rsidRPr="00B475DD" w14:paraId="5B377596" w14:textId="77777777" w:rsidTr="00D513EB">
        <w:trPr>
          <w:gridAfter w:val="1"/>
          <w:wAfter w:w="761" w:type="dxa"/>
          <w:trHeight w:val="1277"/>
        </w:trPr>
        <w:tc>
          <w:tcPr>
            <w:tcW w:w="3685" w:type="dxa"/>
            <w:gridSpan w:val="4"/>
            <w:tcBorders>
              <w:bottom w:val="single" w:sz="4" w:space="0" w:color="000000"/>
            </w:tcBorders>
            <w:shd w:val="clear" w:color="auto" w:fill="F2F2F2" w:themeFill="background1" w:themeFillShade="F2"/>
          </w:tcPr>
          <w:p w14:paraId="3B8FC9E3" w14:textId="36008A07" w:rsidR="007B1269" w:rsidRDefault="007B1269" w:rsidP="007B1269">
            <w:r w:rsidRPr="00B62E69">
              <w:t>Does your proposed target species fit into any Provincial priority lists set by the Provincial government?</w:t>
            </w:r>
          </w:p>
          <w:p w14:paraId="2EDF2DAD" w14:textId="40D84667" w:rsidR="007B1269" w:rsidRPr="00C436A5" w:rsidRDefault="00286F43" w:rsidP="007B1269">
            <w:pPr>
              <w:rPr>
                <w:i/>
                <w:iCs/>
              </w:rPr>
            </w:pPr>
            <w:hyperlink r:id="rId15" w:history="1">
              <w:r w:rsidR="007B1269" w:rsidRPr="00D445CF">
                <w:rPr>
                  <w:rStyle w:val="Hyperlink"/>
                  <w:i/>
                  <w:iCs/>
                </w:rPr>
                <w:t>Click here for the Priority Invasive Species List</w:t>
              </w:r>
            </w:hyperlink>
          </w:p>
        </w:tc>
        <w:tc>
          <w:tcPr>
            <w:tcW w:w="5130" w:type="dxa"/>
            <w:gridSpan w:val="4"/>
            <w:tcBorders>
              <w:bottom w:val="single" w:sz="4" w:space="0" w:color="000000"/>
            </w:tcBorders>
          </w:tcPr>
          <w:p w14:paraId="42E80C95" w14:textId="6EE2EDA6" w:rsidR="007B1269" w:rsidRDefault="007B1269" w:rsidP="007B1269">
            <w:pPr>
              <w:pStyle w:val="Details"/>
            </w:pPr>
            <w:r w:rsidRPr="00745C2D">
              <w:rPr>
                <w:b/>
              </w:rPr>
              <w:t>Yes</w:t>
            </w:r>
            <w:sdt>
              <w:sdtPr>
                <w:rPr>
                  <w:b/>
                </w:rPr>
                <w:id w:val="-780805218"/>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sidRPr="00745C2D">
              <w:rPr>
                <w:b/>
              </w:rPr>
              <w:t xml:space="preserve">      No</w:t>
            </w:r>
            <w:sdt>
              <w:sdtPr>
                <w:rPr>
                  <w:b/>
                </w:rPr>
                <w:id w:val="-1221049719"/>
                <w14:checkbox>
                  <w14:checked w14:val="0"/>
                  <w14:checkedState w14:val="2612" w14:font="MS Gothic"/>
                  <w14:uncheckedState w14:val="2610" w14:font="MS Gothic"/>
                </w14:checkbox>
              </w:sdtPr>
              <w:sdtEndPr/>
              <w:sdtContent>
                <w:r>
                  <w:rPr>
                    <w:rFonts w:ascii="MS Gothic" w:eastAsia="MS Gothic" w:hAnsi="MS Gothic" w:hint="eastAsia"/>
                    <w:b/>
                  </w:rPr>
                  <w:t>☐</w:t>
                </w:r>
              </w:sdtContent>
            </w:sdt>
          </w:p>
        </w:tc>
      </w:tr>
      <w:tr w:rsidR="007B1269" w:rsidRPr="00B475DD" w14:paraId="1955C9F7" w14:textId="77777777" w:rsidTr="00D513EB">
        <w:trPr>
          <w:gridAfter w:val="1"/>
          <w:wAfter w:w="761" w:type="dxa"/>
          <w:trHeight w:val="1610"/>
        </w:trPr>
        <w:tc>
          <w:tcPr>
            <w:tcW w:w="3685" w:type="dxa"/>
            <w:gridSpan w:val="4"/>
            <w:tcBorders>
              <w:bottom w:val="single" w:sz="4" w:space="0" w:color="000000"/>
            </w:tcBorders>
            <w:shd w:val="clear" w:color="auto" w:fill="F2F2F2" w:themeFill="background1" w:themeFillShade="F2"/>
          </w:tcPr>
          <w:p w14:paraId="3721C0C0" w14:textId="17172C56" w:rsidR="007B1269" w:rsidRPr="00854608" w:rsidRDefault="007B1269" w:rsidP="007B1269">
            <w:pPr>
              <w:pStyle w:val="ListParagraph"/>
            </w:pPr>
            <w:r w:rsidRPr="00B62E69">
              <w:t>If not, does your proposed target species fit into any regional priority lists developed by local governments or non-profit organizations that focus on invasive species management? Please list the other priority lists which apply.</w:t>
            </w:r>
          </w:p>
        </w:tc>
        <w:tc>
          <w:tcPr>
            <w:tcW w:w="5130" w:type="dxa"/>
            <w:gridSpan w:val="4"/>
            <w:tcBorders>
              <w:bottom w:val="single" w:sz="4" w:space="0" w:color="000000"/>
            </w:tcBorders>
          </w:tcPr>
          <w:p w14:paraId="24EC53C1" w14:textId="77777777" w:rsidR="007B1269" w:rsidRDefault="007B1269" w:rsidP="007B1269">
            <w:pPr>
              <w:pStyle w:val="Details"/>
            </w:pPr>
          </w:p>
        </w:tc>
      </w:tr>
      <w:tr w:rsidR="007B1269" w:rsidRPr="00B475DD" w14:paraId="6E748A65" w14:textId="77777777" w:rsidTr="00D513EB">
        <w:trPr>
          <w:gridAfter w:val="1"/>
          <w:wAfter w:w="761" w:type="dxa"/>
          <w:trHeight w:val="890"/>
        </w:trPr>
        <w:tc>
          <w:tcPr>
            <w:tcW w:w="3685" w:type="dxa"/>
            <w:gridSpan w:val="4"/>
            <w:tcBorders>
              <w:bottom w:val="single" w:sz="4" w:space="0" w:color="000000"/>
            </w:tcBorders>
            <w:shd w:val="clear" w:color="auto" w:fill="F2F2F2" w:themeFill="background1" w:themeFillShade="F2"/>
          </w:tcPr>
          <w:p w14:paraId="54479F6B" w14:textId="54585435" w:rsidR="007B1269" w:rsidRPr="00C436A5" w:rsidRDefault="007B1269" w:rsidP="007B1269">
            <w:pPr>
              <w:rPr>
                <w:b/>
                <w:bCs/>
              </w:rPr>
            </w:pPr>
            <w:r>
              <w:t>For Stewardship proposals only: Describe how your proposal will create stewards? Provide details on your approach, expected outcomes, and the target group:</w:t>
            </w:r>
          </w:p>
        </w:tc>
        <w:tc>
          <w:tcPr>
            <w:tcW w:w="5130" w:type="dxa"/>
            <w:gridSpan w:val="4"/>
            <w:tcBorders>
              <w:bottom w:val="single" w:sz="4" w:space="0" w:color="000000"/>
            </w:tcBorders>
          </w:tcPr>
          <w:p w14:paraId="5ABBB751" w14:textId="77777777" w:rsidR="007B1269" w:rsidRPr="00C436A5" w:rsidRDefault="007B1269" w:rsidP="007B1269">
            <w:pPr>
              <w:pStyle w:val="Details"/>
            </w:pPr>
          </w:p>
        </w:tc>
      </w:tr>
      <w:tr w:rsidR="007B1269" w:rsidRPr="00B475DD" w14:paraId="4F15B938" w14:textId="77777777" w:rsidTr="00D513EB">
        <w:trPr>
          <w:gridAfter w:val="1"/>
          <w:wAfter w:w="761" w:type="dxa"/>
          <w:trHeight w:val="431"/>
        </w:trPr>
        <w:tc>
          <w:tcPr>
            <w:tcW w:w="3685" w:type="dxa"/>
            <w:gridSpan w:val="4"/>
            <w:tcBorders>
              <w:bottom w:val="single" w:sz="4" w:space="0" w:color="000000"/>
            </w:tcBorders>
            <w:shd w:val="clear" w:color="auto" w:fill="F2F2F2" w:themeFill="background1" w:themeFillShade="F2"/>
          </w:tcPr>
          <w:p w14:paraId="7A033F21" w14:textId="6A7C0190" w:rsidR="007B1269" w:rsidRPr="00C436A5" w:rsidRDefault="007B1269" w:rsidP="007B1269">
            <w:pPr>
              <w:rPr>
                <w:highlight w:val="yellow"/>
              </w:rPr>
            </w:pPr>
            <w:r>
              <w:lastRenderedPageBreak/>
              <w:t>Does your proposal involve Citizen Science?</w:t>
            </w:r>
          </w:p>
        </w:tc>
        <w:tc>
          <w:tcPr>
            <w:tcW w:w="5130" w:type="dxa"/>
            <w:gridSpan w:val="4"/>
            <w:tcBorders>
              <w:bottom w:val="single" w:sz="4" w:space="0" w:color="000000"/>
            </w:tcBorders>
          </w:tcPr>
          <w:p w14:paraId="6999DF3B" w14:textId="0E7C252B" w:rsidR="007B1269" w:rsidRPr="00C436A5" w:rsidRDefault="007B1269" w:rsidP="007B1269">
            <w:pPr>
              <w:pStyle w:val="Details"/>
            </w:pPr>
            <w:r w:rsidRPr="00745C2D">
              <w:rPr>
                <w:b/>
              </w:rPr>
              <w:t>Yes</w:t>
            </w:r>
            <w:sdt>
              <w:sdtPr>
                <w:rPr>
                  <w:b/>
                </w:rPr>
                <w:id w:val="1662497500"/>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sidRPr="00745C2D">
              <w:rPr>
                <w:b/>
              </w:rPr>
              <w:t xml:space="preserve">      No</w:t>
            </w:r>
            <w:sdt>
              <w:sdtPr>
                <w:rPr>
                  <w:b/>
                </w:rPr>
                <w:id w:val="84266475"/>
                <w14:checkbox>
                  <w14:checked w14:val="0"/>
                  <w14:checkedState w14:val="2612" w14:font="MS Gothic"/>
                  <w14:uncheckedState w14:val="2610" w14:font="MS Gothic"/>
                </w14:checkbox>
              </w:sdtPr>
              <w:sdtEndPr/>
              <w:sdtContent>
                <w:r>
                  <w:rPr>
                    <w:rFonts w:ascii="MS Gothic" w:eastAsia="MS Gothic" w:hAnsi="MS Gothic" w:hint="eastAsia"/>
                    <w:b/>
                  </w:rPr>
                  <w:t>☐</w:t>
                </w:r>
              </w:sdtContent>
            </w:sdt>
          </w:p>
        </w:tc>
      </w:tr>
      <w:tr w:rsidR="007B1269" w:rsidRPr="00B475DD" w14:paraId="7CC881A2" w14:textId="77777777" w:rsidTr="00D513EB">
        <w:trPr>
          <w:gridAfter w:val="1"/>
          <w:wAfter w:w="761" w:type="dxa"/>
          <w:trHeight w:val="1160"/>
        </w:trPr>
        <w:tc>
          <w:tcPr>
            <w:tcW w:w="3685" w:type="dxa"/>
            <w:gridSpan w:val="4"/>
            <w:tcBorders>
              <w:bottom w:val="single" w:sz="4" w:space="0" w:color="000000"/>
            </w:tcBorders>
            <w:shd w:val="clear" w:color="auto" w:fill="F2F2F2" w:themeFill="background1" w:themeFillShade="F2"/>
          </w:tcPr>
          <w:p w14:paraId="038A2D4B" w14:textId="5A0A1A5C" w:rsidR="007B1269" w:rsidRDefault="007B1269" w:rsidP="007B1269">
            <w:pPr>
              <w:ind w:left="702"/>
            </w:pPr>
            <w:r w:rsidRPr="00B62E69">
              <w:t>If yes, please provide the following information</w:t>
            </w:r>
            <w:r w:rsidR="009C06E3">
              <w:t>:</w:t>
            </w:r>
          </w:p>
          <w:p w14:paraId="0DCF1E5A" w14:textId="79165081" w:rsidR="007B1269" w:rsidRPr="00885B16" w:rsidRDefault="007B1269" w:rsidP="007B1269">
            <w:pPr>
              <w:pStyle w:val="ListParagraph"/>
              <w:numPr>
                <w:ilvl w:val="0"/>
                <w:numId w:val="19"/>
              </w:numPr>
            </w:pPr>
            <w:r w:rsidRPr="00B62E69">
              <w:t>How will the information collected be used to directly address a conservation issue for fish and wildlife or their habitats?</w:t>
            </w:r>
          </w:p>
        </w:tc>
        <w:tc>
          <w:tcPr>
            <w:tcW w:w="5130" w:type="dxa"/>
            <w:gridSpan w:val="4"/>
            <w:tcBorders>
              <w:bottom w:val="single" w:sz="4" w:space="0" w:color="000000"/>
            </w:tcBorders>
          </w:tcPr>
          <w:p w14:paraId="5DCC2C33" w14:textId="77777777" w:rsidR="007B1269" w:rsidRPr="00C436A5" w:rsidRDefault="007B1269" w:rsidP="007B1269">
            <w:pPr>
              <w:pStyle w:val="Details"/>
            </w:pPr>
          </w:p>
        </w:tc>
      </w:tr>
      <w:tr w:rsidR="007B1269" w:rsidRPr="00B475DD" w14:paraId="6D8EF2DA" w14:textId="77777777" w:rsidTr="00D513EB">
        <w:trPr>
          <w:gridAfter w:val="1"/>
          <w:wAfter w:w="761" w:type="dxa"/>
          <w:trHeight w:val="1160"/>
        </w:trPr>
        <w:tc>
          <w:tcPr>
            <w:tcW w:w="3685" w:type="dxa"/>
            <w:gridSpan w:val="4"/>
            <w:tcBorders>
              <w:bottom w:val="single" w:sz="4" w:space="0" w:color="000000"/>
            </w:tcBorders>
            <w:shd w:val="clear" w:color="auto" w:fill="F2F2F2" w:themeFill="background1" w:themeFillShade="F2"/>
          </w:tcPr>
          <w:p w14:paraId="1EA98FE5" w14:textId="6B480B0D" w:rsidR="007B1269" w:rsidRPr="00B62E69" w:rsidRDefault="007B1269" w:rsidP="007B1269">
            <w:pPr>
              <w:pStyle w:val="ListParagraph"/>
              <w:numPr>
                <w:ilvl w:val="0"/>
                <w:numId w:val="19"/>
              </w:numPr>
            </w:pPr>
            <w:r w:rsidRPr="00B62E69">
              <w:t>What training methods will be provided for volunteers to ensure sound data collection (what format of training, how often, who will deliver)?</w:t>
            </w:r>
          </w:p>
        </w:tc>
        <w:tc>
          <w:tcPr>
            <w:tcW w:w="5130" w:type="dxa"/>
            <w:gridSpan w:val="4"/>
            <w:tcBorders>
              <w:bottom w:val="single" w:sz="4" w:space="0" w:color="000000"/>
            </w:tcBorders>
          </w:tcPr>
          <w:p w14:paraId="6A02193C" w14:textId="77777777" w:rsidR="007B1269" w:rsidRPr="00C436A5" w:rsidRDefault="007B1269" w:rsidP="007B1269">
            <w:pPr>
              <w:pStyle w:val="Details"/>
            </w:pPr>
          </w:p>
        </w:tc>
      </w:tr>
      <w:tr w:rsidR="007B1269" w:rsidRPr="00B475DD" w14:paraId="76B2BD57" w14:textId="77777777" w:rsidTr="00D513EB">
        <w:trPr>
          <w:gridAfter w:val="1"/>
          <w:wAfter w:w="761" w:type="dxa"/>
          <w:trHeight w:val="881"/>
        </w:trPr>
        <w:tc>
          <w:tcPr>
            <w:tcW w:w="3685" w:type="dxa"/>
            <w:gridSpan w:val="4"/>
            <w:tcBorders>
              <w:bottom w:val="single" w:sz="4" w:space="0" w:color="000000"/>
            </w:tcBorders>
            <w:shd w:val="clear" w:color="auto" w:fill="F2F2F2" w:themeFill="background1" w:themeFillShade="F2"/>
          </w:tcPr>
          <w:p w14:paraId="62F1137B" w14:textId="57F302EE" w:rsidR="007B1269" w:rsidRPr="00B62E69" w:rsidRDefault="007B1269" w:rsidP="007B1269">
            <w:pPr>
              <w:pStyle w:val="ListParagraph"/>
              <w:numPr>
                <w:ilvl w:val="0"/>
                <w:numId w:val="19"/>
              </w:numPr>
            </w:pPr>
            <w:r w:rsidRPr="00B62E69">
              <w:t>What methods of Quality Assurance/Quality Control will be applied to data collected?</w:t>
            </w:r>
          </w:p>
        </w:tc>
        <w:tc>
          <w:tcPr>
            <w:tcW w:w="5130" w:type="dxa"/>
            <w:gridSpan w:val="4"/>
            <w:tcBorders>
              <w:bottom w:val="single" w:sz="4" w:space="0" w:color="000000"/>
            </w:tcBorders>
          </w:tcPr>
          <w:p w14:paraId="5585524A" w14:textId="77777777" w:rsidR="007B1269" w:rsidRPr="00C436A5" w:rsidRDefault="007B1269" w:rsidP="007B1269">
            <w:pPr>
              <w:pStyle w:val="Details"/>
            </w:pPr>
          </w:p>
        </w:tc>
      </w:tr>
      <w:tr w:rsidR="007B1269" w:rsidRPr="00B475DD" w14:paraId="06582062" w14:textId="77777777" w:rsidTr="00D513EB">
        <w:trPr>
          <w:gridAfter w:val="1"/>
          <w:wAfter w:w="761" w:type="dxa"/>
          <w:trHeight w:val="971"/>
        </w:trPr>
        <w:tc>
          <w:tcPr>
            <w:tcW w:w="3685" w:type="dxa"/>
            <w:gridSpan w:val="4"/>
            <w:tcBorders>
              <w:bottom w:val="single" w:sz="4" w:space="0" w:color="000000"/>
            </w:tcBorders>
            <w:shd w:val="clear" w:color="auto" w:fill="F2F2F2" w:themeFill="background1" w:themeFillShade="F2"/>
          </w:tcPr>
          <w:p w14:paraId="7A8C5DC5" w14:textId="46B4473D" w:rsidR="007B1269" w:rsidRPr="00B62E69" w:rsidRDefault="007B1269" w:rsidP="007B1269">
            <w:pPr>
              <w:pStyle w:val="ListParagraph"/>
              <w:numPr>
                <w:ilvl w:val="0"/>
                <w:numId w:val="19"/>
              </w:numPr>
            </w:pPr>
            <w:r w:rsidRPr="00B62E69">
              <w:t>How will data be stored, managed, and shared with decision makers or other relevant groups?</w:t>
            </w:r>
          </w:p>
        </w:tc>
        <w:tc>
          <w:tcPr>
            <w:tcW w:w="5130" w:type="dxa"/>
            <w:gridSpan w:val="4"/>
            <w:tcBorders>
              <w:bottom w:val="single" w:sz="4" w:space="0" w:color="000000"/>
            </w:tcBorders>
          </w:tcPr>
          <w:p w14:paraId="75F65642" w14:textId="77777777" w:rsidR="007B1269" w:rsidRPr="00C436A5" w:rsidRDefault="007B1269" w:rsidP="007B1269">
            <w:pPr>
              <w:pStyle w:val="Details"/>
            </w:pPr>
          </w:p>
        </w:tc>
      </w:tr>
      <w:tr w:rsidR="007B1269" w:rsidRPr="00B475DD" w14:paraId="07805481" w14:textId="77777777" w:rsidTr="00D513EB">
        <w:trPr>
          <w:gridAfter w:val="1"/>
          <w:wAfter w:w="761" w:type="dxa"/>
          <w:trHeight w:val="458"/>
        </w:trPr>
        <w:tc>
          <w:tcPr>
            <w:tcW w:w="3685" w:type="dxa"/>
            <w:gridSpan w:val="4"/>
            <w:tcBorders>
              <w:bottom w:val="single" w:sz="4" w:space="0" w:color="000000"/>
            </w:tcBorders>
            <w:shd w:val="clear" w:color="auto" w:fill="F2F2F2" w:themeFill="background1" w:themeFillShade="F2"/>
          </w:tcPr>
          <w:p w14:paraId="7107318B" w14:textId="09709B7E" w:rsidR="007B1269" w:rsidRPr="00B62E69" w:rsidRDefault="007B1269" w:rsidP="007B1269">
            <w:r w:rsidRPr="00B62E69">
              <w:t>For outreach activities, who is the specific target audience? Explain how your outreach activities will ensure that you reach your target audience.</w:t>
            </w:r>
            <w:r>
              <w:t xml:space="preserve"> </w:t>
            </w:r>
            <w:r w:rsidRPr="0020053C">
              <w:rPr>
                <w:i/>
                <w:iCs/>
              </w:rPr>
              <w:t>(optional)</w:t>
            </w:r>
          </w:p>
          <w:p w14:paraId="28DBC3DA" w14:textId="77777777" w:rsidR="007B1269" w:rsidRPr="00B62E69" w:rsidRDefault="007B1269" w:rsidP="007B1269"/>
        </w:tc>
        <w:tc>
          <w:tcPr>
            <w:tcW w:w="5130" w:type="dxa"/>
            <w:gridSpan w:val="4"/>
            <w:tcBorders>
              <w:bottom w:val="single" w:sz="4" w:space="0" w:color="000000"/>
            </w:tcBorders>
          </w:tcPr>
          <w:p w14:paraId="11F5385F" w14:textId="77777777" w:rsidR="007B1269" w:rsidRPr="00C436A5" w:rsidRDefault="007B1269" w:rsidP="007B1269">
            <w:pPr>
              <w:pStyle w:val="Details"/>
            </w:pPr>
          </w:p>
        </w:tc>
      </w:tr>
      <w:tr w:rsidR="007B1269" w:rsidRPr="00B475DD" w14:paraId="7D5FCBF3" w14:textId="77777777" w:rsidTr="00D513EB">
        <w:trPr>
          <w:gridAfter w:val="1"/>
          <w:wAfter w:w="761" w:type="dxa"/>
        </w:trPr>
        <w:tc>
          <w:tcPr>
            <w:tcW w:w="8815" w:type="dxa"/>
            <w:gridSpan w:val="8"/>
            <w:shd w:val="clear" w:color="auto" w:fill="D9D9D9"/>
          </w:tcPr>
          <w:p w14:paraId="1DC0829F" w14:textId="78D877E4" w:rsidR="007B1269" w:rsidRPr="00B475DD" w:rsidRDefault="007B1269" w:rsidP="007B1269">
            <w:r w:rsidRPr="00D80AFE">
              <w:rPr>
                <w:b/>
                <w:bCs/>
                <w:sz w:val="22"/>
              </w:rPr>
              <w:t>Section 4: Project Status</w:t>
            </w:r>
          </w:p>
        </w:tc>
      </w:tr>
      <w:tr w:rsidR="007B1269" w:rsidRPr="00B475DD" w14:paraId="475DC874" w14:textId="77777777" w:rsidTr="00D513EB">
        <w:trPr>
          <w:gridAfter w:val="1"/>
          <w:wAfter w:w="761" w:type="dxa"/>
        </w:trPr>
        <w:tc>
          <w:tcPr>
            <w:tcW w:w="3685" w:type="dxa"/>
            <w:gridSpan w:val="4"/>
            <w:shd w:val="clear" w:color="auto" w:fill="F2F2F2" w:themeFill="background1" w:themeFillShade="F2"/>
          </w:tcPr>
          <w:p w14:paraId="0E57F5E6" w14:textId="4802A48F" w:rsidR="007B1269" w:rsidRPr="00A15486" w:rsidRDefault="007B1269" w:rsidP="007B1269">
            <w:pPr>
              <w:rPr>
                <w:b/>
                <w:bCs/>
              </w:rPr>
            </w:pPr>
            <w:r w:rsidRPr="00D80AFE">
              <w:rPr>
                <w:b/>
                <w:bCs/>
              </w:rPr>
              <w:t>Project Status:</w:t>
            </w:r>
            <w:r>
              <w:rPr>
                <w:b/>
                <w:bCs/>
              </w:rPr>
              <w:t xml:space="preserve"> </w:t>
            </w:r>
            <w:r w:rsidRPr="00CE3279">
              <w:t xml:space="preserve">For more information on </w:t>
            </w:r>
            <w:hyperlink r:id="rId16" w:history="1">
              <w:r w:rsidRPr="006C71D8">
                <w:rPr>
                  <w:rStyle w:val="Hyperlink"/>
                  <w:i/>
                  <w:iCs/>
                </w:rPr>
                <w:t>HCTF’s Project Status types, click here</w:t>
              </w:r>
            </w:hyperlink>
            <w:r w:rsidRPr="006C71D8">
              <w:rPr>
                <w:i/>
                <w:iCs/>
              </w:rPr>
              <w:t>.</w:t>
            </w:r>
            <w:r w:rsidRPr="00F7194C">
              <w:rPr>
                <w:i/>
                <w:iCs/>
              </w:rPr>
              <w:t xml:space="preserve"> </w:t>
            </w:r>
          </w:p>
        </w:tc>
        <w:tc>
          <w:tcPr>
            <w:tcW w:w="5130" w:type="dxa"/>
            <w:gridSpan w:val="4"/>
            <w:shd w:val="clear" w:color="auto" w:fill="auto"/>
          </w:tcPr>
          <w:p w14:paraId="440F9DE3" w14:textId="7F576674" w:rsidR="00F92490" w:rsidRDefault="00F92490" w:rsidP="00F92490">
            <w:r w:rsidRPr="00CD643F">
              <w:t>[dropdown selection]:</w:t>
            </w:r>
          </w:p>
          <w:p w14:paraId="203DABB7" w14:textId="2C7C9FEA" w:rsidR="007B1269" w:rsidRPr="00D80AFE" w:rsidRDefault="007B1269" w:rsidP="007B1269">
            <w:pPr>
              <w:pStyle w:val="ListParagraph"/>
              <w:numPr>
                <w:ilvl w:val="0"/>
                <w:numId w:val="10"/>
              </w:numPr>
            </w:pPr>
            <w:r w:rsidRPr="00D80AFE">
              <w:t>New (Year 1)</w:t>
            </w:r>
          </w:p>
          <w:p w14:paraId="7051A71E" w14:textId="77777777" w:rsidR="007B1269" w:rsidRPr="00D80AFE" w:rsidRDefault="007B1269" w:rsidP="007B1269">
            <w:pPr>
              <w:pStyle w:val="ListParagraph"/>
              <w:numPr>
                <w:ilvl w:val="0"/>
                <w:numId w:val="10"/>
              </w:numPr>
            </w:pPr>
            <w:r w:rsidRPr="00D80AFE">
              <w:t>Continuing (Year 2 – 5)</w:t>
            </w:r>
          </w:p>
          <w:p w14:paraId="5C947BC9" w14:textId="027273FF" w:rsidR="007B1269" w:rsidRPr="00D80AFE" w:rsidRDefault="00AD27FB" w:rsidP="007B1269">
            <w:pPr>
              <w:pStyle w:val="ListParagraph"/>
              <w:numPr>
                <w:ilvl w:val="0"/>
                <w:numId w:val="10"/>
              </w:numPr>
              <w:rPr>
                <w:b/>
                <w:bCs/>
              </w:rPr>
            </w:pPr>
            <w:r>
              <w:t xml:space="preserve"> New Phase</w:t>
            </w:r>
            <w:r w:rsidR="007B1269" w:rsidRPr="00D80AFE">
              <w:t xml:space="preserve"> (New 5-Year Cycle)</w:t>
            </w:r>
          </w:p>
        </w:tc>
      </w:tr>
      <w:tr w:rsidR="007B1269" w:rsidRPr="00B475DD" w14:paraId="4588DEA0" w14:textId="77777777" w:rsidTr="00D513EB">
        <w:trPr>
          <w:gridAfter w:val="1"/>
          <w:wAfter w:w="761" w:type="dxa"/>
        </w:trPr>
        <w:tc>
          <w:tcPr>
            <w:tcW w:w="8815" w:type="dxa"/>
            <w:gridSpan w:val="8"/>
            <w:shd w:val="clear" w:color="auto" w:fill="F2F2F2" w:themeFill="background1" w:themeFillShade="F2"/>
          </w:tcPr>
          <w:p w14:paraId="216E35D2" w14:textId="77777777" w:rsidR="007B1269" w:rsidRPr="005D4773" w:rsidRDefault="007B1269" w:rsidP="007B1269">
            <w:pPr>
              <w:rPr>
                <w:b/>
                <w:bCs/>
              </w:rPr>
            </w:pPr>
            <w:r w:rsidRPr="005D4773">
              <w:rPr>
                <w:b/>
                <w:bCs/>
              </w:rPr>
              <w:t>This is Year __ of __Year</w:t>
            </w:r>
            <w:r>
              <w:rPr>
                <w:b/>
                <w:bCs/>
              </w:rPr>
              <w:t>(</w:t>
            </w:r>
            <w:r w:rsidRPr="005D4773">
              <w:rPr>
                <w:b/>
                <w:bCs/>
              </w:rPr>
              <w:t>s</w:t>
            </w:r>
            <w:r>
              <w:rPr>
                <w:b/>
                <w:bCs/>
              </w:rPr>
              <w:t>)</w:t>
            </w:r>
            <w:r w:rsidRPr="005D4773">
              <w:rPr>
                <w:b/>
                <w:bCs/>
              </w:rPr>
              <w:t xml:space="preserve"> of HCTF funding:</w:t>
            </w:r>
          </w:p>
          <w:p w14:paraId="1C137B74" w14:textId="77777777" w:rsidR="007B1269" w:rsidRDefault="007B1269" w:rsidP="007B1269">
            <w:r w:rsidRPr="006C4C8A">
              <w:t>HCTF projects must have a clearly identified lifespan with a well-defined beginning and end. This is where you will identify how many years your project requires and what year this funding request is for. If your proposal is connected to a funded Seed project, the seed project is separate and does not count as Year 1.</w:t>
            </w:r>
            <w:r>
              <w:t xml:space="preserve"> </w:t>
            </w:r>
          </w:p>
          <w:p w14:paraId="1452BF7D" w14:textId="4081EA94" w:rsidR="007B1269" w:rsidRDefault="007B1269" w:rsidP="007B1269">
            <w:r w:rsidRPr="006C4C8A">
              <w:rPr>
                <w:i/>
                <w:iCs/>
              </w:rPr>
              <w:t>(</w:t>
            </w:r>
            <w:proofErr w:type="gramStart"/>
            <w:r>
              <w:rPr>
                <w:i/>
                <w:iCs/>
              </w:rPr>
              <w:t>dropdown</w:t>
            </w:r>
            <w:proofErr w:type="gramEnd"/>
            <w:r>
              <w:rPr>
                <w:i/>
                <w:iCs/>
              </w:rPr>
              <w:t xml:space="preserve"> options are </w:t>
            </w:r>
            <w:r w:rsidRPr="006C4C8A">
              <w:rPr>
                <w:i/>
                <w:iCs/>
              </w:rPr>
              <w:t>between 1 and 5</w:t>
            </w:r>
            <w:r>
              <w:rPr>
                <w:i/>
                <w:iCs/>
              </w:rPr>
              <w:t xml:space="preserve"> only</w:t>
            </w:r>
            <w:r w:rsidRPr="006C4C8A">
              <w:rPr>
                <w:i/>
                <w:iCs/>
              </w:rPr>
              <w:t>)</w:t>
            </w:r>
          </w:p>
        </w:tc>
      </w:tr>
      <w:tr w:rsidR="007B1269" w:rsidRPr="00B475DD" w14:paraId="4A97DB09" w14:textId="77777777" w:rsidTr="00D513EB">
        <w:trPr>
          <w:gridAfter w:val="1"/>
          <w:wAfter w:w="761" w:type="dxa"/>
        </w:trPr>
        <w:tc>
          <w:tcPr>
            <w:tcW w:w="8815" w:type="dxa"/>
            <w:gridSpan w:val="8"/>
            <w:shd w:val="clear" w:color="auto" w:fill="FFFFFF" w:themeFill="background1"/>
          </w:tcPr>
          <w:p w14:paraId="6B80E32B" w14:textId="5F1328DD" w:rsidR="007B1269" w:rsidRPr="00826A42" w:rsidRDefault="007B1269" w:rsidP="007B1269">
            <w:r w:rsidRPr="00826A42">
              <w:t xml:space="preserve">Year </w:t>
            </w:r>
            <w:r w:rsidRPr="002D67ED">
              <w:rPr>
                <w:shd w:val="clear" w:color="auto" w:fill="DEEAF6"/>
              </w:rPr>
              <w:t>__</w:t>
            </w:r>
            <w:r w:rsidRPr="00826A42">
              <w:t xml:space="preserve"> of </w:t>
            </w:r>
            <w:r w:rsidRPr="002D67ED">
              <w:rPr>
                <w:shd w:val="clear" w:color="auto" w:fill="DEEAF6"/>
              </w:rPr>
              <w:t>__</w:t>
            </w:r>
            <w:r w:rsidRPr="00826A42">
              <w:t>Year(s)</w:t>
            </w:r>
          </w:p>
        </w:tc>
      </w:tr>
      <w:tr w:rsidR="007B1269" w:rsidRPr="00B475DD" w14:paraId="73365128" w14:textId="77777777" w:rsidTr="00D513EB">
        <w:trPr>
          <w:gridAfter w:val="1"/>
          <w:wAfter w:w="761" w:type="dxa"/>
        </w:trPr>
        <w:tc>
          <w:tcPr>
            <w:tcW w:w="3685" w:type="dxa"/>
            <w:gridSpan w:val="4"/>
            <w:shd w:val="clear" w:color="auto" w:fill="F2F2F2" w:themeFill="background1" w:themeFillShade="F2"/>
          </w:tcPr>
          <w:p w14:paraId="6A680A4F" w14:textId="7BD8B1EF" w:rsidR="007B1269" w:rsidRPr="00EB6B46" w:rsidRDefault="00F03F09" w:rsidP="007B1269">
            <w:pPr>
              <w:pStyle w:val="Heading2"/>
              <w:rPr>
                <w:rFonts w:ascii="Calibri" w:eastAsia="Calibri" w:hAnsi="Calibri" w:cs="Times New Roman"/>
                <w:color w:val="auto"/>
                <w:sz w:val="20"/>
                <w:szCs w:val="22"/>
              </w:rPr>
            </w:pPr>
            <w:r>
              <w:rPr>
                <w:rFonts w:ascii="Calibri" w:eastAsia="Calibri" w:hAnsi="Calibri" w:cs="Times New Roman"/>
                <w:color w:val="auto"/>
                <w:sz w:val="20"/>
                <w:szCs w:val="22"/>
              </w:rPr>
              <w:t>Did this project previously receive seed funding from HCTF</w:t>
            </w:r>
            <w:r w:rsidR="007B1269" w:rsidRPr="00EB6B46">
              <w:rPr>
                <w:rFonts w:ascii="Calibri" w:eastAsia="Calibri" w:hAnsi="Calibri" w:cs="Times New Roman"/>
                <w:color w:val="auto"/>
                <w:sz w:val="20"/>
                <w:szCs w:val="22"/>
              </w:rPr>
              <w:t>?</w:t>
            </w:r>
          </w:p>
        </w:tc>
        <w:tc>
          <w:tcPr>
            <w:tcW w:w="5130" w:type="dxa"/>
            <w:gridSpan w:val="4"/>
            <w:shd w:val="clear" w:color="auto" w:fill="auto"/>
          </w:tcPr>
          <w:p w14:paraId="3460735C" w14:textId="6C336817" w:rsidR="007B1269" w:rsidRDefault="007B1269" w:rsidP="007B1269">
            <w:r w:rsidRPr="00507819">
              <w:rPr>
                <w:b/>
              </w:rPr>
              <w:t>Yes</w:t>
            </w:r>
            <w:sdt>
              <w:sdtPr>
                <w:rPr>
                  <w:rFonts w:ascii="MS Gothic" w:eastAsia="MS Gothic" w:hAnsi="MS Gothic"/>
                  <w:b/>
                </w:rPr>
                <w:id w:val="1597449180"/>
                <w14:checkbox>
                  <w14:checked w14:val="0"/>
                  <w14:checkedState w14:val="2612" w14:font="MS Gothic"/>
                  <w14:uncheckedState w14:val="2610" w14:font="MS Gothic"/>
                </w14:checkbox>
              </w:sdtPr>
              <w:sdtEndPr/>
              <w:sdtContent>
                <w:r w:rsidRPr="00507819">
                  <w:rPr>
                    <w:rFonts w:ascii="MS Gothic" w:eastAsia="MS Gothic" w:hAnsi="MS Gothic" w:hint="eastAsia"/>
                    <w:b/>
                  </w:rPr>
                  <w:t>☐</w:t>
                </w:r>
              </w:sdtContent>
            </w:sdt>
            <w:r w:rsidRPr="00507819">
              <w:rPr>
                <w:b/>
              </w:rPr>
              <w:t xml:space="preserve">      No</w:t>
            </w:r>
            <w:sdt>
              <w:sdtPr>
                <w:rPr>
                  <w:rFonts w:ascii="MS Gothic" w:eastAsia="MS Gothic" w:hAnsi="MS Gothic"/>
                  <w:b/>
                </w:rPr>
                <w:id w:val="-337078771"/>
                <w14:checkbox>
                  <w14:checked w14:val="0"/>
                  <w14:checkedState w14:val="2612" w14:font="MS Gothic"/>
                  <w14:uncheckedState w14:val="2610" w14:font="MS Gothic"/>
                </w14:checkbox>
              </w:sdtPr>
              <w:sdtEndPr/>
              <w:sdtContent>
                <w:r w:rsidRPr="00507819">
                  <w:rPr>
                    <w:rFonts w:ascii="MS Gothic" w:eastAsia="MS Gothic" w:hAnsi="MS Gothic" w:hint="eastAsia"/>
                    <w:b/>
                  </w:rPr>
                  <w:t>☐</w:t>
                </w:r>
              </w:sdtContent>
            </w:sdt>
          </w:p>
        </w:tc>
      </w:tr>
      <w:tr w:rsidR="007B1269" w:rsidRPr="00B475DD" w14:paraId="5EA22212" w14:textId="77777777" w:rsidTr="00D513EB">
        <w:trPr>
          <w:gridAfter w:val="1"/>
          <w:wAfter w:w="761" w:type="dxa"/>
        </w:trPr>
        <w:tc>
          <w:tcPr>
            <w:tcW w:w="3685" w:type="dxa"/>
            <w:gridSpan w:val="4"/>
            <w:shd w:val="clear" w:color="auto" w:fill="F2F2F2" w:themeFill="background1" w:themeFillShade="F2"/>
          </w:tcPr>
          <w:p w14:paraId="49730362" w14:textId="34A79C2B" w:rsidR="007B1269" w:rsidRPr="00EB6B46" w:rsidRDefault="007B1269" w:rsidP="007B1269">
            <w:pPr>
              <w:pStyle w:val="ListParagraph"/>
            </w:pPr>
            <w:r w:rsidRPr="00EB6B46">
              <w:t>If yes, provide the previously assigned HCTF project number and a summary of the seed project activities and outcomes.</w:t>
            </w:r>
          </w:p>
        </w:tc>
        <w:tc>
          <w:tcPr>
            <w:tcW w:w="5130" w:type="dxa"/>
            <w:gridSpan w:val="4"/>
            <w:shd w:val="clear" w:color="auto" w:fill="auto"/>
          </w:tcPr>
          <w:p w14:paraId="5C55B232" w14:textId="77777777" w:rsidR="007B1269" w:rsidRDefault="007B1269" w:rsidP="007B1269">
            <w:pPr>
              <w:pStyle w:val="ListParagraph"/>
              <w:ind w:left="1440"/>
            </w:pPr>
          </w:p>
        </w:tc>
      </w:tr>
      <w:tr w:rsidR="007B1269" w:rsidRPr="00B475DD" w14:paraId="6132EB89" w14:textId="77777777" w:rsidTr="00D513EB">
        <w:trPr>
          <w:gridAfter w:val="1"/>
          <w:wAfter w:w="761" w:type="dxa"/>
        </w:trPr>
        <w:tc>
          <w:tcPr>
            <w:tcW w:w="3685" w:type="dxa"/>
            <w:gridSpan w:val="4"/>
            <w:shd w:val="clear" w:color="auto" w:fill="F2F2F2" w:themeFill="background1" w:themeFillShade="F2"/>
          </w:tcPr>
          <w:p w14:paraId="6DA3D4D7" w14:textId="6BD7AC7A" w:rsidR="007B1269" w:rsidRPr="00EB6B46" w:rsidRDefault="007B1269" w:rsidP="007B1269">
            <w:pPr>
              <w:pStyle w:val="Heading2"/>
              <w:rPr>
                <w:rFonts w:ascii="Calibri" w:eastAsia="Calibri" w:hAnsi="Calibri" w:cs="Times New Roman"/>
                <w:color w:val="auto"/>
                <w:sz w:val="20"/>
                <w:szCs w:val="22"/>
              </w:rPr>
            </w:pPr>
            <w:r w:rsidRPr="00EB6B46">
              <w:rPr>
                <w:rFonts w:ascii="Calibri" w:eastAsia="Calibri" w:hAnsi="Calibri" w:cs="Times New Roman"/>
                <w:color w:val="auto"/>
                <w:sz w:val="20"/>
                <w:szCs w:val="22"/>
              </w:rPr>
              <w:lastRenderedPageBreak/>
              <w:t>Have you applied with this proposal previously and were unsuccessful? (i.e., was the project not approved last year and you are reattempting to secure funding with HCTF.)</w:t>
            </w:r>
          </w:p>
        </w:tc>
        <w:tc>
          <w:tcPr>
            <w:tcW w:w="5130" w:type="dxa"/>
            <w:gridSpan w:val="4"/>
            <w:shd w:val="clear" w:color="auto" w:fill="auto"/>
          </w:tcPr>
          <w:p w14:paraId="41291C63" w14:textId="1B7EBFC1" w:rsidR="007B1269" w:rsidRDefault="007B1269" w:rsidP="007B1269">
            <w:r w:rsidRPr="00507819">
              <w:rPr>
                <w:b/>
              </w:rPr>
              <w:t>Yes</w:t>
            </w:r>
            <w:sdt>
              <w:sdtPr>
                <w:rPr>
                  <w:rFonts w:ascii="MS Gothic" w:eastAsia="MS Gothic" w:hAnsi="MS Gothic"/>
                  <w:b/>
                </w:rPr>
                <w:id w:val="-1821653282"/>
                <w14:checkbox>
                  <w14:checked w14:val="0"/>
                  <w14:checkedState w14:val="2612" w14:font="MS Gothic"/>
                  <w14:uncheckedState w14:val="2610" w14:font="MS Gothic"/>
                </w14:checkbox>
              </w:sdtPr>
              <w:sdtEndPr/>
              <w:sdtContent>
                <w:r w:rsidRPr="00507819">
                  <w:rPr>
                    <w:rFonts w:ascii="MS Gothic" w:eastAsia="MS Gothic" w:hAnsi="MS Gothic" w:hint="eastAsia"/>
                    <w:b/>
                  </w:rPr>
                  <w:t>☐</w:t>
                </w:r>
              </w:sdtContent>
            </w:sdt>
            <w:r w:rsidRPr="00507819">
              <w:rPr>
                <w:b/>
              </w:rPr>
              <w:t xml:space="preserve">      No</w:t>
            </w:r>
            <w:sdt>
              <w:sdtPr>
                <w:rPr>
                  <w:rFonts w:ascii="MS Gothic" w:eastAsia="MS Gothic" w:hAnsi="MS Gothic"/>
                  <w:b/>
                </w:rPr>
                <w:id w:val="-1943132231"/>
                <w14:checkbox>
                  <w14:checked w14:val="0"/>
                  <w14:checkedState w14:val="2612" w14:font="MS Gothic"/>
                  <w14:uncheckedState w14:val="2610" w14:font="MS Gothic"/>
                </w14:checkbox>
              </w:sdtPr>
              <w:sdtEndPr/>
              <w:sdtContent>
                <w:r w:rsidRPr="00507819">
                  <w:rPr>
                    <w:rFonts w:ascii="MS Gothic" w:eastAsia="MS Gothic" w:hAnsi="MS Gothic" w:hint="eastAsia"/>
                    <w:b/>
                  </w:rPr>
                  <w:t>☐</w:t>
                </w:r>
              </w:sdtContent>
            </w:sdt>
          </w:p>
        </w:tc>
      </w:tr>
      <w:tr w:rsidR="007B1269" w:rsidRPr="00B475DD" w14:paraId="390A071C" w14:textId="77777777" w:rsidTr="00D513EB">
        <w:trPr>
          <w:gridAfter w:val="1"/>
          <w:wAfter w:w="761" w:type="dxa"/>
        </w:trPr>
        <w:tc>
          <w:tcPr>
            <w:tcW w:w="3685" w:type="dxa"/>
            <w:gridSpan w:val="4"/>
            <w:shd w:val="clear" w:color="auto" w:fill="F2F2F2" w:themeFill="background1" w:themeFillShade="F2"/>
          </w:tcPr>
          <w:p w14:paraId="7F484147" w14:textId="4AE0828E" w:rsidR="007B1269" w:rsidRPr="00EB6B46" w:rsidRDefault="007B1269" w:rsidP="007B1269">
            <w:pPr>
              <w:pStyle w:val="ListParagraph"/>
            </w:pPr>
            <w:r w:rsidRPr="00EB6B46">
              <w:t>If yes, provide previous HCTF project number (e.g., 1-234):</w:t>
            </w:r>
          </w:p>
        </w:tc>
        <w:tc>
          <w:tcPr>
            <w:tcW w:w="5130" w:type="dxa"/>
            <w:gridSpan w:val="4"/>
            <w:shd w:val="clear" w:color="auto" w:fill="auto"/>
          </w:tcPr>
          <w:p w14:paraId="11FD2F3E" w14:textId="77777777" w:rsidR="007B1269" w:rsidRDefault="007B1269" w:rsidP="007B1269">
            <w:pPr>
              <w:pStyle w:val="ListParagraph"/>
              <w:ind w:left="1440"/>
            </w:pPr>
          </w:p>
        </w:tc>
      </w:tr>
      <w:tr w:rsidR="007B1269" w:rsidRPr="00B475DD" w14:paraId="22CCB5A6" w14:textId="77777777" w:rsidTr="00D513EB">
        <w:trPr>
          <w:gridAfter w:val="1"/>
          <w:wAfter w:w="761" w:type="dxa"/>
        </w:trPr>
        <w:tc>
          <w:tcPr>
            <w:tcW w:w="3685" w:type="dxa"/>
            <w:gridSpan w:val="4"/>
            <w:shd w:val="clear" w:color="auto" w:fill="F2F2F2" w:themeFill="background1" w:themeFillShade="F2"/>
          </w:tcPr>
          <w:p w14:paraId="7D2A1617" w14:textId="7A6E0541" w:rsidR="007B1269" w:rsidRPr="00EB6B46" w:rsidRDefault="007B1269" w:rsidP="007B1269">
            <w:pPr>
              <w:pStyle w:val="Heading2"/>
              <w:rPr>
                <w:rFonts w:ascii="Calibri" w:eastAsia="Calibri" w:hAnsi="Calibri" w:cs="Times New Roman"/>
                <w:color w:val="auto"/>
                <w:sz w:val="20"/>
                <w:szCs w:val="22"/>
              </w:rPr>
            </w:pPr>
            <w:r w:rsidRPr="00EB6B46">
              <w:rPr>
                <w:rFonts w:ascii="Calibri" w:eastAsia="Calibri" w:hAnsi="Calibri" w:cs="Times New Roman"/>
                <w:color w:val="auto"/>
                <w:sz w:val="20"/>
                <w:szCs w:val="22"/>
              </w:rPr>
              <w:t>Does this proposal build on a previously funded HCTF project?</w:t>
            </w:r>
          </w:p>
        </w:tc>
        <w:tc>
          <w:tcPr>
            <w:tcW w:w="5130" w:type="dxa"/>
            <w:gridSpan w:val="4"/>
            <w:shd w:val="clear" w:color="auto" w:fill="auto"/>
          </w:tcPr>
          <w:p w14:paraId="529E6D1C" w14:textId="54104D80" w:rsidR="007B1269" w:rsidRDefault="007B1269" w:rsidP="007B1269">
            <w:r w:rsidRPr="00507819">
              <w:rPr>
                <w:b/>
              </w:rPr>
              <w:t>Yes</w:t>
            </w:r>
            <w:sdt>
              <w:sdtPr>
                <w:rPr>
                  <w:rFonts w:ascii="MS Gothic" w:eastAsia="MS Gothic" w:hAnsi="MS Gothic"/>
                  <w:b/>
                </w:rPr>
                <w:id w:val="-319963525"/>
                <w14:checkbox>
                  <w14:checked w14:val="0"/>
                  <w14:checkedState w14:val="2612" w14:font="MS Gothic"/>
                  <w14:uncheckedState w14:val="2610" w14:font="MS Gothic"/>
                </w14:checkbox>
              </w:sdtPr>
              <w:sdtEndPr/>
              <w:sdtContent>
                <w:r w:rsidRPr="00507819">
                  <w:rPr>
                    <w:rFonts w:ascii="MS Gothic" w:eastAsia="MS Gothic" w:hAnsi="MS Gothic" w:hint="eastAsia"/>
                    <w:b/>
                  </w:rPr>
                  <w:t>☐</w:t>
                </w:r>
              </w:sdtContent>
            </w:sdt>
            <w:r w:rsidRPr="00507819">
              <w:rPr>
                <w:b/>
              </w:rPr>
              <w:t xml:space="preserve">      No</w:t>
            </w:r>
            <w:sdt>
              <w:sdtPr>
                <w:rPr>
                  <w:rFonts w:ascii="MS Gothic" w:eastAsia="MS Gothic" w:hAnsi="MS Gothic"/>
                  <w:b/>
                </w:rPr>
                <w:id w:val="-794981938"/>
                <w14:checkbox>
                  <w14:checked w14:val="0"/>
                  <w14:checkedState w14:val="2612" w14:font="MS Gothic"/>
                  <w14:uncheckedState w14:val="2610" w14:font="MS Gothic"/>
                </w14:checkbox>
              </w:sdtPr>
              <w:sdtEndPr/>
              <w:sdtContent>
                <w:r w:rsidRPr="00507819">
                  <w:rPr>
                    <w:rFonts w:ascii="MS Gothic" w:eastAsia="MS Gothic" w:hAnsi="MS Gothic" w:hint="eastAsia"/>
                    <w:b/>
                  </w:rPr>
                  <w:t>☐</w:t>
                </w:r>
              </w:sdtContent>
            </w:sdt>
          </w:p>
        </w:tc>
      </w:tr>
      <w:tr w:rsidR="007B1269" w:rsidRPr="00B475DD" w14:paraId="66BD59AC" w14:textId="77777777" w:rsidTr="00D513EB">
        <w:trPr>
          <w:gridAfter w:val="1"/>
          <w:wAfter w:w="761" w:type="dxa"/>
        </w:trPr>
        <w:tc>
          <w:tcPr>
            <w:tcW w:w="3685" w:type="dxa"/>
            <w:gridSpan w:val="4"/>
            <w:shd w:val="clear" w:color="auto" w:fill="F2F2F2" w:themeFill="background1" w:themeFillShade="F2"/>
          </w:tcPr>
          <w:p w14:paraId="2261590E" w14:textId="13B68B11" w:rsidR="007B1269" w:rsidRPr="00EB6B46" w:rsidRDefault="007B1269" w:rsidP="007B1269">
            <w:pPr>
              <w:pStyle w:val="ListParagraph"/>
            </w:pPr>
            <w:r w:rsidRPr="00EB6B46">
              <w:t>If yes, provide previous HCTF project number (e.g., 1-234) and describe how this project is linked.</w:t>
            </w:r>
          </w:p>
        </w:tc>
        <w:tc>
          <w:tcPr>
            <w:tcW w:w="5130" w:type="dxa"/>
            <w:gridSpan w:val="4"/>
            <w:shd w:val="clear" w:color="auto" w:fill="auto"/>
          </w:tcPr>
          <w:p w14:paraId="0BA226F6" w14:textId="77777777" w:rsidR="007B1269" w:rsidRDefault="007B1269" w:rsidP="007B1269">
            <w:pPr>
              <w:pStyle w:val="ListParagraph"/>
              <w:ind w:left="1440"/>
            </w:pPr>
          </w:p>
        </w:tc>
      </w:tr>
      <w:tr w:rsidR="007B1269" w:rsidRPr="00B475DD" w14:paraId="457083D8" w14:textId="77777777" w:rsidTr="00D513EB">
        <w:trPr>
          <w:gridAfter w:val="1"/>
          <w:wAfter w:w="761" w:type="dxa"/>
        </w:trPr>
        <w:tc>
          <w:tcPr>
            <w:tcW w:w="3685" w:type="dxa"/>
            <w:gridSpan w:val="4"/>
            <w:shd w:val="clear" w:color="auto" w:fill="F2F2F2" w:themeFill="background1" w:themeFillShade="F2"/>
          </w:tcPr>
          <w:p w14:paraId="28862C37" w14:textId="3B129B5A" w:rsidR="007B1269" w:rsidRPr="00B62E69" w:rsidRDefault="007B1269" w:rsidP="007B1269">
            <w:r w:rsidRPr="00B62E69">
              <w:t>How many years of continuous HCTF funding have you received since the start of this project?</w:t>
            </w:r>
          </w:p>
        </w:tc>
        <w:tc>
          <w:tcPr>
            <w:tcW w:w="5130" w:type="dxa"/>
            <w:gridSpan w:val="4"/>
            <w:shd w:val="clear" w:color="auto" w:fill="auto"/>
          </w:tcPr>
          <w:p w14:paraId="3E5B08E1" w14:textId="77777777" w:rsidR="007B1269" w:rsidRDefault="007B1269" w:rsidP="007B1269"/>
        </w:tc>
      </w:tr>
      <w:tr w:rsidR="007B1269" w:rsidRPr="00B475DD" w14:paraId="520B551A" w14:textId="77777777" w:rsidTr="00D513EB">
        <w:trPr>
          <w:gridAfter w:val="1"/>
          <w:wAfter w:w="761" w:type="dxa"/>
        </w:trPr>
        <w:tc>
          <w:tcPr>
            <w:tcW w:w="3685" w:type="dxa"/>
            <w:gridSpan w:val="4"/>
            <w:shd w:val="clear" w:color="auto" w:fill="F2F2F2" w:themeFill="background1" w:themeFillShade="F2"/>
          </w:tcPr>
          <w:p w14:paraId="7AA55E14" w14:textId="3431BE22" w:rsidR="007B1269" w:rsidRPr="00131263" w:rsidRDefault="007B1269" w:rsidP="007B1269">
            <w:r w:rsidRPr="00B62E69">
              <w:t xml:space="preserve">Provide previous HCTF Project Number: </w:t>
            </w:r>
            <w:r w:rsidRPr="00131263">
              <w:rPr>
                <w:i/>
                <w:iCs/>
              </w:rPr>
              <w:t>Please provide the same HCTF project number that was assigned to your project in its initial year(s) (e.g., 1-234).</w:t>
            </w:r>
            <w:r w:rsidRPr="00131263">
              <w:t> </w:t>
            </w:r>
          </w:p>
        </w:tc>
        <w:tc>
          <w:tcPr>
            <w:tcW w:w="5130" w:type="dxa"/>
            <w:gridSpan w:val="4"/>
            <w:shd w:val="clear" w:color="auto" w:fill="auto"/>
          </w:tcPr>
          <w:p w14:paraId="35171848" w14:textId="77777777" w:rsidR="007B1269" w:rsidRDefault="007B1269" w:rsidP="007B1269"/>
        </w:tc>
      </w:tr>
      <w:tr w:rsidR="007B1269" w:rsidRPr="00B475DD" w14:paraId="68056CED" w14:textId="77777777" w:rsidTr="00D513EB">
        <w:trPr>
          <w:gridAfter w:val="1"/>
          <w:wAfter w:w="761" w:type="dxa"/>
        </w:trPr>
        <w:tc>
          <w:tcPr>
            <w:tcW w:w="8815" w:type="dxa"/>
            <w:gridSpan w:val="8"/>
            <w:shd w:val="clear" w:color="auto" w:fill="F2F2F2" w:themeFill="background1" w:themeFillShade="F2"/>
          </w:tcPr>
          <w:p w14:paraId="1D36D5E3" w14:textId="75E60835" w:rsidR="007B1269" w:rsidRPr="005D4773" w:rsidRDefault="007B1269" w:rsidP="007B1269">
            <w:pPr>
              <w:rPr>
                <w:b/>
                <w:bCs/>
              </w:rPr>
            </w:pPr>
            <w:r w:rsidRPr="005D4773">
              <w:rPr>
                <w:b/>
                <w:bCs/>
              </w:rPr>
              <w:t>Response to Technical Committee and Board Comments</w:t>
            </w:r>
            <w:r>
              <w:rPr>
                <w:b/>
                <w:bCs/>
              </w:rPr>
              <w:t xml:space="preserve">: </w:t>
            </w:r>
            <w:r w:rsidRPr="00B62E69">
              <w:t>For New proposals that were not approved</w:t>
            </w:r>
            <w:r w:rsidR="00F03F09">
              <w:t xml:space="preserve">, </w:t>
            </w:r>
            <w:r w:rsidR="00F03F09" w:rsidRPr="007D49A4">
              <w:t>New Phase</w:t>
            </w:r>
            <w:r w:rsidRPr="007D49A4">
              <w:t xml:space="preserve"> and</w:t>
            </w:r>
            <w:r w:rsidRPr="00B62E69">
              <w:t xml:space="preserve"> Continuing proposals, it is important to respond to any comments, feedback or suggestions provided by the Technical Review Committee or the HCTF Board in the previous year. These comments were sent to you as part of the approval notification email you received in March. </w:t>
            </w:r>
          </w:p>
          <w:p w14:paraId="5BB83111" w14:textId="79C03D67" w:rsidR="007B1269" w:rsidRPr="00B62E69" w:rsidRDefault="007B1269" w:rsidP="007B1269">
            <w:r w:rsidRPr="00B62E69">
              <w:t xml:space="preserve">Use this section to explain how you have addressed those concerns, by providing further information, or by incorporating these suggestions in your project (if it was not possible to incorporate them, provide an explanation for why). Provide your response in a list so that it is clear how you addressed each comment (max </w:t>
            </w:r>
            <w:r w:rsidR="00605ABE">
              <w:t>3-5 paragraphs</w:t>
            </w:r>
            <w:r w:rsidRPr="00B62E69">
              <w:t>).</w:t>
            </w:r>
          </w:p>
          <w:p w14:paraId="209DFD26" w14:textId="367B0A6E" w:rsidR="007B1269" w:rsidRPr="00EB6B46" w:rsidRDefault="007B1269" w:rsidP="007B1269">
            <w:pPr>
              <w:rPr>
                <w:i/>
                <w:iCs/>
              </w:rPr>
            </w:pPr>
            <w:r w:rsidRPr="00EB6B46">
              <w:rPr>
                <w:i/>
                <w:iCs/>
              </w:rPr>
              <w:t>If this is the first time you are applying to HCTF with this proposal idea, please put N/A.</w:t>
            </w:r>
          </w:p>
        </w:tc>
      </w:tr>
      <w:tr w:rsidR="007B1269" w:rsidRPr="00B475DD" w14:paraId="38161244" w14:textId="77777777" w:rsidTr="00D513EB">
        <w:trPr>
          <w:gridAfter w:val="1"/>
          <w:wAfter w:w="761" w:type="dxa"/>
        </w:trPr>
        <w:tc>
          <w:tcPr>
            <w:tcW w:w="8815" w:type="dxa"/>
            <w:gridSpan w:val="8"/>
            <w:shd w:val="clear" w:color="auto" w:fill="auto"/>
          </w:tcPr>
          <w:p w14:paraId="48A99CF2" w14:textId="77777777" w:rsidR="007B1269" w:rsidRDefault="007B1269" w:rsidP="007B1269"/>
          <w:p w14:paraId="5F15ABAF" w14:textId="77777777" w:rsidR="007B1269" w:rsidRDefault="007B1269" w:rsidP="007B1269"/>
          <w:p w14:paraId="73204578" w14:textId="294BE179" w:rsidR="007B1269" w:rsidRDefault="007B1269" w:rsidP="007B1269"/>
        </w:tc>
      </w:tr>
      <w:tr w:rsidR="007B1269" w:rsidRPr="00B475DD" w14:paraId="193A834F" w14:textId="77777777" w:rsidTr="00D513EB">
        <w:trPr>
          <w:gridAfter w:val="1"/>
          <w:wAfter w:w="761" w:type="dxa"/>
        </w:trPr>
        <w:tc>
          <w:tcPr>
            <w:tcW w:w="8815" w:type="dxa"/>
            <w:gridSpan w:val="8"/>
            <w:shd w:val="clear" w:color="auto" w:fill="F2F2F2" w:themeFill="background1" w:themeFillShade="F2"/>
          </w:tcPr>
          <w:p w14:paraId="0662D964" w14:textId="4567AB0A" w:rsidR="007B1269" w:rsidRPr="005D4773" w:rsidRDefault="007B1269" w:rsidP="007B1269">
            <w:pPr>
              <w:rPr>
                <w:b/>
                <w:bCs/>
              </w:rPr>
            </w:pPr>
            <w:r w:rsidRPr="005D4773">
              <w:rPr>
                <w:b/>
                <w:bCs/>
              </w:rPr>
              <w:t xml:space="preserve">Project Progress to Date: </w:t>
            </w:r>
            <w:r>
              <w:rPr>
                <w:b/>
                <w:bCs/>
              </w:rPr>
              <w:t xml:space="preserve"> </w:t>
            </w:r>
            <w:r w:rsidR="001D429D" w:rsidRPr="007D49A4">
              <w:rPr>
                <w:b/>
                <w:bCs/>
              </w:rPr>
              <w:t>For New Phase and Continuing proposals</w:t>
            </w:r>
            <w:r w:rsidR="001D429D" w:rsidRPr="007D49A4">
              <w:t xml:space="preserve"> </w:t>
            </w:r>
            <w:r w:rsidRPr="007D49A4">
              <w:t>Summarize</w:t>
            </w:r>
            <w:r w:rsidRPr="00B62E69">
              <w:t xml:space="preserve"> any previous work that your current proposal builds upon, </w:t>
            </w:r>
            <w:proofErr w:type="gramStart"/>
            <w:r w:rsidRPr="00B62E69">
              <w:t>in particular if</w:t>
            </w:r>
            <w:proofErr w:type="gramEnd"/>
            <w:r w:rsidRPr="00B62E69">
              <w:t xml:space="preserve"> you have received HCTF funding for any components of your project to date. If this current proposal is part of a larger comprehensive project that is not funded by HCTF, please explain how those other activities are informing or linked to this current request for HCTF funding (</w:t>
            </w:r>
            <w:r>
              <w:t xml:space="preserve">5-10 </w:t>
            </w:r>
            <w:r w:rsidRPr="007D49A4">
              <w:t>paragraphs). </w:t>
            </w:r>
            <w:r w:rsidR="001D429D" w:rsidRPr="007D49A4">
              <w:t xml:space="preserve">If you’re submitting a </w:t>
            </w:r>
            <w:proofErr w:type="gramStart"/>
            <w:r w:rsidR="001D429D" w:rsidRPr="007D49A4">
              <w:t>New</w:t>
            </w:r>
            <w:proofErr w:type="gramEnd"/>
            <w:r w:rsidR="001D429D" w:rsidRPr="007D49A4">
              <w:t xml:space="preserve"> proposal that doesn’t build on any previous or related work (funded by HCTF or others), write NA</w:t>
            </w:r>
            <w:r w:rsidR="001D429D" w:rsidRPr="007D49A4" w:rsidDel="00AC3B02">
              <w:rPr>
                <w:i/>
                <w:iCs/>
              </w:rPr>
              <w:t xml:space="preserve"> </w:t>
            </w:r>
            <w:r w:rsidR="001D429D" w:rsidRPr="00EB6B46">
              <w:rPr>
                <w:i/>
                <w:iCs/>
              </w:rPr>
              <w:t xml:space="preserve"> </w:t>
            </w:r>
          </w:p>
        </w:tc>
      </w:tr>
      <w:tr w:rsidR="007B1269" w:rsidRPr="00B475DD" w14:paraId="3CD8EBC1" w14:textId="77777777" w:rsidTr="00D513EB">
        <w:trPr>
          <w:gridAfter w:val="1"/>
          <w:wAfter w:w="761" w:type="dxa"/>
        </w:trPr>
        <w:tc>
          <w:tcPr>
            <w:tcW w:w="8815" w:type="dxa"/>
            <w:gridSpan w:val="8"/>
            <w:shd w:val="clear" w:color="auto" w:fill="auto"/>
          </w:tcPr>
          <w:p w14:paraId="726A808E" w14:textId="77777777" w:rsidR="007B1269" w:rsidRDefault="007B1269" w:rsidP="007B1269">
            <w:pPr>
              <w:rPr>
                <w:b/>
                <w:bCs/>
              </w:rPr>
            </w:pPr>
          </w:p>
          <w:p w14:paraId="70FD0A24" w14:textId="77777777" w:rsidR="007B1269" w:rsidRDefault="007B1269" w:rsidP="007B1269">
            <w:pPr>
              <w:rPr>
                <w:b/>
                <w:bCs/>
              </w:rPr>
            </w:pPr>
          </w:p>
          <w:p w14:paraId="3E14BE65" w14:textId="2428A58C" w:rsidR="007B1269" w:rsidRPr="005D4773" w:rsidRDefault="007B1269" w:rsidP="007B1269">
            <w:pPr>
              <w:rPr>
                <w:b/>
                <w:bCs/>
              </w:rPr>
            </w:pPr>
          </w:p>
        </w:tc>
      </w:tr>
      <w:tr w:rsidR="007B1269" w:rsidRPr="00B475DD" w14:paraId="67E67FA4" w14:textId="77777777" w:rsidTr="00D513EB">
        <w:trPr>
          <w:gridAfter w:val="1"/>
          <w:wAfter w:w="761" w:type="dxa"/>
        </w:trPr>
        <w:tc>
          <w:tcPr>
            <w:tcW w:w="8815" w:type="dxa"/>
            <w:gridSpan w:val="8"/>
            <w:shd w:val="clear" w:color="auto" w:fill="F2F2F2" w:themeFill="background1" w:themeFillShade="F2"/>
          </w:tcPr>
          <w:p w14:paraId="5704A2CD" w14:textId="35198642" w:rsidR="007B1269" w:rsidRPr="005D4773" w:rsidRDefault="007B1269" w:rsidP="007B1269">
            <w:pPr>
              <w:rPr>
                <w:b/>
                <w:bCs/>
              </w:rPr>
            </w:pPr>
            <w:r w:rsidRPr="005D4773">
              <w:rPr>
                <w:b/>
                <w:bCs/>
              </w:rPr>
              <w:t>Project Changes</w:t>
            </w:r>
            <w:r>
              <w:rPr>
                <w:b/>
                <w:bCs/>
              </w:rPr>
              <w:t xml:space="preserve">: </w:t>
            </w:r>
            <w:r w:rsidRPr="00B62E69">
              <w:t xml:space="preserve">Any changes in project activities/objectives, or budget reallocations (greater than </w:t>
            </w:r>
            <w:r w:rsidR="001D429D">
              <w:t>2</w:t>
            </w:r>
            <w:r w:rsidRPr="00B62E69">
              <w:t>0%) must be approved by HCTF. If you submitted a project change request for this project in a previously funded year, please describe the approved project changes for this project (</w:t>
            </w:r>
            <w:r>
              <w:t>1-3 paragraphs</w:t>
            </w:r>
            <w:r w:rsidRPr="00B62E69">
              <w:t>).</w:t>
            </w:r>
            <w:r>
              <w:t xml:space="preserve"> </w:t>
            </w:r>
            <w:r w:rsidRPr="00EB6B46">
              <w:rPr>
                <w:i/>
                <w:iCs/>
              </w:rPr>
              <w:t>(optional)</w:t>
            </w:r>
          </w:p>
        </w:tc>
      </w:tr>
      <w:tr w:rsidR="007B1269" w:rsidRPr="00B475DD" w14:paraId="0A5D5F7B" w14:textId="77777777" w:rsidTr="00D513EB">
        <w:trPr>
          <w:gridAfter w:val="1"/>
          <w:wAfter w:w="761" w:type="dxa"/>
        </w:trPr>
        <w:tc>
          <w:tcPr>
            <w:tcW w:w="8815" w:type="dxa"/>
            <w:gridSpan w:val="8"/>
            <w:shd w:val="clear" w:color="auto" w:fill="auto"/>
          </w:tcPr>
          <w:p w14:paraId="015338A3" w14:textId="77777777" w:rsidR="007B1269" w:rsidRDefault="007B1269" w:rsidP="007B1269"/>
          <w:p w14:paraId="7FBF542C" w14:textId="77777777" w:rsidR="007B1269" w:rsidRDefault="007B1269" w:rsidP="007B1269"/>
          <w:p w14:paraId="10BBA95F" w14:textId="6A0D263A" w:rsidR="007B1269" w:rsidRDefault="007B1269" w:rsidP="007B1269"/>
        </w:tc>
      </w:tr>
      <w:tr w:rsidR="007B1269" w:rsidRPr="00B475DD" w14:paraId="091FF937" w14:textId="77777777" w:rsidTr="00D513EB">
        <w:trPr>
          <w:gridAfter w:val="1"/>
          <w:wAfter w:w="761" w:type="dxa"/>
        </w:trPr>
        <w:tc>
          <w:tcPr>
            <w:tcW w:w="8815" w:type="dxa"/>
            <w:gridSpan w:val="8"/>
            <w:shd w:val="clear" w:color="auto" w:fill="D9D9D9" w:themeFill="background1" w:themeFillShade="D9"/>
          </w:tcPr>
          <w:p w14:paraId="3B24AD7A" w14:textId="0334ADC6" w:rsidR="007B1269" w:rsidRDefault="007B1269" w:rsidP="007B1269">
            <w:r w:rsidRPr="005D4773">
              <w:rPr>
                <w:b/>
                <w:bCs/>
                <w:sz w:val="22"/>
              </w:rPr>
              <w:t>Section 5: Objectives, Activities, Measures of Success, and Timelines</w:t>
            </w:r>
          </w:p>
        </w:tc>
      </w:tr>
      <w:tr w:rsidR="007B1269" w:rsidRPr="00B475DD" w14:paraId="65F476BE" w14:textId="77777777" w:rsidTr="00D513EB">
        <w:trPr>
          <w:gridAfter w:val="1"/>
          <w:wAfter w:w="761" w:type="dxa"/>
          <w:trHeight w:val="611"/>
        </w:trPr>
        <w:tc>
          <w:tcPr>
            <w:tcW w:w="8815" w:type="dxa"/>
            <w:gridSpan w:val="8"/>
            <w:shd w:val="clear" w:color="auto" w:fill="F2F2F2" w:themeFill="background1" w:themeFillShade="F2"/>
          </w:tcPr>
          <w:p w14:paraId="37E75585" w14:textId="77777777" w:rsidR="007B1269" w:rsidRPr="00B62E69" w:rsidRDefault="007B1269" w:rsidP="007B1269">
            <w:r w:rsidRPr="00B62E69">
              <w:t>The summary table below should focus on the Objectives, Activities, and Measures of Success for the funding year in this proposal. Each </w:t>
            </w:r>
            <w:r w:rsidRPr="00F70CA3">
              <w:rPr>
                <w:b/>
                <w:bCs/>
              </w:rPr>
              <w:t>Objective</w:t>
            </w:r>
            <w:r w:rsidRPr="00B62E69">
              <w:t> should describe what you want to accomplish, not what you have to do (Example: “To assess movement and habitat use patterns of elk”). </w:t>
            </w:r>
          </w:p>
          <w:p w14:paraId="40C8B332" w14:textId="77777777" w:rsidR="007B1269" w:rsidRPr="00B62E69" w:rsidRDefault="007B1269" w:rsidP="007B1269">
            <w:r w:rsidRPr="00F70CA3">
              <w:rPr>
                <w:b/>
                <w:bCs/>
              </w:rPr>
              <w:t>Activities</w:t>
            </w:r>
            <w:r w:rsidRPr="00B62E69">
              <w:t xml:space="preserve"> are the specific actions taken to achieve the objective (Example: “Deploy 12 GPS collars on elk”). List no more than 5 activities under each objective. If you have more than 5 activities, you will need to lump them.</w:t>
            </w:r>
          </w:p>
          <w:p w14:paraId="6E8F63DF" w14:textId="77777777" w:rsidR="007B1269" w:rsidRPr="00B62E69" w:rsidRDefault="007B1269" w:rsidP="007B1269">
            <w:r w:rsidRPr="00B62E69">
              <w:t xml:space="preserve">For each activity, include a specific </w:t>
            </w:r>
            <w:r w:rsidRPr="00F70CA3">
              <w:rPr>
                <w:b/>
                <w:bCs/>
              </w:rPr>
              <w:t>Measure of Success</w:t>
            </w:r>
            <w:r w:rsidRPr="00B62E69">
              <w:t xml:space="preserve"> (MOS) that will be used to track progress and success of the project. MOS are an indicator and should include quantitative targets that can be easily measured (These same MOS will be used in your annual grant report to track progress and evaluate success).</w:t>
            </w:r>
          </w:p>
          <w:p w14:paraId="0DF752A2" w14:textId="0F0C6826" w:rsidR="007B1269" w:rsidRDefault="007B1269" w:rsidP="007B1269">
            <w:r w:rsidRPr="00B62E69">
              <w:t xml:space="preserve">The table should also include a proposed </w:t>
            </w:r>
            <w:r w:rsidRPr="00F70CA3">
              <w:rPr>
                <w:b/>
                <w:bCs/>
              </w:rPr>
              <w:t>Timeline</w:t>
            </w:r>
            <w:r w:rsidRPr="00B62E69">
              <w:t xml:space="preserve"> of activities. This can be a range if it will span several months (Example: April – May 2021)</w:t>
            </w:r>
            <w:r>
              <w:t>.</w:t>
            </w:r>
          </w:p>
          <w:p w14:paraId="6A04360B" w14:textId="43E3F4A8" w:rsidR="007B1269" w:rsidRPr="00B62E69" w:rsidRDefault="00286F43" w:rsidP="007B1269">
            <w:r>
              <w:pict w14:anchorId="1B2DBA75">
                <v:rect id="_x0000_i1025" style="width:0;height:1.5pt" o:hralign="center" o:hrstd="t" o:hr="t" fillcolor="#a0a0a0" stroked="f"/>
              </w:pict>
            </w:r>
          </w:p>
          <w:p w14:paraId="6429C4A0" w14:textId="77777777" w:rsidR="007B1269" w:rsidRPr="00B62E69" w:rsidRDefault="007B1269" w:rsidP="007B1269">
            <w:r w:rsidRPr="00B62E69">
              <w:t>In the text box under the table (</w:t>
            </w:r>
            <w:r w:rsidRPr="00FC58E2">
              <w:rPr>
                <w:b/>
                <w:bCs/>
              </w:rPr>
              <w:t>Objective 1 – Details</w:t>
            </w:r>
            <w:r w:rsidRPr="00B62E69">
              <w:t>), provide details for each objective, including:</w:t>
            </w:r>
          </w:p>
          <w:p w14:paraId="31691BAC" w14:textId="77777777" w:rsidR="007B1269" w:rsidRPr="00B62E69" w:rsidRDefault="007B1269" w:rsidP="007B1269">
            <w:pPr>
              <w:pStyle w:val="ListParagraph"/>
              <w:numPr>
                <w:ilvl w:val="0"/>
                <w:numId w:val="15"/>
              </w:numPr>
            </w:pPr>
            <w:r w:rsidRPr="00B62E69">
              <w:t>The specific methodology or activities to be undertaken for each objective, including parameters to be measured and animal care procedures. </w:t>
            </w:r>
          </w:p>
          <w:p w14:paraId="28575E64" w14:textId="77777777" w:rsidR="007B1269" w:rsidRPr="00B62E69" w:rsidRDefault="007B1269" w:rsidP="007B1269">
            <w:pPr>
              <w:pStyle w:val="ListParagraph"/>
              <w:numPr>
                <w:ilvl w:val="0"/>
                <w:numId w:val="15"/>
              </w:numPr>
            </w:pPr>
            <w:r w:rsidRPr="00B62E69">
              <w:t>The rationale for your chosen approach with relevant citations of scientific literature and references to any previous work related to this project.</w:t>
            </w:r>
          </w:p>
          <w:p w14:paraId="3ACCF20D" w14:textId="33C447BE" w:rsidR="007B1269" w:rsidRPr="00B62E69" w:rsidRDefault="007B1269" w:rsidP="007B1269">
            <w:pPr>
              <w:pStyle w:val="ListParagraph"/>
              <w:numPr>
                <w:ilvl w:val="0"/>
                <w:numId w:val="15"/>
              </w:numPr>
            </w:pPr>
            <w:r w:rsidRPr="00B62E69">
              <w:t>The intended outcome for each objective. The outcome is a longer-term desired state and speaks to the impact your project will make on conservation of fish and wildlife or changing attitudes and behaviors. (Example: “Improve the understanding of threats facing wolverine populations and develop best practices to increase survival”).</w:t>
            </w:r>
          </w:p>
          <w:p w14:paraId="636EC0C0" w14:textId="77777777" w:rsidR="007B1269" w:rsidRPr="00B62E69" w:rsidRDefault="007B1269" w:rsidP="007B1269">
            <w:pPr>
              <w:pStyle w:val="ListParagraph"/>
              <w:numPr>
                <w:ilvl w:val="0"/>
                <w:numId w:val="15"/>
              </w:numPr>
            </w:pPr>
            <w:r w:rsidRPr="00B62E69">
              <w:t>For activities that are intended to enhance/restore habitat for specific wildlife (fire, brushing, thinning, invasive plant management), provide the proportion of the species range that will be treated (Example: We are planning to treat 10% of Bighorn sheep range in the Bull River area with invasive plant management).</w:t>
            </w:r>
          </w:p>
          <w:p w14:paraId="2AE57266" w14:textId="77777777" w:rsidR="007B1269" w:rsidRPr="00B62E69" w:rsidRDefault="007B1269" w:rsidP="007B1269">
            <w:pPr>
              <w:pStyle w:val="ListParagraph"/>
              <w:numPr>
                <w:ilvl w:val="0"/>
                <w:numId w:val="15"/>
              </w:numPr>
            </w:pPr>
            <w:r w:rsidRPr="00B62E69">
              <w:t>If your project requires sampling or surveys, be sure to describe the sampling design or plan. Include:</w:t>
            </w:r>
          </w:p>
          <w:p w14:paraId="3F627511" w14:textId="464E7A45" w:rsidR="007B1269" w:rsidRPr="00B62E69" w:rsidRDefault="007B1269" w:rsidP="007B1269">
            <w:pPr>
              <w:pStyle w:val="ListParagraph"/>
              <w:numPr>
                <w:ilvl w:val="0"/>
                <w:numId w:val="15"/>
              </w:numPr>
            </w:pPr>
            <w:r>
              <w:t>S</w:t>
            </w:r>
            <w:r w:rsidRPr="00B62E69">
              <w:t>ample sizes and how and when samples will be taken</w:t>
            </w:r>
            <w:r>
              <w:t>.</w:t>
            </w:r>
          </w:p>
          <w:p w14:paraId="3F31E7FD" w14:textId="4C6E8082" w:rsidR="007B1269" w:rsidRPr="00B62E69" w:rsidRDefault="007B1269" w:rsidP="007B1269">
            <w:pPr>
              <w:pStyle w:val="ListParagraph"/>
              <w:numPr>
                <w:ilvl w:val="0"/>
                <w:numId w:val="15"/>
              </w:numPr>
            </w:pPr>
            <w:r w:rsidRPr="00B62E69">
              <w:t>An explanation of how relevant data or information gathered will be shared, including plans for integration into provincial databases</w:t>
            </w:r>
            <w:r>
              <w:t>.</w:t>
            </w:r>
          </w:p>
          <w:p w14:paraId="789DB471" w14:textId="4644E39A" w:rsidR="007B1269" w:rsidRPr="00B62E69" w:rsidRDefault="007B1269" w:rsidP="007B1269">
            <w:pPr>
              <w:pStyle w:val="ListParagraph"/>
              <w:numPr>
                <w:ilvl w:val="0"/>
                <w:numId w:val="15"/>
              </w:numPr>
            </w:pPr>
            <w:r w:rsidRPr="00B62E69">
              <w:t>If your project involves data collection by volunteers, explain the training methods to be used and identify who will provide the training</w:t>
            </w:r>
            <w:r>
              <w:t>.</w:t>
            </w:r>
          </w:p>
          <w:p w14:paraId="55204398" w14:textId="58635961" w:rsidR="007B1269" w:rsidRDefault="007B1269" w:rsidP="007B1269">
            <w:pPr>
              <w:rPr>
                <w:i/>
                <w:iCs/>
              </w:rPr>
            </w:pPr>
            <w:r w:rsidRPr="00FC58E2">
              <w:rPr>
                <w:i/>
                <w:iCs/>
              </w:rPr>
              <w:t>*IMPORTANT - Fisheries proposals should clearly indicate the specific area of habitat to be restored (m2), or how much you expect fish production to increase (# fish, or %).</w:t>
            </w:r>
          </w:p>
          <w:p w14:paraId="7668B108" w14:textId="12B05E95" w:rsidR="007B1269" w:rsidRPr="00FC58E2" w:rsidRDefault="00286F43" w:rsidP="007B1269">
            <w:pPr>
              <w:rPr>
                <w:i/>
                <w:iCs/>
              </w:rPr>
            </w:pPr>
            <w:r>
              <w:pict w14:anchorId="594A4E72">
                <v:rect id="_x0000_i1026" style="width:0;height:1.5pt" o:hralign="center" o:hrstd="t" o:hr="t" fillcolor="#a0a0a0" stroked="f"/>
              </w:pict>
            </w:r>
          </w:p>
          <w:p w14:paraId="64B53480" w14:textId="77777777" w:rsidR="007B1269" w:rsidRPr="00F70CA3" w:rsidRDefault="007B1269" w:rsidP="007B1269">
            <w:pPr>
              <w:rPr>
                <w:b/>
                <w:bCs/>
              </w:rPr>
            </w:pPr>
            <w:r w:rsidRPr="00F70CA3">
              <w:rPr>
                <w:b/>
                <w:bCs/>
              </w:rPr>
              <w:t>EXAMPLE:  Summary Table of Activities</w:t>
            </w:r>
          </w:p>
          <w:p w14:paraId="29229DE3" w14:textId="77777777" w:rsidR="007B1269" w:rsidRDefault="00286F43" w:rsidP="007B1269">
            <w:pPr>
              <w:pStyle w:val="Quote"/>
              <w:numPr>
                <w:ilvl w:val="0"/>
                <w:numId w:val="15"/>
              </w:numPr>
              <w:jc w:val="left"/>
            </w:pPr>
            <w:hyperlink r:id="rId17" w:history="1">
              <w:r w:rsidR="007B1269">
                <w:rPr>
                  <w:rStyle w:val="Hyperlink"/>
                  <w:b/>
                  <w:bCs/>
                </w:rPr>
                <w:t>Stewardship</w:t>
              </w:r>
              <w:r w:rsidR="007B1269">
                <w:rPr>
                  <w:rStyle w:val="Hyperlink"/>
                </w:rPr>
                <w:t xml:space="preserve"> Example Table click here.</w:t>
              </w:r>
            </w:hyperlink>
          </w:p>
          <w:p w14:paraId="300FE1E9" w14:textId="77777777" w:rsidR="007B1269" w:rsidRDefault="00286F43" w:rsidP="007B1269">
            <w:pPr>
              <w:pStyle w:val="Quote"/>
              <w:numPr>
                <w:ilvl w:val="0"/>
                <w:numId w:val="15"/>
              </w:numPr>
              <w:jc w:val="left"/>
            </w:pPr>
            <w:hyperlink r:id="rId18" w:history="1">
              <w:r w:rsidR="007B1269">
                <w:rPr>
                  <w:rStyle w:val="Hyperlink"/>
                  <w:b/>
                  <w:bCs/>
                </w:rPr>
                <w:t>Fisheries</w:t>
              </w:r>
              <w:r w:rsidR="007B1269">
                <w:rPr>
                  <w:rStyle w:val="Hyperlink"/>
                </w:rPr>
                <w:t xml:space="preserve"> Example Table click here.</w:t>
              </w:r>
            </w:hyperlink>
          </w:p>
          <w:p w14:paraId="53C93C73" w14:textId="77777777" w:rsidR="007B1269" w:rsidRPr="00854608" w:rsidRDefault="00286F43" w:rsidP="007B1269">
            <w:pPr>
              <w:pStyle w:val="ListParagraph"/>
              <w:numPr>
                <w:ilvl w:val="0"/>
                <w:numId w:val="15"/>
              </w:numPr>
              <w:rPr>
                <w:rStyle w:val="Hyperlink"/>
                <w:i/>
                <w:iCs/>
                <w:color w:val="auto"/>
                <w:u w:val="none"/>
              </w:rPr>
            </w:pPr>
            <w:hyperlink r:id="rId19" w:history="1">
              <w:r w:rsidR="007B1269">
                <w:rPr>
                  <w:rStyle w:val="Hyperlink"/>
                  <w:b/>
                  <w:bCs/>
                  <w:i/>
                  <w:iCs/>
                </w:rPr>
                <w:t>Wildlife</w:t>
              </w:r>
              <w:r w:rsidR="007B1269">
                <w:rPr>
                  <w:rStyle w:val="Hyperlink"/>
                  <w:i/>
                  <w:iCs/>
                </w:rPr>
                <w:t xml:space="preserve"> Example Table click here.</w:t>
              </w:r>
            </w:hyperlink>
          </w:p>
          <w:p w14:paraId="3C82188C" w14:textId="68A3177E" w:rsidR="007B1269" w:rsidRPr="00973543" w:rsidRDefault="007B1269" w:rsidP="007B1269">
            <w:pPr>
              <w:pStyle w:val="ListParagraph"/>
              <w:rPr>
                <w:i/>
                <w:iCs/>
              </w:rPr>
            </w:pPr>
          </w:p>
        </w:tc>
      </w:tr>
      <w:tr w:rsidR="007B1269" w:rsidRPr="00B475DD" w14:paraId="15D301EC" w14:textId="77777777" w:rsidTr="00D513EB">
        <w:trPr>
          <w:gridAfter w:val="1"/>
          <w:wAfter w:w="761" w:type="dxa"/>
        </w:trPr>
        <w:tc>
          <w:tcPr>
            <w:tcW w:w="3685" w:type="dxa"/>
            <w:gridSpan w:val="4"/>
            <w:shd w:val="clear" w:color="auto" w:fill="F2F2F2" w:themeFill="background1" w:themeFillShade="F2"/>
          </w:tcPr>
          <w:p w14:paraId="24810173" w14:textId="77777777" w:rsidR="007B1269" w:rsidRDefault="007B1269" w:rsidP="007B1269">
            <w:r w:rsidRPr="001D6612">
              <w:lastRenderedPageBreak/>
              <w:t>How many objectives do you want to complete?</w:t>
            </w:r>
          </w:p>
          <w:p w14:paraId="53063DA4" w14:textId="34E58E43" w:rsidR="007B1269" w:rsidRDefault="007B1269" w:rsidP="007B1269">
            <w:r w:rsidRPr="001D6612">
              <w:rPr>
                <w:i/>
                <w:iCs/>
              </w:rPr>
              <w:t>(</w:t>
            </w:r>
            <w:r>
              <w:rPr>
                <w:i/>
                <w:iCs/>
              </w:rPr>
              <w:t>Max 5 objectives</w:t>
            </w:r>
            <w:r w:rsidRPr="001D6612">
              <w:rPr>
                <w:i/>
                <w:iCs/>
              </w:rPr>
              <w:t>)</w:t>
            </w:r>
            <w:r>
              <w:t xml:space="preserve"> </w:t>
            </w:r>
          </w:p>
        </w:tc>
        <w:tc>
          <w:tcPr>
            <w:tcW w:w="5130" w:type="dxa"/>
            <w:gridSpan w:val="4"/>
            <w:shd w:val="clear" w:color="auto" w:fill="auto"/>
          </w:tcPr>
          <w:p w14:paraId="4D53EECB" w14:textId="0F729C8D" w:rsidR="00F92490" w:rsidRDefault="00F92490" w:rsidP="00F92490">
            <w:r w:rsidRPr="00CD643F">
              <w:t>[dropdown selection]:</w:t>
            </w:r>
          </w:p>
          <w:p w14:paraId="284FA2A9" w14:textId="614C75E6" w:rsidR="007B1269" w:rsidRPr="0054296C" w:rsidRDefault="007B1269" w:rsidP="007B1269">
            <w:pPr>
              <w:pStyle w:val="ListParagraph"/>
              <w:numPr>
                <w:ilvl w:val="0"/>
                <w:numId w:val="27"/>
              </w:numPr>
            </w:pPr>
            <w:r w:rsidRPr="0054296C">
              <w:t>1</w:t>
            </w:r>
          </w:p>
          <w:p w14:paraId="5477C838" w14:textId="77777777" w:rsidR="007B1269" w:rsidRPr="0054296C" w:rsidRDefault="007B1269" w:rsidP="007B1269">
            <w:pPr>
              <w:pStyle w:val="ListParagraph"/>
              <w:numPr>
                <w:ilvl w:val="0"/>
                <w:numId w:val="27"/>
              </w:numPr>
            </w:pPr>
            <w:r w:rsidRPr="0054296C">
              <w:t>2</w:t>
            </w:r>
          </w:p>
          <w:p w14:paraId="45F1ADE2" w14:textId="77777777" w:rsidR="007B1269" w:rsidRPr="0054296C" w:rsidRDefault="007B1269" w:rsidP="007B1269">
            <w:pPr>
              <w:pStyle w:val="ListParagraph"/>
              <w:numPr>
                <w:ilvl w:val="0"/>
                <w:numId w:val="27"/>
              </w:numPr>
            </w:pPr>
            <w:r w:rsidRPr="0054296C">
              <w:t>3</w:t>
            </w:r>
          </w:p>
          <w:p w14:paraId="7C3B5186" w14:textId="77777777" w:rsidR="007B1269" w:rsidRPr="0054296C" w:rsidRDefault="007B1269" w:rsidP="007B1269">
            <w:pPr>
              <w:pStyle w:val="ListParagraph"/>
              <w:numPr>
                <w:ilvl w:val="0"/>
                <w:numId w:val="27"/>
              </w:numPr>
            </w:pPr>
            <w:r w:rsidRPr="0054296C">
              <w:t>4</w:t>
            </w:r>
          </w:p>
          <w:p w14:paraId="4B3D9D94" w14:textId="5A77BCF3" w:rsidR="007B1269" w:rsidRPr="009928A5" w:rsidRDefault="007B1269" w:rsidP="009928A5">
            <w:pPr>
              <w:pStyle w:val="ListParagraph"/>
              <w:numPr>
                <w:ilvl w:val="0"/>
                <w:numId w:val="27"/>
              </w:numPr>
            </w:pPr>
            <w:r w:rsidRPr="0054296C">
              <w:t>5</w:t>
            </w:r>
          </w:p>
        </w:tc>
      </w:tr>
      <w:tr w:rsidR="007B1269" w:rsidRPr="00D015B9" w14:paraId="7FAC346F" w14:textId="77777777" w:rsidTr="00672955">
        <w:tc>
          <w:tcPr>
            <w:tcW w:w="9576" w:type="dxa"/>
            <w:gridSpan w:val="9"/>
            <w:shd w:val="clear" w:color="auto" w:fill="D9D9D9" w:themeFill="background1" w:themeFillShade="D9"/>
          </w:tcPr>
          <w:p w14:paraId="0535E559" w14:textId="0AB2EA50" w:rsidR="007B1269" w:rsidRPr="00D015B9" w:rsidRDefault="007B1269" w:rsidP="00672955">
            <w:pPr>
              <w:jc w:val="center"/>
              <w:rPr>
                <w:b/>
                <w:bCs/>
              </w:rPr>
            </w:pPr>
            <w:r w:rsidRPr="00D015B9">
              <w:rPr>
                <w:b/>
                <w:bCs/>
              </w:rPr>
              <w:t>Summary Table of Activities</w:t>
            </w:r>
          </w:p>
        </w:tc>
      </w:tr>
      <w:tr w:rsidR="007B1269" w14:paraId="0BD88239" w14:textId="77777777" w:rsidTr="00D513EB">
        <w:tc>
          <w:tcPr>
            <w:tcW w:w="1975" w:type="dxa"/>
            <w:gridSpan w:val="2"/>
            <w:shd w:val="clear" w:color="auto" w:fill="F2F2F2" w:themeFill="background1" w:themeFillShade="F2"/>
          </w:tcPr>
          <w:p w14:paraId="0C6493DE" w14:textId="77777777" w:rsidR="007B1269" w:rsidRPr="00302674" w:rsidRDefault="007B1269" w:rsidP="007B1269">
            <w:pPr>
              <w:rPr>
                <w:b/>
                <w:bCs/>
              </w:rPr>
            </w:pPr>
            <w:r w:rsidRPr="00D015B9">
              <w:rPr>
                <w:b/>
                <w:bCs/>
              </w:rPr>
              <w:t>Objective 1:</w:t>
            </w:r>
          </w:p>
        </w:tc>
        <w:tc>
          <w:tcPr>
            <w:tcW w:w="7601" w:type="dxa"/>
            <w:gridSpan w:val="7"/>
            <w:shd w:val="clear" w:color="auto" w:fill="auto"/>
          </w:tcPr>
          <w:p w14:paraId="098963C6" w14:textId="77777777" w:rsidR="007B1269" w:rsidRDefault="007B1269" w:rsidP="007B1269"/>
          <w:p w14:paraId="76C55847" w14:textId="77777777" w:rsidR="007B1269" w:rsidRDefault="007B1269" w:rsidP="007B1269"/>
        </w:tc>
      </w:tr>
      <w:tr w:rsidR="007B1269" w:rsidRPr="00D015B9" w14:paraId="6AFC93A1" w14:textId="77777777" w:rsidTr="00D513EB">
        <w:tc>
          <w:tcPr>
            <w:tcW w:w="1075" w:type="dxa"/>
            <w:shd w:val="clear" w:color="auto" w:fill="F2F2F2" w:themeFill="background1" w:themeFillShade="F2"/>
          </w:tcPr>
          <w:p w14:paraId="0C0883E0" w14:textId="77777777" w:rsidR="007B1269" w:rsidRPr="00D015B9" w:rsidRDefault="007B1269" w:rsidP="007B1269">
            <w:pPr>
              <w:jc w:val="center"/>
              <w:rPr>
                <w:b/>
                <w:bCs/>
              </w:rPr>
            </w:pPr>
            <w:r w:rsidRPr="00D015B9">
              <w:rPr>
                <w:b/>
                <w:bCs/>
              </w:rPr>
              <w:t>Activity #</w:t>
            </w:r>
          </w:p>
        </w:tc>
        <w:tc>
          <w:tcPr>
            <w:tcW w:w="3150" w:type="dxa"/>
            <w:gridSpan w:val="4"/>
            <w:shd w:val="clear" w:color="auto" w:fill="F2F2F2" w:themeFill="background1" w:themeFillShade="F2"/>
          </w:tcPr>
          <w:p w14:paraId="3DB7E092" w14:textId="77777777" w:rsidR="007B1269" w:rsidRPr="00D015B9" w:rsidRDefault="007B1269" w:rsidP="007B1269">
            <w:pPr>
              <w:jc w:val="center"/>
              <w:rPr>
                <w:b/>
                <w:bCs/>
              </w:rPr>
            </w:pPr>
            <w:r w:rsidRPr="00D015B9">
              <w:rPr>
                <w:b/>
                <w:bCs/>
              </w:rPr>
              <w:t>Activities</w:t>
            </w:r>
          </w:p>
        </w:tc>
        <w:tc>
          <w:tcPr>
            <w:tcW w:w="3510" w:type="dxa"/>
            <w:gridSpan w:val="2"/>
            <w:shd w:val="clear" w:color="auto" w:fill="F2F2F2" w:themeFill="background1" w:themeFillShade="F2"/>
          </w:tcPr>
          <w:p w14:paraId="522F23B8" w14:textId="77777777" w:rsidR="007B1269" w:rsidRPr="00D015B9" w:rsidRDefault="007B1269" w:rsidP="007B1269">
            <w:pPr>
              <w:jc w:val="center"/>
              <w:rPr>
                <w:b/>
                <w:bCs/>
              </w:rPr>
            </w:pPr>
            <w:r w:rsidRPr="00D015B9">
              <w:rPr>
                <w:b/>
                <w:bCs/>
              </w:rPr>
              <w:t>Measures of Success</w:t>
            </w:r>
          </w:p>
        </w:tc>
        <w:tc>
          <w:tcPr>
            <w:tcW w:w="1841" w:type="dxa"/>
            <w:gridSpan w:val="2"/>
            <w:shd w:val="clear" w:color="auto" w:fill="F2F2F2" w:themeFill="background1" w:themeFillShade="F2"/>
          </w:tcPr>
          <w:p w14:paraId="757A2C26" w14:textId="77777777" w:rsidR="007B1269" w:rsidRPr="00D015B9" w:rsidRDefault="007B1269" w:rsidP="007B1269">
            <w:pPr>
              <w:jc w:val="center"/>
              <w:rPr>
                <w:b/>
                <w:bCs/>
              </w:rPr>
            </w:pPr>
            <w:r w:rsidRPr="00D015B9">
              <w:rPr>
                <w:b/>
                <w:bCs/>
              </w:rPr>
              <w:t>Timeline</w:t>
            </w:r>
          </w:p>
        </w:tc>
      </w:tr>
      <w:tr w:rsidR="007B1269" w:rsidRPr="00D015B9" w14:paraId="00B6DA8E" w14:textId="77777777" w:rsidTr="00D513EB">
        <w:tc>
          <w:tcPr>
            <w:tcW w:w="1075" w:type="dxa"/>
            <w:shd w:val="clear" w:color="auto" w:fill="F2F2F2" w:themeFill="background1" w:themeFillShade="F2"/>
          </w:tcPr>
          <w:p w14:paraId="76B881FE" w14:textId="77777777" w:rsidR="007B1269" w:rsidRDefault="007B1269" w:rsidP="007B1269">
            <w:pPr>
              <w:jc w:val="center"/>
            </w:pPr>
            <w:r>
              <w:t>1.1</w:t>
            </w:r>
          </w:p>
        </w:tc>
        <w:tc>
          <w:tcPr>
            <w:tcW w:w="3150" w:type="dxa"/>
            <w:gridSpan w:val="4"/>
            <w:shd w:val="clear" w:color="auto" w:fill="auto"/>
          </w:tcPr>
          <w:p w14:paraId="1F5FECE1" w14:textId="77777777" w:rsidR="007B1269" w:rsidRDefault="007B1269" w:rsidP="007B1269"/>
          <w:p w14:paraId="3E0F341A" w14:textId="77777777" w:rsidR="007B1269" w:rsidRPr="00D015B9" w:rsidRDefault="007B1269" w:rsidP="007B1269"/>
        </w:tc>
        <w:tc>
          <w:tcPr>
            <w:tcW w:w="3510" w:type="dxa"/>
            <w:gridSpan w:val="2"/>
            <w:shd w:val="clear" w:color="auto" w:fill="auto"/>
          </w:tcPr>
          <w:p w14:paraId="684EA468" w14:textId="77777777" w:rsidR="007B1269" w:rsidRPr="00D015B9" w:rsidRDefault="007B1269" w:rsidP="007B1269"/>
        </w:tc>
        <w:tc>
          <w:tcPr>
            <w:tcW w:w="1841" w:type="dxa"/>
            <w:gridSpan w:val="2"/>
            <w:shd w:val="clear" w:color="auto" w:fill="auto"/>
          </w:tcPr>
          <w:p w14:paraId="2C061741" w14:textId="77777777" w:rsidR="007B1269" w:rsidRPr="00D015B9" w:rsidRDefault="007B1269" w:rsidP="007B1269"/>
        </w:tc>
      </w:tr>
      <w:tr w:rsidR="007B1269" w:rsidRPr="00D015B9" w14:paraId="65ECEEDF" w14:textId="77777777" w:rsidTr="00D513EB">
        <w:tc>
          <w:tcPr>
            <w:tcW w:w="1075" w:type="dxa"/>
            <w:shd w:val="clear" w:color="auto" w:fill="F2F2F2" w:themeFill="background1" w:themeFillShade="F2"/>
          </w:tcPr>
          <w:p w14:paraId="01EB2712" w14:textId="77777777" w:rsidR="007B1269" w:rsidRDefault="007B1269" w:rsidP="007B1269">
            <w:pPr>
              <w:jc w:val="center"/>
            </w:pPr>
            <w:r>
              <w:t>1.2</w:t>
            </w:r>
          </w:p>
        </w:tc>
        <w:tc>
          <w:tcPr>
            <w:tcW w:w="3150" w:type="dxa"/>
            <w:gridSpan w:val="4"/>
            <w:shd w:val="clear" w:color="auto" w:fill="auto"/>
          </w:tcPr>
          <w:p w14:paraId="35469AD5" w14:textId="77777777" w:rsidR="007B1269" w:rsidRDefault="007B1269" w:rsidP="007B1269"/>
          <w:p w14:paraId="70AEB2AE" w14:textId="77777777" w:rsidR="007B1269" w:rsidRPr="00D015B9" w:rsidRDefault="007B1269" w:rsidP="007B1269"/>
        </w:tc>
        <w:tc>
          <w:tcPr>
            <w:tcW w:w="3510" w:type="dxa"/>
            <w:gridSpan w:val="2"/>
            <w:shd w:val="clear" w:color="auto" w:fill="auto"/>
          </w:tcPr>
          <w:p w14:paraId="7909B1D5" w14:textId="77777777" w:rsidR="007B1269" w:rsidRPr="00D015B9" w:rsidRDefault="007B1269" w:rsidP="007B1269"/>
        </w:tc>
        <w:tc>
          <w:tcPr>
            <w:tcW w:w="1841" w:type="dxa"/>
            <w:gridSpan w:val="2"/>
            <w:shd w:val="clear" w:color="auto" w:fill="auto"/>
          </w:tcPr>
          <w:p w14:paraId="03F84147" w14:textId="77777777" w:rsidR="007B1269" w:rsidRPr="00D015B9" w:rsidRDefault="007B1269" w:rsidP="007B1269"/>
        </w:tc>
      </w:tr>
      <w:tr w:rsidR="007B1269" w:rsidRPr="00D015B9" w14:paraId="6C71E803" w14:textId="77777777" w:rsidTr="00D513EB">
        <w:tc>
          <w:tcPr>
            <w:tcW w:w="1075" w:type="dxa"/>
            <w:shd w:val="clear" w:color="auto" w:fill="F2F2F2" w:themeFill="background1" w:themeFillShade="F2"/>
          </w:tcPr>
          <w:p w14:paraId="4D94D60D" w14:textId="77777777" w:rsidR="007B1269" w:rsidRDefault="007B1269" w:rsidP="007B1269">
            <w:pPr>
              <w:jc w:val="center"/>
            </w:pPr>
            <w:r>
              <w:t>1.3</w:t>
            </w:r>
          </w:p>
        </w:tc>
        <w:tc>
          <w:tcPr>
            <w:tcW w:w="3150" w:type="dxa"/>
            <w:gridSpan w:val="4"/>
            <w:shd w:val="clear" w:color="auto" w:fill="auto"/>
          </w:tcPr>
          <w:p w14:paraId="61E47FEC" w14:textId="77777777" w:rsidR="007B1269" w:rsidRDefault="007B1269" w:rsidP="007B1269"/>
          <w:p w14:paraId="160C5A5A" w14:textId="77777777" w:rsidR="007B1269" w:rsidRPr="00D015B9" w:rsidRDefault="007B1269" w:rsidP="007B1269"/>
        </w:tc>
        <w:tc>
          <w:tcPr>
            <w:tcW w:w="3510" w:type="dxa"/>
            <w:gridSpan w:val="2"/>
            <w:shd w:val="clear" w:color="auto" w:fill="auto"/>
          </w:tcPr>
          <w:p w14:paraId="72F2EB76" w14:textId="77777777" w:rsidR="007B1269" w:rsidRPr="00D015B9" w:rsidRDefault="007B1269" w:rsidP="007B1269"/>
        </w:tc>
        <w:tc>
          <w:tcPr>
            <w:tcW w:w="1841" w:type="dxa"/>
            <w:gridSpan w:val="2"/>
            <w:shd w:val="clear" w:color="auto" w:fill="auto"/>
          </w:tcPr>
          <w:p w14:paraId="6C3FF39E" w14:textId="77777777" w:rsidR="007B1269" w:rsidRPr="00D015B9" w:rsidRDefault="007B1269" w:rsidP="007B1269"/>
        </w:tc>
      </w:tr>
      <w:tr w:rsidR="007B1269" w:rsidRPr="00D015B9" w14:paraId="2F1C0B9D" w14:textId="77777777" w:rsidTr="00D513EB">
        <w:tc>
          <w:tcPr>
            <w:tcW w:w="1075" w:type="dxa"/>
            <w:shd w:val="clear" w:color="auto" w:fill="F2F2F2" w:themeFill="background1" w:themeFillShade="F2"/>
          </w:tcPr>
          <w:p w14:paraId="68DE9F6B" w14:textId="77777777" w:rsidR="007B1269" w:rsidRDefault="007B1269" w:rsidP="007B1269">
            <w:pPr>
              <w:jc w:val="center"/>
            </w:pPr>
            <w:r>
              <w:t>1.4</w:t>
            </w:r>
          </w:p>
        </w:tc>
        <w:tc>
          <w:tcPr>
            <w:tcW w:w="3150" w:type="dxa"/>
            <w:gridSpan w:val="4"/>
            <w:shd w:val="clear" w:color="auto" w:fill="auto"/>
          </w:tcPr>
          <w:p w14:paraId="3F96AE1A" w14:textId="77777777" w:rsidR="007B1269" w:rsidRDefault="007B1269" w:rsidP="007B1269"/>
          <w:p w14:paraId="12A1FA4F" w14:textId="77777777" w:rsidR="007B1269" w:rsidRPr="00D015B9" w:rsidRDefault="007B1269" w:rsidP="007B1269"/>
        </w:tc>
        <w:tc>
          <w:tcPr>
            <w:tcW w:w="3510" w:type="dxa"/>
            <w:gridSpan w:val="2"/>
            <w:shd w:val="clear" w:color="auto" w:fill="auto"/>
          </w:tcPr>
          <w:p w14:paraId="6B0C5A86" w14:textId="77777777" w:rsidR="007B1269" w:rsidRPr="00D015B9" w:rsidRDefault="007B1269" w:rsidP="007B1269"/>
        </w:tc>
        <w:tc>
          <w:tcPr>
            <w:tcW w:w="1841" w:type="dxa"/>
            <w:gridSpan w:val="2"/>
            <w:shd w:val="clear" w:color="auto" w:fill="auto"/>
          </w:tcPr>
          <w:p w14:paraId="53F9BEDD" w14:textId="77777777" w:rsidR="007B1269" w:rsidRPr="00D015B9" w:rsidRDefault="007B1269" w:rsidP="007B1269"/>
        </w:tc>
      </w:tr>
      <w:tr w:rsidR="007B1269" w:rsidRPr="00D015B9" w14:paraId="153FF52D" w14:textId="77777777" w:rsidTr="00B660AC">
        <w:tc>
          <w:tcPr>
            <w:tcW w:w="1075" w:type="dxa"/>
            <w:tcBorders>
              <w:bottom w:val="single" w:sz="4" w:space="0" w:color="000000"/>
            </w:tcBorders>
            <w:shd w:val="clear" w:color="auto" w:fill="F2F2F2" w:themeFill="background1" w:themeFillShade="F2"/>
          </w:tcPr>
          <w:p w14:paraId="61F64C04" w14:textId="77777777" w:rsidR="007B1269" w:rsidRDefault="007B1269" w:rsidP="007B1269">
            <w:pPr>
              <w:jc w:val="center"/>
            </w:pPr>
            <w:r>
              <w:t>1.5</w:t>
            </w:r>
          </w:p>
        </w:tc>
        <w:tc>
          <w:tcPr>
            <w:tcW w:w="3150" w:type="dxa"/>
            <w:gridSpan w:val="4"/>
            <w:tcBorders>
              <w:bottom w:val="single" w:sz="4" w:space="0" w:color="000000"/>
            </w:tcBorders>
            <w:shd w:val="clear" w:color="auto" w:fill="auto"/>
          </w:tcPr>
          <w:p w14:paraId="40CF2852" w14:textId="77777777" w:rsidR="007B1269" w:rsidRDefault="007B1269" w:rsidP="007B1269"/>
          <w:p w14:paraId="664A96B9" w14:textId="77777777" w:rsidR="007B1269" w:rsidRPr="00D015B9" w:rsidRDefault="007B1269" w:rsidP="007B1269"/>
        </w:tc>
        <w:tc>
          <w:tcPr>
            <w:tcW w:w="3510" w:type="dxa"/>
            <w:gridSpan w:val="2"/>
            <w:tcBorders>
              <w:bottom w:val="single" w:sz="4" w:space="0" w:color="000000"/>
            </w:tcBorders>
            <w:shd w:val="clear" w:color="auto" w:fill="auto"/>
          </w:tcPr>
          <w:p w14:paraId="5685153E" w14:textId="77777777" w:rsidR="007B1269" w:rsidRPr="00D015B9" w:rsidRDefault="007B1269" w:rsidP="007B1269"/>
        </w:tc>
        <w:tc>
          <w:tcPr>
            <w:tcW w:w="1841" w:type="dxa"/>
            <w:gridSpan w:val="2"/>
            <w:tcBorders>
              <w:bottom w:val="single" w:sz="4" w:space="0" w:color="000000"/>
            </w:tcBorders>
            <w:shd w:val="clear" w:color="auto" w:fill="auto"/>
          </w:tcPr>
          <w:p w14:paraId="4A8CC3CA" w14:textId="77777777" w:rsidR="007B1269" w:rsidRPr="00D015B9" w:rsidRDefault="007B1269" w:rsidP="007B1269"/>
        </w:tc>
      </w:tr>
      <w:tr w:rsidR="007B1269" w14:paraId="608B1B15" w14:textId="77777777" w:rsidTr="00B660AC">
        <w:tc>
          <w:tcPr>
            <w:tcW w:w="1975" w:type="dxa"/>
            <w:gridSpan w:val="2"/>
            <w:tcBorders>
              <w:bottom w:val="single" w:sz="12" w:space="0" w:color="auto"/>
            </w:tcBorders>
            <w:shd w:val="clear" w:color="auto" w:fill="F2F2F2" w:themeFill="background1" w:themeFillShade="F2"/>
          </w:tcPr>
          <w:p w14:paraId="51AD7C30" w14:textId="77777777" w:rsidR="007B1269" w:rsidRDefault="007B1269" w:rsidP="007B1269">
            <w:pPr>
              <w:rPr>
                <w:b/>
                <w:bCs/>
              </w:rPr>
            </w:pPr>
            <w:r w:rsidRPr="00D015B9">
              <w:rPr>
                <w:b/>
                <w:bCs/>
              </w:rPr>
              <w:t>Objective 1 – Details:</w:t>
            </w:r>
          </w:p>
          <w:p w14:paraId="07822A2A" w14:textId="77777777" w:rsidR="007B1269" w:rsidRPr="00D309F9" w:rsidRDefault="007B1269" w:rsidP="007B1269">
            <w:pPr>
              <w:rPr>
                <w:i/>
                <w:iCs/>
              </w:rPr>
            </w:pPr>
          </w:p>
        </w:tc>
        <w:tc>
          <w:tcPr>
            <w:tcW w:w="7601" w:type="dxa"/>
            <w:gridSpan w:val="7"/>
            <w:tcBorders>
              <w:bottom w:val="single" w:sz="12" w:space="0" w:color="auto"/>
            </w:tcBorders>
            <w:shd w:val="clear" w:color="auto" w:fill="auto"/>
          </w:tcPr>
          <w:p w14:paraId="27982FE0" w14:textId="77777777" w:rsidR="007B1269" w:rsidRDefault="007B1269" w:rsidP="007B1269"/>
          <w:p w14:paraId="14717B12" w14:textId="77777777" w:rsidR="007B1269" w:rsidRDefault="007B1269" w:rsidP="007B1269"/>
        </w:tc>
      </w:tr>
      <w:tr w:rsidR="007B1269" w14:paraId="16A36514" w14:textId="77777777" w:rsidTr="00B660AC">
        <w:tc>
          <w:tcPr>
            <w:tcW w:w="1975" w:type="dxa"/>
            <w:gridSpan w:val="2"/>
            <w:tcBorders>
              <w:top w:val="single" w:sz="12" w:space="0" w:color="auto"/>
            </w:tcBorders>
            <w:shd w:val="clear" w:color="auto" w:fill="F2F2F2" w:themeFill="background1" w:themeFillShade="F2"/>
          </w:tcPr>
          <w:p w14:paraId="539AE1A6" w14:textId="77777777" w:rsidR="007B1269" w:rsidRDefault="007B1269" w:rsidP="007B1269">
            <w:pPr>
              <w:rPr>
                <w:b/>
                <w:bCs/>
              </w:rPr>
            </w:pPr>
            <w:r w:rsidRPr="00D015B9">
              <w:rPr>
                <w:b/>
                <w:bCs/>
              </w:rPr>
              <w:t xml:space="preserve">Objective </w:t>
            </w:r>
            <w:r>
              <w:rPr>
                <w:b/>
                <w:bCs/>
              </w:rPr>
              <w:t>2</w:t>
            </w:r>
            <w:r w:rsidRPr="00D015B9">
              <w:rPr>
                <w:b/>
                <w:bCs/>
              </w:rPr>
              <w:t>:</w:t>
            </w:r>
          </w:p>
          <w:p w14:paraId="77CF8228" w14:textId="77777777" w:rsidR="007B1269" w:rsidRPr="00D015B9" w:rsidRDefault="007B1269" w:rsidP="007B1269">
            <w:pPr>
              <w:rPr>
                <w:b/>
                <w:bCs/>
              </w:rPr>
            </w:pPr>
          </w:p>
        </w:tc>
        <w:tc>
          <w:tcPr>
            <w:tcW w:w="7601" w:type="dxa"/>
            <w:gridSpan w:val="7"/>
            <w:tcBorders>
              <w:top w:val="single" w:sz="12" w:space="0" w:color="auto"/>
            </w:tcBorders>
            <w:shd w:val="clear" w:color="auto" w:fill="auto"/>
          </w:tcPr>
          <w:p w14:paraId="6EC1251A" w14:textId="77777777" w:rsidR="007B1269" w:rsidRDefault="007B1269" w:rsidP="007B1269"/>
          <w:p w14:paraId="02B937EE" w14:textId="77777777" w:rsidR="007B1269" w:rsidRDefault="007B1269" w:rsidP="007B1269"/>
        </w:tc>
      </w:tr>
      <w:tr w:rsidR="007B1269" w:rsidRPr="00D015B9" w14:paraId="70401048" w14:textId="77777777" w:rsidTr="00D513EB">
        <w:tc>
          <w:tcPr>
            <w:tcW w:w="1075" w:type="dxa"/>
            <w:shd w:val="clear" w:color="auto" w:fill="F2F2F2" w:themeFill="background1" w:themeFillShade="F2"/>
          </w:tcPr>
          <w:p w14:paraId="15696BEA" w14:textId="77777777" w:rsidR="007B1269" w:rsidRPr="00D015B9" w:rsidRDefault="007B1269" w:rsidP="007B1269">
            <w:pPr>
              <w:jc w:val="center"/>
              <w:rPr>
                <w:b/>
                <w:bCs/>
              </w:rPr>
            </w:pPr>
            <w:r w:rsidRPr="00D015B9">
              <w:rPr>
                <w:b/>
                <w:bCs/>
              </w:rPr>
              <w:t>Activity #</w:t>
            </w:r>
          </w:p>
        </w:tc>
        <w:tc>
          <w:tcPr>
            <w:tcW w:w="3150" w:type="dxa"/>
            <w:gridSpan w:val="4"/>
            <w:shd w:val="clear" w:color="auto" w:fill="F2F2F2" w:themeFill="background1" w:themeFillShade="F2"/>
          </w:tcPr>
          <w:p w14:paraId="085DAA9B" w14:textId="77777777" w:rsidR="007B1269" w:rsidRPr="00D015B9" w:rsidRDefault="007B1269" w:rsidP="007B1269">
            <w:pPr>
              <w:jc w:val="center"/>
              <w:rPr>
                <w:b/>
                <w:bCs/>
              </w:rPr>
            </w:pPr>
            <w:r w:rsidRPr="00D015B9">
              <w:rPr>
                <w:b/>
                <w:bCs/>
              </w:rPr>
              <w:t>Activities</w:t>
            </w:r>
          </w:p>
        </w:tc>
        <w:tc>
          <w:tcPr>
            <w:tcW w:w="3510" w:type="dxa"/>
            <w:gridSpan w:val="2"/>
            <w:shd w:val="clear" w:color="auto" w:fill="F2F2F2" w:themeFill="background1" w:themeFillShade="F2"/>
          </w:tcPr>
          <w:p w14:paraId="0C66B170" w14:textId="77777777" w:rsidR="007B1269" w:rsidRPr="00D015B9" w:rsidRDefault="007B1269" w:rsidP="007B1269">
            <w:pPr>
              <w:jc w:val="center"/>
              <w:rPr>
                <w:b/>
                <w:bCs/>
              </w:rPr>
            </w:pPr>
            <w:r w:rsidRPr="00D015B9">
              <w:rPr>
                <w:b/>
                <w:bCs/>
              </w:rPr>
              <w:t>Measures of Success</w:t>
            </w:r>
          </w:p>
        </w:tc>
        <w:tc>
          <w:tcPr>
            <w:tcW w:w="1841" w:type="dxa"/>
            <w:gridSpan w:val="2"/>
            <w:shd w:val="clear" w:color="auto" w:fill="F2F2F2" w:themeFill="background1" w:themeFillShade="F2"/>
          </w:tcPr>
          <w:p w14:paraId="5AB1C0D8" w14:textId="77777777" w:rsidR="007B1269" w:rsidRPr="00D015B9" w:rsidRDefault="007B1269" w:rsidP="007B1269">
            <w:pPr>
              <w:jc w:val="center"/>
              <w:rPr>
                <w:b/>
                <w:bCs/>
              </w:rPr>
            </w:pPr>
            <w:r w:rsidRPr="00D015B9">
              <w:rPr>
                <w:b/>
                <w:bCs/>
              </w:rPr>
              <w:t>Timeline</w:t>
            </w:r>
          </w:p>
        </w:tc>
      </w:tr>
      <w:tr w:rsidR="007B1269" w:rsidRPr="00D015B9" w14:paraId="781237FE" w14:textId="77777777" w:rsidTr="00D513EB">
        <w:tc>
          <w:tcPr>
            <w:tcW w:w="1075" w:type="dxa"/>
            <w:shd w:val="clear" w:color="auto" w:fill="F2F2F2" w:themeFill="background1" w:themeFillShade="F2"/>
          </w:tcPr>
          <w:p w14:paraId="64BD96FC" w14:textId="77777777" w:rsidR="007B1269" w:rsidRDefault="007B1269" w:rsidP="007B1269">
            <w:pPr>
              <w:jc w:val="center"/>
            </w:pPr>
            <w:r>
              <w:t>2.1</w:t>
            </w:r>
          </w:p>
        </w:tc>
        <w:tc>
          <w:tcPr>
            <w:tcW w:w="3150" w:type="dxa"/>
            <w:gridSpan w:val="4"/>
            <w:shd w:val="clear" w:color="auto" w:fill="auto"/>
          </w:tcPr>
          <w:p w14:paraId="58563310" w14:textId="77777777" w:rsidR="007B1269" w:rsidRDefault="007B1269" w:rsidP="007B1269"/>
          <w:p w14:paraId="7DF1CDC4" w14:textId="77777777" w:rsidR="007B1269" w:rsidRPr="00D015B9" w:rsidRDefault="007B1269" w:rsidP="007B1269"/>
        </w:tc>
        <w:tc>
          <w:tcPr>
            <w:tcW w:w="3510" w:type="dxa"/>
            <w:gridSpan w:val="2"/>
            <w:shd w:val="clear" w:color="auto" w:fill="auto"/>
          </w:tcPr>
          <w:p w14:paraId="406FDA0E" w14:textId="77777777" w:rsidR="007B1269" w:rsidRPr="00D015B9" w:rsidRDefault="007B1269" w:rsidP="007B1269"/>
        </w:tc>
        <w:tc>
          <w:tcPr>
            <w:tcW w:w="1841" w:type="dxa"/>
            <w:gridSpan w:val="2"/>
            <w:shd w:val="clear" w:color="auto" w:fill="auto"/>
          </w:tcPr>
          <w:p w14:paraId="1E0D1CAF" w14:textId="77777777" w:rsidR="007B1269" w:rsidRPr="00D015B9" w:rsidRDefault="007B1269" w:rsidP="007B1269"/>
        </w:tc>
      </w:tr>
      <w:tr w:rsidR="007B1269" w:rsidRPr="00D015B9" w14:paraId="141A31F5" w14:textId="77777777" w:rsidTr="00D513EB">
        <w:tc>
          <w:tcPr>
            <w:tcW w:w="1075" w:type="dxa"/>
            <w:shd w:val="clear" w:color="auto" w:fill="F2F2F2" w:themeFill="background1" w:themeFillShade="F2"/>
          </w:tcPr>
          <w:p w14:paraId="6DFB03FB" w14:textId="77777777" w:rsidR="007B1269" w:rsidRDefault="007B1269" w:rsidP="007B1269">
            <w:pPr>
              <w:jc w:val="center"/>
            </w:pPr>
            <w:r>
              <w:t>2.2</w:t>
            </w:r>
          </w:p>
        </w:tc>
        <w:tc>
          <w:tcPr>
            <w:tcW w:w="3150" w:type="dxa"/>
            <w:gridSpan w:val="4"/>
            <w:shd w:val="clear" w:color="auto" w:fill="auto"/>
          </w:tcPr>
          <w:p w14:paraId="51D4A600" w14:textId="77777777" w:rsidR="007B1269" w:rsidRDefault="007B1269" w:rsidP="007B1269"/>
          <w:p w14:paraId="65F1248A" w14:textId="77777777" w:rsidR="007B1269" w:rsidRPr="00D015B9" w:rsidRDefault="007B1269" w:rsidP="007B1269"/>
        </w:tc>
        <w:tc>
          <w:tcPr>
            <w:tcW w:w="3510" w:type="dxa"/>
            <w:gridSpan w:val="2"/>
            <w:shd w:val="clear" w:color="auto" w:fill="auto"/>
          </w:tcPr>
          <w:p w14:paraId="6F13BA77" w14:textId="77777777" w:rsidR="007B1269" w:rsidRPr="00D015B9" w:rsidRDefault="007B1269" w:rsidP="007B1269"/>
        </w:tc>
        <w:tc>
          <w:tcPr>
            <w:tcW w:w="1841" w:type="dxa"/>
            <w:gridSpan w:val="2"/>
            <w:shd w:val="clear" w:color="auto" w:fill="auto"/>
          </w:tcPr>
          <w:p w14:paraId="62E55C7E" w14:textId="77777777" w:rsidR="007B1269" w:rsidRPr="00D015B9" w:rsidRDefault="007B1269" w:rsidP="007B1269"/>
        </w:tc>
      </w:tr>
      <w:tr w:rsidR="007B1269" w:rsidRPr="00D015B9" w14:paraId="48E0BF8B" w14:textId="77777777" w:rsidTr="00D513EB">
        <w:tc>
          <w:tcPr>
            <w:tcW w:w="1075" w:type="dxa"/>
            <w:shd w:val="clear" w:color="auto" w:fill="F2F2F2" w:themeFill="background1" w:themeFillShade="F2"/>
          </w:tcPr>
          <w:p w14:paraId="4BFB31DC" w14:textId="77777777" w:rsidR="007B1269" w:rsidRDefault="007B1269" w:rsidP="007B1269">
            <w:pPr>
              <w:jc w:val="center"/>
            </w:pPr>
            <w:r>
              <w:t>2.3</w:t>
            </w:r>
          </w:p>
        </w:tc>
        <w:tc>
          <w:tcPr>
            <w:tcW w:w="3150" w:type="dxa"/>
            <w:gridSpan w:val="4"/>
            <w:shd w:val="clear" w:color="auto" w:fill="auto"/>
          </w:tcPr>
          <w:p w14:paraId="7EB4A50D" w14:textId="77777777" w:rsidR="007B1269" w:rsidRDefault="007B1269" w:rsidP="007B1269"/>
          <w:p w14:paraId="732CE5A5" w14:textId="77777777" w:rsidR="007B1269" w:rsidRPr="00D015B9" w:rsidRDefault="007B1269" w:rsidP="007B1269"/>
        </w:tc>
        <w:tc>
          <w:tcPr>
            <w:tcW w:w="3510" w:type="dxa"/>
            <w:gridSpan w:val="2"/>
            <w:shd w:val="clear" w:color="auto" w:fill="auto"/>
          </w:tcPr>
          <w:p w14:paraId="1C72E9F3" w14:textId="77777777" w:rsidR="007B1269" w:rsidRPr="00D015B9" w:rsidRDefault="007B1269" w:rsidP="007B1269"/>
        </w:tc>
        <w:tc>
          <w:tcPr>
            <w:tcW w:w="1841" w:type="dxa"/>
            <w:gridSpan w:val="2"/>
            <w:shd w:val="clear" w:color="auto" w:fill="auto"/>
          </w:tcPr>
          <w:p w14:paraId="7F85BE41" w14:textId="77777777" w:rsidR="007B1269" w:rsidRPr="00D015B9" w:rsidRDefault="007B1269" w:rsidP="007B1269"/>
        </w:tc>
      </w:tr>
      <w:tr w:rsidR="007B1269" w:rsidRPr="00D015B9" w14:paraId="603B5512" w14:textId="77777777" w:rsidTr="00D513EB">
        <w:tc>
          <w:tcPr>
            <w:tcW w:w="1075" w:type="dxa"/>
            <w:shd w:val="clear" w:color="auto" w:fill="F2F2F2" w:themeFill="background1" w:themeFillShade="F2"/>
          </w:tcPr>
          <w:p w14:paraId="7121221E" w14:textId="77777777" w:rsidR="007B1269" w:rsidRDefault="007B1269" w:rsidP="007B1269">
            <w:pPr>
              <w:jc w:val="center"/>
            </w:pPr>
            <w:r>
              <w:t>2.4</w:t>
            </w:r>
          </w:p>
        </w:tc>
        <w:tc>
          <w:tcPr>
            <w:tcW w:w="3150" w:type="dxa"/>
            <w:gridSpan w:val="4"/>
            <w:shd w:val="clear" w:color="auto" w:fill="auto"/>
          </w:tcPr>
          <w:p w14:paraId="1F26C4F3" w14:textId="77777777" w:rsidR="007B1269" w:rsidRDefault="007B1269" w:rsidP="007B1269"/>
          <w:p w14:paraId="2D5E4F0F" w14:textId="77777777" w:rsidR="007B1269" w:rsidRPr="00D015B9" w:rsidRDefault="007B1269" w:rsidP="007B1269"/>
        </w:tc>
        <w:tc>
          <w:tcPr>
            <w:tcW w:w="3510" w:type="dxa"/>
            <w:gridSpan w:val="2"/>
            <w:shd w:val="clear" w:color="auto" w:fill="auto"/>
          </w:tcPr>
          <w:p w14:paraId="160BAF72" w14:textId="77777777" w:rsidR="007B1269" w:rsidRPr="00D015B9" w:rsidRDefault="007B1269" w:rsidP="007B1269"/>
        </w:tc>
        <w:tc>
          <w:tcPr>
            <w:tcW w:w="1841" w:type="dxa"/>
            <w:gridSpan w:val="2"/>
            <w:shd w:val="clear" w:color="auto" w:fill="auto"/>
          </w:tcPr>
          <w:p w14:paraId="59565658" w14:textId="77777777" w:rsidR="007B1269" w:rsidRPr="00D015B9" w:rsidRDefault="007B1269" w:rsidP="007B1269"/>
        </w:tc>
      </w:tr>
      <w:tr w:rsidR="007B1269" w:rsidRPr="00D015B9" w14:paraId="17D916CD" w14:textId="77777777" w:rsidTr="00D513EB">
        <w:tc>
          <w:tcPr>
            <w:tcW w:w="1075" w:type="dxa"/>
            <w:shd w:val="clear" w:color="auto" w:fill="F2F2F2" w:themeFill="background1" w:themeFillShade="F2"/>
          </w:tcPr>
          <w:p w14:paraId="5F3B6AFB" w14:textId="77777777" w:rsidR="007B1269" w:rsidRDefault="007B1269" w:rsidP="007B1269">
            <w:pPr>
              <w:jc w:val="center"/>
            </w:pPr>
            <w:r>
              <w:t>2.5</w:t>
            </w:r>
          </w:p>
        </w:tc>
        <w:tc>
          <w:tcPr>
            <w:tcW w:w="3150" w:type="dxa"/>
            <w:gridSpan w:val="4"/>
            <w:shd w:val="clear" w:color="auto" w:fill="auto"/>
          </w:tcPr>
          <w:p w14:paraId="0583F80D" w14:textId="77777777" w:rsidR="007B1269" w:rsidRDefault="007B1269" w:rsidP="007B1269"/>
          <w:p w14:paraId="32CFCE89" w14:textId="77777777" w:rsidR="007B1269" w:rsidRPr="00D015B9" w:rsidRDefault="007B1269" w:rsidP="007B1269"/>
        </w:tc>
        <w:tc>
          <w:tcPr>
            <w:tcW w:w="3510" w:type="dxa"/>
            <w:gridSpan w:val="2"/>
            <w:shd w:val="clear" w:color="auto" w:fill="auto"/>
          </w:tcPr>
          <w:p w14:paraId="69332001" w14:textId="77777777" w:rsidR="007B1269" w:rsidRPr="00D015B9" w:rsidRDefault="007B1269" w:rsidP="007B1269"/>
        </w:tc>
        <w:tc>
          <w:tcPr>
            <w:tcW w:w="1841" w:type="dxa"/>
            <w:gridSpan w:val="2"/>
            <w:shd w:val="clear" w:color="auto" w:fill="auto"/>
          </w:tcPr>
          <w:p w14:paraId="695FB614" w14:textId="77777777" w:rsidR="007B1269" w:rsidRPr="00D015B9" w:rsidRDefault="007B1269" w:rsidP="007B1269"/>
        </w:tc>
      </w:tr>
      <w:tr w:rsidR="007B1269" w14:paraId="37031A6D" w14:textId="77777777" w:rsidTr="00B660AC">
        <w:tc>
          <w:tcPr>
            <w:tcW w:w="1975" w:type="dxa"/>
            <w:gridSpan w:val="2"/>
            <w:tcBorders>
              <w:bottom w:val="single" w:sz="12" w:space="0" w:color="auto"/>
            </w:tcBorders>
            <w:shd w:val="clear" w:color="auto" w:fill="F2F2F2" w:themeFill="background1" w:themeFillShade="F2"/>
          </w:tcPr>
          <w:p w14:paraId="7E4C81C6" w14:textId="77777777" w:rsidR="007B1269" w:rsidRDefault="007B1269" w:rsidP="007B1269">
            <w:pPr>
              <w:rPr>
                <w:b/>
                <w:bCs/>
              </w:rPr>
            </w:pPr>
            <w:r w:rsidRPr="00D015B9">
              <w:rPr>
                <w:b/>
                <w:bCs/>
              </w:rPr>
              <w:lastRenderedPageBreak/>
              <w:t xml:space="preserve">Objective </w:t>
            </w:r>
            <w:r>
              <w:rPr>
                <w:b/>
                <w:bCs/>
              </w:rPr>
              <w:t>2</w:t>
            </w:r>
            <w:r w:rsidRPr="00D015B9">
              <w:rPr>
                <w:b/>
                <w:bCs/>
              </w:rPr>
              <w:t xml:space="preserve"> – Details:</w:t>
            </w:r>
          </w:p>
          <w:p w14:paraId="581B77D3" w14:textId="77777777" w:rsidR="007B1269" w:rsidRDefault="007B1269" w:rsidP="007B1269"/>
        </w:tc>
        <w:tc>
          <w:tcPr>
            <w:tcW w:w="7601" w:type="dxa"/>
            <w:gridSpan w:val="7"/>
            <w:tcBorders>
              <w:bottom w:val="single" w:sz="12" w:space="0" w:color="auto"/>
            </w:tcBorders>
            <w:shd w:val="clear" w:color="auto" w:fill="auto"/>
          </w:tcPr>
          <w:p w14:paraId="30D0ACE6" w14:textId="77777777" w:rsidR="007B1269" w:rsidRDefault="007B1269" w:rsidP="007B1269"/>
          <w:p w14:paraId="5085C5D3" w14:textId="77777777" w:rsidR="007B1269" w:rsidRDefault="007B1269" w:rsidP="007B1269"/>
        </w:tc>
      </w:tr>
      <w:tr w:rsidR="007B1269" w14:paraId="620F5795" w14:textId="77777777" w:rsidTr="00B660AC">
        <w:tc>
          <w:tcPr>
            <w:tcW w:w="1975" w:type="dxa"/>
            <w:gridSpan w:val="2"/>
            <w:tcBorders>
              <w:top w:val="single" w:sz="12" w:space="0" w:color="auto"/>
            </w:tcBorders>
            <w:shd w:val="clear" w:color="auto" w:fill="F2F2F2" w:themeFill="background1" w:themeFillShade="F2"/>
          </w:tcPr>
          <w:p w14:paraId="0D199B39" w14:textId="77777777" w:rsidR="007B1269" w:rsidRDefault="007B1269" w:rsidP="007B1269">
            <w:pPr>
              <w:rPr>
                <w:b/>
                <w:bCs/>
              </w:rPr>
            </w:pPr>
            <w:r w:rsidRPr="00D015B9">
              <w:rPr>
                <w:b/>
                <w:bCs/>
              </w:rPr>
              <w:t xml:space="preserve">Objective </w:t>
            </w:r>
            <w:r>
              <w:rPr>
                <w:b/>
                <w:bCs/>
              </w:rPr>
              <w:t>3</w:t>
            </w:r>
            <w:r w:rsidRPr="00D015B9">
              <w:rPr>
                <w:b/>
                <w:bCs/>
              </w:rPr>
              <w:t>:</w:t>
            </w:r>
          </w:p>
          <w:p w14:paraId="2A648218" w14:textId="77777777" w:rsidR="007B1269" w:rsidRPr="00D015B9" w:rsidRDefault="007B1269" w:rsidP="007B1269">
            <w:pPr>
              <w:rPr>
                <w:b/>
                <w:bCs/>
              </w:rPr>
            </w:pPr>
          </w:p>
        </w:tc>
        <w:tc>
          <w:tcPr>
            <w:tcW w:w="7601" w:type="dxa"/>
            <w:gridSpan w:val="7"/>
            <w:tcBorders>
              <w:top w:val="single" w:sz="12" w:space="0" w:color="auto"/>
            </w:tcBorders>
            <w:shd w:val="clear" w:color="auto" w:fill="auto"/>
          </w:tcPr>
          <w:p w14:paraId="6CDFA8E2" w14:textId="77777777" w:rsidR="007B1269" w:rsidRDefault="007B1269" w:rsidP="007B1269"/>
          <w:p w14:paraId="5B5EE1F5" w14:textId="77777777" w:rsidR="007B1269" w:rsidRDefault="007B1269" w:rsidP="007B1269"/>
        </w:tc>
      </w:tr>
      <w:tr w:rsidR="007B1269" w:rsidRPr="00D015B9" w14:paraId="692A4BE4" w14:textId="77777777" w:rsidTr="00D513EB">
        <w:tc>
          <w:tcPr>
            <w:tcW w:w="1075" w:type="dxa"/>
            <w:shd w:val="clear" w:color="auto" w:fill="F2F2F2" w:themeFill="background1" w:themeFillShade="F2"/>
          </w:tcPr>
          <w:p w14:paraId="019FD855" w14:textId="77777777" w:rsidR="007B1269" w:rsidRPr="00D015B9" w:rsidRDefault="007B1269" w:rsidP="007B1269">
            <w:pPr>
              <w:jc w:val="center"/>
              <w:rPr>
                <w:b/>
                <w:bCs/>
              </w:rPr>
            </w:pPr>
            <w:r w:rsidRPr="00D015B9">
              <w:rPr>
                <w:b/>
                <w:bCs/>
              </w:rPr>
              <w:t>Activity #</w:t>
            </w:r>
          </w:p>
        </w:tc>
        <w:tc>
          <w:tcPr>
            <w:tcW w:w="3150" w:type="dxa"/>
            <w:gridSpan w:val="4"/>
            <w:shd w:val="clear" w:color="auto" w:fill="F2F2F2" w:themeFill="background1" w:themeFillShade="F2"/>
          </w:tcPr>
          <w:p w14:paraId="6C3AE940" w14:textId="77777777" w:rsidR="007B1269" w:rsidRPr="00D015B9" w:rsidRDefault="007B1269" w:rsidP="007B1269">
            <w:pPr>
              <w:jc w:val="center"/>
              <w:rPr>
                <w:b/>
                <w:bCs/>
              </w:rPr>
            </w:pPr>
            <w:r w:rsidRPr="00D015B9">
              <w:rPr>
                <w:b/>
                <w:bCs/>
              </w:rPr>
              <w:t>Activities</w:t>
            </w:r>
          </w:p>
        </w:tc>
        <w:tc>
          <w:tcPr>
            <w:tcW w:w="3510" w:type="dxa"/>
            <w:gridSpan w:val="2"/>
            <w:shd w:val="clear" w:color="auto" w:fill="F2F2F2" w:themeFill="background1" w:themeFillShade="F2"/>
          </w:tcPr>
          <w:p w14:paraId="2B133B2E" w14:textId="77777777" w:rsidR="007B1269" w:rsidRPr="00D015B9" w:rsidRDefault="007B1269" w:rsidP="007B1269">
            <w:pPr>
              <w:jc w:val="center"/>
              <w:rPr>
                <w:b/>
                <w:bCs/>
              </w:rPr>
            </w:pPr>
            <w:r w:rsidRPr="00D015B9">
              <w:rPr>
                <w:b/>
                <w:bCs/>
              </w:rPr>
              <w:t>Measures of Success</w:t>
            </w:r>
          </w:p>
        </w:tc>
        <w:tc>
          <w:tcPr>
            <w:tcW w:w="1841" w:type="dxa"/>
            <w:gridSpan w:val="2"/>
            <w:shd w:val="clear" w:color="auto" w:fill="F2F2F2" w:themeFill="background1" w:themeFillShade="F2"/>
          </w:tcPr>
          <w:p w14:paraId="1BD22D8D" w14:textId="77777777" w:rsidR="007B1269" w:rsidRPr="00D015B9" w:rsidRDefault="007B1269" w:rsidP="007B1269">
            <w:pPr>
              <w:jc w:val="center"/>
              <w:rPr>
                <w:b/>
                <w:bCs/>
              </w:rPr>
            </w:pPr>
            <w:r w:rsidRPr="00D015B9">
              <w:rPr>
                <w:b/>
                <w:bCs/>
              </w:rPr>
              <w:t>Timeline</w:t>
            </w:r>
          </w:p>
        </w:tc>
      </w:tr>
      <w:tr w:rsidR="007B1269" w:rsidRPr="00D015B9" w14:paraId="59BC6CF9" w14:textId="77777777" w:rsidTr="00D513EB">
        <w:tc>
          <w:tcPr>
            <w:tcW w:w="1075" w:type="dxa"/>
            <w:shd w:val="clear" w:color="auto" w:fill="F2F2F2" w:themeFill="background1" w:themeFillShade="F2"/>
          </w:tcPr>
          <w:p w14:paraId="16AE6995" w14:textId="77777777" w:rsidR="007B1269" w:rsidRDefault="007B1269" w:rsidP="007B1269">
            <w:pPr>
              <w:jc w:val="center"/>
            </w:pPr>
            <w:r>
              <w:t>3.1</w:t>
            </w:r>
          </w:p>
        </w:tc>
        <w:tc>
          <w:tcPr>
            <w:tcW w:w="3150" w:type="dxa"/>
            <w:gridSpan w:val="4"/>
            <w:shd w:val="clear" w:color="auto" w:fill="auto"/>
          </w:tcPr>
          <w:p w14:paraId="3C15475B" w14:textId="77777777" w:rsidR="007B1269" w:rsidRDefault="007B1269" w:rsidP="007B1269"/>
          <w:p w14:paraId="175F39D0" w14:textId="77777777" w:rsidR="007B1269" w:rsidRPr="00D015B9" w:rsidRDefault="007B1269" w:rsidP="007B1269"/>
        </w:tc>
        <w:tc>
          <w:tcPr>
            <w:tcW w:w="3510" w:type="dxa"/>
            <w:gridSpan w:val="2"/>
            <w:shd w:val="clear" w:color="auto" w:fill="auto"/>
          </w:tcPr>
          <w:p w14:paraId="3B39AC8A" w14:textId="77777777" w:rsidR="007B1269" w:rsidRPr="00D015B9" w:rsidRDefault="007B1269" w:rsidP="007B1269"/>
        </w:tc>
        <w:tc>
          <w:tcPr>
            <w:tcW w:w="1841" w:type="dxa"/>
            <w:gridSpan w:val="2"/>
            <w:shd w:val="clear" w:color="auto" w:fill="auto"/>
          </w:tcPr>
          <w:p w14:paraId="2E9D0B04" w14:textId="77777777" w:rsidR="007B1269" w:rsidRPr="00D015B9" w:rsidRDefault="007B1269" w:rsidP="007B1269"/>
        </w:tc>
      </w:tr>
      <w:tr w:rsidR="007B1269" w:rsidRPr="00D015B9" w14:paraId="0E4CD69B" w14:textId="77777777" w:rsidTr="00D513EB">
        <w:tc>
          <w:tcPr>
            <w:tcW w:w="1075" w:type="dxa"/>
            <w:shd w:val="clear" w:color="auto" w:fill="F2F2F2" w:themeFill="background1" w:themeFillShade="F2"/>
          </w:tcPr>
          <w:p w14:paraId="2CAD621A" w14:textId="77777777" w:rsidR="007B1269" w:rsidRDefault="007B1269" w:rsidP="007B1269">
            <w:pPr>
              <w:jc w:val="center"/>
            </w:pPr>
            <w:r>
              <w:t>3.2</w:t>
            </w:r>
          </w:p>
        </w:tc>
        <w:tc>
          <w:tcPr>
            <w:tcW w:w="3150" w:type="dxa"/>
            <w:gridSpan w:val="4"/>
            <w:shd w:val="clear" w:color="auto" w:fill="auto"/>
          </w:tcPr>
          <w:p w14:paraId="12994A87" w14:textId="77777777" w:rsidR="007B1269" w:rsidRDefault="007B1269" w:rsidP="007B1269"/>
          <w:p w14:paraId="1DCCD0AC" w14:textId="77777777" w:rsidR="007B1269" w:rsidRPr="00D015B9" w:rsidRDefault="007B1269" w:rsidP="007B1269"/>
        </w:tc>
        <w:tc>
          <w:tcPr>
            <w:tcW w:w="3510" w:type="dxa"/>
            <w:gridSpan w:val="2"/>
            <w:shd w:val="clear" w:color="auto" w:fill="auto"/>
          </w:tcPr>
          <w:p w14:paraId="556E0FBB" w14:textId="77777777" w:rsidR="007B1269" w:rsidRPr="00D015B9" w:rsidRDefault="007B1269" w:rsidP="007B1269"/>
        </w:tc>
        <w:tc>
          <w:tcPr>
            <w:tcW w:w="1841" w:type="dxa"/>
            <w:gridSpan w:val="2"/>
            <w:shd w:val="clear" w:color="auto" w:fill="auto"/>
          </w:tcPr>
          <w:p w14:paraId="7A5E4A14" w14:textId="77777777" w:rsidR="007B1269" w:rsidRPr="00D015B9" w:rsidRDefault="007B1269" w:rsidP="007B1269"/>
        </w:tc>
      </w:tr>
      <w:tr w:rsidR="007B1269" w:rsidRPr="00D015B9" w14:paraId="1430A646" w14:textId="77777777" w:rsidTr="00D513EB">
        <w:tc>
          <w:tcPr>
            <w:tcW w:w="1075" w:type="dxa"/>
            <w:shd w:val="clear" w:color="auto" w:fill="F2F2F2" w:themeFill="background1" w:themeFillShade="F2"/>
          </w:tcPr>
          <w:p w14:paraId="34D1BD2B" w14:textId="77777777" w:rsidR="007B1269" w:rsidRDefault="007B1269" w:rsidP="007B1269">
            <w:pPr>
              <w:jc w:val="center"/>
            </w:pPr>
            <w:r>
              <w:t>3.3</w:t>
            </w:r>
          </w:p>
        </w:tc>
        <w:tc>
          <w:tcPr>
            <w:tcW w:w="3150" w:type="dxa"/>
            <w:gridSpan w:val="4"/>
            <w:shd w:val="clear" w:color="auto" w:fill="auto"/>
          </w:tcPr>
          <w:p w14:paraId="6D52F1AF" w14:textId="77777777" w:rsidR="007B1269" w:rsidRDefault="007B1269" w:rsidP="007B1269"/>
          <w:p w14:paraId="220EC954" w14:textId="77777777" w:rsidR="007B1269" w:rsidRPr="00D015B9" w:rsidRDefault="007B1269" w:rsidP="007B1269"/>
        </w:tc>
        <w:tc>
          <w:tcPr>
            <w:tcW w:w="3510" w:type="dxa"/>
            <w:gridSpan w:val="2"/>
            <w:shd w:val="clear" w:color="auto" w:fill="auto"/>
          </w:tcPr>
          <w:p w14:paraId="2C4E4DA5" w14:textId="77777777" w:rsidR="007B1269" w:rsidRPr="00D015B9" w:rsidRDefault="007B1269" w:rsidP="007B1269"/>
        </w:tc>
        <w:tc>
          <w:tcPr>
            <w:tcW w:w="1841" w:type="dxa"/>
            <w:gridSpan w:val="2"/>
            <w:shd w:val="clear" w:color="auto" w:fill="auto"/>
          </w:tcPr>
          <w:p w14:paraId="53057A46" w14:textId="77777777" w:rsidR="007B1269" w:rsidRPr="00D015B9" w:rsidRDefault="007B1269" w:rsidP="007B1269"/>
        </w:tc>
      </w:tr>
      <w:tr w:rsidR="007B1269" w:rsidRPr="00D015B9" w14:paraId="5FB979AD" w14:textId="77777777" w:rsidTr="00D513EB">
        <w:tc>
          <w:tcPr>
            <w:tcW w:w="1075" w:type="dxa"/>
            <w:shd w:val="clear" w:color="auto" w:fill="F2F2F2" w:themeFill="background1" w:themeFillShade="F2"/>
          </w:tcPr>
          <w:p w14:paraId="296792EA" w14:textId="77777777" w:rsidR="007B1269" w:rsidRDefault="007B1269" w:rsidP="007B1269">
            <w:pPr>
              <w:jc w:val="center"/>
            </w:pPr>
            <w:r>
              <w:t>3.4</w:t>
            </w:r>
          </w:p>
        </w:tc>
        <w:tc>
          <w:tcPr>
            <w:tcW w:w="3150" w:type="dxa"/>
            <w:gridSpan w:val="4"/>
            <w:shd w:val="clear" w:color="auto" w:fill="auto"/>
          </w:tcPr>
          <w:p w14:paraId="057BD96D" w14:textId="77777777" w:rsidR="007B1269" w:rsidRDefault="007B1269" w:rsidP="007B1269"/>
          <w:p w14:paraId="7B50E9D5" w14:textId="77777777" w:rsidR="007B1269" w:rsidRPr="00D015B9" w:rsidRDefault="007B1269" w:rsidP="007B1269"/>
        </w:tc>
        <w:tc>
          <w:tcPr>
            <w:tcW w:w="3510" w:type="dxa"/>
            <w:gridSpan w:val="2"/>
            <w:shd w:val="clear" w:color="auto" w:fill="auto"/>
          </w:tcPr>
          <w:p w14:paraId="6A279C45" w14:textId="77777777" w:rsidR="007B1269" w:rsidRPr="00D015B9" w:rsidRDefault="007B1269" w:rsidP="007B1269"/>
        </w:tc>
        <w:tc>
          <w:tcPr>
            <w:tcW w:w="1841" w:type="dxa"/>
            <w:gridSpan w:val="2"/>
            <w:shd w:val="clear" w:color="auto" w:fill="auto"/>
          </w:tcPr>
          <w:p w14:paraId="0CA2E1B4" w14:textId="77777777" w:rsidR="007B1269" w:rsidRPr="00D015B9" w:rsidRDefault="007B1269" w:rsidP="007B1269"/>
        </w:tc>
      </w:tr>
      <w:tr w:rsidR="007B1269" w:rsidRPr="00D015B9" w14:paraId="0568DF43" w14:textId="77777777" w:rsidTr="00D513EB">
        <w:tc>
          <w:tcPr>
            <w:tcW w:w="1075" w:type="dxa"/>
            <w:shd w:val="clear" w:color="auto" w:fill="F2F2F2" w:themeFill="background1" w:themeFillShade="F2"/>
          </w:tcPr>
          <w:p w14:paraId="697DC008" w14:textId="77777777" w:rsidR="007B1269" w:rsidRDefault="007B1269" w:rsidP="007B1269">
            <w:pPr>
              <w:jc w:val="center"/>
            </w:pPr>
            <w:r>
              <w:t>3.5</w:t>
            </w:r>
          </w:p>
        </w:tc>
        <w:tc>
          <w:tcPr>
            <w:tcW w:w="3150" w:type="dxa"/>
            <w:gridSpan w:val="4"/>
            <w:shd w:val="clear" w:color="auto" w:fill="auto"/>
          </w:tcPr>
          <w:p w14:paraId="183CD91C" w14:textId="77777777" w:rsidR="007B1269" w:rsidRDefault="007B1269" w:rsidP="007B1269"/>
          <w:p w14:paraId="7161D7B8" w14:textId="77777777" w:rsidR="007B1269" w:rsidRPr="00D015B9" w:rsidRDefault="007B1269" w:rsidP="007B1269"/>
        </w:tc>
        <w:tc>
          <w:tcPr>
            <w:tcW w:w="3510" w:type="dxa"/>
            <w:gridSpan w:val="2"/>
            <w:shd w:val="clear" w:color="auto" w:fill="auto"/>
          </w:tcPr>
          <w:p w14:paraId="519D91CC" w14:textId="77777777" w:rsidR="007B1269" w:rsidRPr="00D015B9" w:rsidRDefault="007B1269" w:rsidP="007B1269"/>
        </w:tc>
        <w:tc>
          <w:tcPr>
            <w:tcW w:w="1841" w:type="dxa"/>
            <w:gridSpan w:val="2"/>
            <w:shd w:val="clear" w:color="auto" w:fill="auto"/>
          </w:tcPr>
          <w:p w14:paraId="24EF24F0" w14:textId="77777777" w:rsidR="007B1269" w:rsidRPr="00D015B9" w:rsidRDefault="007B1269" w:rsidP="007B1269"/>
        </w:tc>
      </w:tr>
      <w:tr w:rsidR="007B1269" w14:paraId="12A900D8" w14:textId="77777777" w:rsidTr="00B660AC">
        <w:tc>
          <w:tcPr>
            <w:tcW w:w="1975" w:type="dxa"/>
            <w:gridSpan w:val="2"/>
            <w:tcBorders>
              <w:bottom w:val="single" w:sz="12" w:space="0" w:color="auto"/>
            </w:tcBorders>
            <w:shd w:val="clear" w:color="auto" w:fill="F2F2F2" w:themeFill="background1" w:themeFillShade="F2"/>
          </w:tcPr>
          <w:p w14:paraId="2349B92D" w14:textId="77777777" w:rsidR="007B1269" w:rsidRDefault="007B1269" w:rsidP="007B1269">
            <w:pPr>
              <w:rPr>
                <w:b/>
                <w:bCs/>
              </w:rPr>
            </w:pPr>
            <w:r w:rsidRPr="00D015B9">
              <w:rPr>
                <w:b/>
                <w:bCs/>
              </w:rPr>
              <w:t xml:space="preserve">Objective </w:t>
            </w:r>
            <w:r>
              <w:rPr>
                <w:b/>
                <w:bCs/>
              </w:rPr>
              <w:t>3</w:t>
            </w:r>
            <w:r w:rsidRPr="00D015B9">
              <w:rPr>
                <w:b/>
                <w:bCs/>
              </w:rPr>
              <w:t xml:space="preserve"> – Details:</w:t>
            </w:r>
          </w:p>
          <w:p w14:paraId="5E51B0CA" w14:textId="77777777" w:rsidR="007B1269" w:rsidRDefault="007B1269" w:rsidP="007B1269"/>
        </w:tc>
        <w:tc>
          <w:tcPr>
            <w:tcW w:w="7601" w:type="dxa"/>
            <w:gridSpan w:val="7"/>
            <w:tcBorders>
              <w:bottom w:val="single" w:sz="12" w:space="0" w:color="auto"/>
            </w:tcBorders>
            <w:shd w:val="clear" w:color="auto" w:fill="auto"/>
          </w:tcPr>
          <w:p w14:paraId="7EF80D1F" w14:textId="77777777" w:rsidR="007B1269" w:rsidRDefault="007B1269" w:rsidP="007B1269"/>
          <w:p w14:paraId="0D1C5301" w14:textId="77777777" w:rsidR="007B1269" w:rsidRDefault="007B1269" w:rsidP="007B1269"/>
        </w:tc>
      </w:tr>
      <w:tr w:rsidR="007B1269" w14:paraId="57D809F0" w14:textId="77777777" w:rsidTr="00B660AC">
        <w:tc>
          <w:tcPr>
            <w:tcW w:w="1975" w:type="dxa"/>
            <w:gridSpan w:val="2"/>
            <w:tcBorders>
              <w:top w:val="single" w:sz="12" w:space="0" w:color="auto"/>
            </w:tcBorders>
            <w:shd w:val="clear" w:color="auto" w:fill="F2F2F2" w:themeFill="background1" w:themeFillShade="F2"/>
          </w:tcPr>
          <w:p w14:paraId="789209C6" w14:textId="77777777" w:rsidR="007B1269" w:rsidRDefault="007B1269" w:rsidP="007B1269">
            <w:pPr>
              <w:rPr>
                <w:b/>
                <w:bCs/>
              </w:rPr>
            </w:pPr>
            <w:r w:rsidRPr="00D015B9">
              <w:rPr>
                <w:b/>
                <w:bCs/>
              </w:rPr>
              <w:t xml:space="preserve">Objective </w:t>
            </w:r>
            <w:r>
              <w:rPr>
                <w:b/>
                <w:bCs/>
              </w:rPr>
              <w:t>4</w:t>
            </w:r>
            <w:r w:rsidRPr="00D015B9">
              <w:rPr>
                <w:b/>
                <w:bCs/>
              </w:rPr>
              <w:t>:</w:t>
            </w:r>
          </w:p>
          <w:p w14:paraId="158DF0AF" w14:textId="77777777" w:rsidR="007B1269" w:rsidRPr="00D015B9" w:rsidRDefault="007B1269" w:rsidP="007B1269">
            <w:pPr>
              <w:rPr>
                <w:b/>
                <w:bCs/>
              </w:rPr>
            </w:pPr>
          </w:p>
        </w:tc>
        <w:tc>
          <w:tcPr>
            <w:tcW w:w="7601" w:type="dxa"/>
            <w:gridSpan w:val="7"/>
            <w:tcBorders>
              <w:top w:val="single" w:sz="12" w:space="0" w:color="auto"/>
            </w:tcBorders>
            <w:shd w:val="clear" w:color="auto" w:fill="auto"/>
          </w:tcPr>
          <w:p w14:paraId="015737E1" w14:textId="77777777" w:rsidR="007B1269" w:rsidRDefault="007B1269" w:rsidP="007B1269"/>
          <w:p w14:paraId="0A075F19" w14:textId="77777777" w:rsidR="007B1269" w:rsidRDefault="007B1269" w:rsidP="007B1269"/>
        </w:tc>
      </w:tr>
      <w:tr w:rsidR="007B1269" w:rsidRPr="00D015B9" w14:paraId="23463FEE" w14:textId="77777777" w:rsidTr="00D513EB">
        <w:tc>
          <w:tcPr>
            <w:tcW w:w="1075" w:type="dxa"/>
            <w:shd w:val="clear" w:color="auto" w:fill="F2F2F2" w:themeFill="background1" w:themeFillShade="F2"/>
          </w:tcPr>
          <w:p w14:paraId="160228F3" w14:textId="77777777" w:rsidR="007B1269" w:rsidRPr="00D015B9" w:rsidRDefault="007B1269" w:rsidP="007B1269">
            <w:pPr>
              <w:jc w:val="center"/>
              <w:rPr>
                <w:b/>
                <w:bCs/>
              </w:rPr>
            </w:pPr>
            <w:r w:rsidRPr="00D015B9">
              <w:rPr>
                <w:b/>
                <w:bCs/>
              </w:rPr>
              <w:t>Activity #</w:t>
            </w:r>
          </w:p>
        </w:tc>
        <w:tc>
          <w:tcPr>
            <w:tcW w:w="3150" w:type="dxa"/>
            <w:gridSpan w:val="4"/>
            <w:shd w:val="clear" w:color="auto" w:fill="F2F2F2" w:themeFill="background1" w:themeFillShade="F2"/>
          </w:tcPr>
          <w:p w14:paraId="6BE9AB85" w14:textId="77777777" w:rsidR="007B1269" w:rsidRPr="00D015B9" w:rsidRDefault="007B1269" w:rsidP="007B1269">
            <w:pPr>
              <w:jc w:val="center"/>
              <w:rPr>
                <w:b/>
                <w:bCs/>
              </w:rPr>
            </w:pPr>
            <w:r w:rsidRPr="00D015B9">
              <w:rPr>
                <w:b/>
                <w:bCs/>
              </w:rPr>
              <w:t>Activities</w:t>
            </w:r>
          </w:p>
        </w:tc>
        <w:tc>
          <w:tcPr>
            <w:tcW w:w="3510" w:type="dxa"/>
            <w:gridSpan w:val="2"/>
            <w:shd w:val="clear" w:color="auto" w:fill="F2F2F2" w:themeFill="background1" w:themeFillShade="F2"/>
          </w:tcPr>
          <w:p w14:paraId="7E6604D3" w14:textId="77777777" w:rsidR="007B1269" w:rsidRPr="00D015B9" w:rsidRDefault="007B1269" w:rsidP="007B1269">
            <w:pPr>
              <w:jc w:val="center"/>
              <w:rPr>
                <w:b/>
                <w:bCs/>
              </w:rPr>
            </w:pPr>
            <w:r w:rsidRPr="00D015B9">
              <w:rPr>
                <w:b/>
                <w:bCs/>
              </w:rPr>
              <w:t>Measures of Success</w:t>
            </w:r>
          </w:p>
        </w:tc>
        <w:tc>
          <w:tcPr>
            <w:tcW w:w="1841" w:type="dxa"/>
            <w:gridSpan w:val="2"/>
            <w:shd w:val="clear" w:color="auto" w:fill="F2F2F2" w:themeFill="background1" w:themeFillShade="F2"/>
          </w:tcPr>
          <w:p w14:paraId="2AD40811" w14:textId="77777777" w:rsidR="007B1269" w:rsidRPr="00D015B9" w:rsidRDefault="007B1269" w:rsidP="007B1269">
            <w:pPr>
              <w:jc w:val="center"/>
              <w:rPr>
                <w:b/>
                <w:bCs/>
              </w:rPr>
            </w:pPr>
            <w:r w:rsidRPr="00D015B9">
              <w:rPr>
                <w:b/>
                <w:bCs/>
              </w:rPr>
              <w:t>Timeline</w:t>
            </w:r>
          </w:p>
        </w:tc>
      </w:tr>
      <w:tr w:rsidR="007B1269" w:rsidRPr="00D015B9" w14:paraId="11EAC9C0" w14:textId="77777777" w:rsidTr="00D513EB">
        <w:tc>
          <w:tcPr>
            <w:tcW w:w="1075" w:type="dxa"/>
            <w:shd w:val="clear" w:color="auto" w:fill="F2F2F2" w:themeFill="background1" w:themeFillShade="F2"/>
          </w:tcPr>
          <w:p w14:paraId="590F5970" w14:textId="77777777" w:rsidR="007B1269" w:rsidRDefault="007B1269" w:rsidP="007B1269">
            <w:pPr>
              <w:jc w:val="center"/>
            </w:pPr>
            <w:r>
              <w:t>4.1</w:t>
            </w:r>
          </w:p>
        </w:tc>
        <w:tc>
          <w:tcPr>
            <w:tcW w:w="3150" w:type="dxa"/>
            <w:gridSpan w:val="4"/>
            <w:shd w:val="clear" w:color="auto" w:fill="auto"/>
          </w:tcPr>
          <w:p w14:paraId="3CE6FE92" w14:textId="77777777" w:rsidR="007B1269" w:rsidRDefault="007B1269" w:rsidP="007B1269"/>
          <w:p w14:paraId="04C0FB90" w14:textId="77777777" w:rsidR="007B1269" w:rsidRPr="00D015B9" w:rsidRDefault="007B1269" w:rsidP="007B1269"/>
        </w:tc>
        <w:tc>
          <w:tcPr>
            <w:tcW w:w="3510" w:type="dxa"/>
            <w:gridSpan w:val="2"/>
            <w:shd w:val="clear" w:color="auto" w:fill="auto"/>
          </w:tcPr>
          <w:p w14:paraId="7A7F7297" w14:textId="77777777" w:rsidR="007B1269" w:rsidRPr="00D015B9" w:rsidRDefault="007B1269" w:rsidP="007B1269"/>
        </w:tc>
        <w:tc>
          <w:tcPr>
            <w:tcW w:w="1841" w:type="dxa"/>
            <w:gridSpan w:val="2"/>
            <w:shd w:val="clear" w:color="auto" w:fill="auto"/>
          </w:tcPr>
          <w:p w14:paraId="065BFC4D" w14:textId="77777777" w:rsidR="007B1269" w:rsidRPr="00D015B9" w:rsidRDefault="007B1269" w:rsidP="007B1269"/>
        </w:tc>
      </w:tr>
      <w:tr w:rsidR="007B1269" w:rsidRPr="00D015B9" w14:paraId="6F3EED98" w14:textId="77777777" w:rsidTr="00D513EB">
        <w:tc>
          <w:tcPr>
            <w:tcW w:w="1075" w:type="dxa"/>
            <w:shd w:val="clear" w:color="auto" w:fill="F2F2F2" w:themeFill="background1" w:themeFillShade="F2"/>
          </w:tcPr>
          <w:p w14:paraId="774A91EE" w14:textId="77777777" w:rsidR="007B1269" w:rsidRDefault="007B1269" w:rsidP="007B1269">
            <w:pPr>
              <w:jc w:val="center"/>
            </w:pPr>
            <w:r>
              <w:t>4.2</w:t>
            </w:r>
          </w:p>
        </w:tc>
        <w:tc>
          <w:tcPr>
            <w:tcW w:w="3150" w:type="dxa"/>
            <w:gridSpan w:val="4"/>
            <w:shd w:val="clear" w:color="auto" w:fill="auto"/>
          </w:tcPr>
          <w:p w14:paraId="02CD46BC" w14:textId="77777777" w:rsidR="007B1269" w:rsidRDefault="007B1269" w:rsidP="007B1269"/>
          <w:p w14:paraId="181F43BC" w14:textId="77777777" w:rsidR="007B1269" w:rsidRPr="00D015B9" w:rsidRDefault="007B1269" w:rsidP="007B1269"/>
        </w:tc>
        <w:tc>
          <w:tcPr>
            <w:tcW w:w="3510" w:type="dxa"/>
            <w:gridSpan w:val="2"/>
            <w:shd w:val="clear" w:color="auto" w:fill="auto"/>
          </w:tcPr>
          <w:p w14:paraId="027647F0" w14:textId="77777777" w:rsidR="007B1269" w:rsidRPr="00D015B9" w:rsidRDefault="007B1269" w:rsidP="007B1269"/>
        </w:tc>
        <w:tc>
          <w:tcPr>
            <w:tcW w:w="1841" w:type="dxa"/>
            <w:gridSpan w:val="2"/>
            <w:shd w:val="clear" w:color="auto" w:fill="auto"/>
          </w:tcPr>
          <w:p w14:paraId="0EB274FE" w14:textId="77777777" w:rsidR="007B1269" w:rsidRPr="00D015B9" w:rsidRDefault="007B1269" w:rsidP="007B1269"/>
        </w:tc>
      </w:tr>
      <w:tr w:rsidR="007B1269" w:rsidRPr="00D015B9" w14:paraId="659949B1" w14:textId="77777777" w:rsidTr="00D513EB">
        <w:tc>
          <w:tcPr>
            <w:tcW w:w="1075" w:type="dxa"/>
            <w:shd w:val="clear" w:color="auto" w:fill="F2F2F2" w:themeFill="background1" w:themeFillShade="F2"/>
          </w:tcPr>
          <w:p w14:paraId="5C2DCF56" w14:textId="77777777" w:rsidR="007B1269" w:rsidRDefault="007B1269" w:rsidP="007B1269">
            <w:pPr>
              <w:jc w:val="center"/>
            </w:pPr>
            <w:r>
              <w:t>4.3</w:t>
            </w:r>
          </w:p>
        </w:tc>
        <w:tc>
          <w:tcPr>
            <w:tcW w:w="3150" w:type="dxa"/>
            <w:gridSpan w:val="4"/>
            <w:shd w:val="clear" w:color="auto" w:fill="auto"/>
          </w:tcPr>
          <w:p w14:paraId="6477FE77" w14:textId="77777777" w:rsidR="007B1269" w:rsidRDefault="007B1269" w:rsidP="007B1269"/>
          <w:p w14:paraId="6A6A0E78" w14:textId="77777777" w:rsidR="007B1269" w:rsidRPr="00D015B9" w:rsidRDefault="007B1269" w:rsidP="007B1269"/>
        </w:tc>
        <w:tc>
          <w:tcPr>
            <w:tcW w:w="3510" w:type="dxa"/>
            <w:gridSpan w:val="2"/>
            <w:shd w:val="clear" w:color="auto" w:fill="auto"/>
          </w:tcPr>
          <w:p w14:paraId="01B9F960" w14:textId="77777777" w:rsidR="007B1269" w:rsidRPr="00D015B9" w:rsidRDefault="007B1269" w:rsidP="007B1269"/>
        </w:tc>
        <w:tc>
          <w:tcPr>
            <w:tcW w:w="1841" w:type="dxa"/>
            <w:gridSpan w:val="2"/>
            <w:shd w:val="clear" w:color="auto" w:fill="auto"/>
          </w:tcPr>
          <w:p w14:paraId="56A07AF1" w14:textId="77777777" w:rsidR="007B1269" w:rsidRPr="00D015B9" w:rsidRDefault="007B1269" w:rsidP="007B1269"/>
        </w:tc>
      </w:tr>
      <w:tr w:rsidR="007B1269" w:rsidRPr="00D015B9" w14:paraId="3355AFE8" w14:textId="77777777" w:rsidTr="00D513EB">
        <w:tc>
          <w:tcPr>
            <w:tcW w:w="1075" w:type="dxa"/>
            <w:shd w:val="clear" w:color="auto" w:fill="F2F2F2" w:themeFill="background1" w:themeFillShade="F2"/>
          </w:tcPr>
          <w:p w14:paraId="44ACE97C" w14:textId="77777777" w:rsidR="007B1269" w:rsidRDefault="007B1269" w:rsidP="007B1269">
            <w:pPr>
              <w:jc w:val="center"/>
            </w:pPr>
            <w:r>
              <w:t>4.4</w:t>
            </w:r>
          </w:p>
        </w:tc>
        <w:tc>
          <w:tcPr>
            <w:tcW w:w="3150" w:type="dxa"/>
            <w:gridSpan w:val="4"/>
            <w:shd w:val="clear" w:color="auto" w:fill="auto"/>
          </w:tcPr>
          <w:p w14:paraId="38862040" w14:textId="77777777" w:rsidR="007B1269" w:rsidRDefault="007B1269" w:rsidP="007B1269"/>
          <w:p w14:paraId="0C9007CD" w14:textId="77777777" w:rsidR="007B1269" w:rsidRPr="00D015B9" w:rsidRDefault="007B1269" w:rsidP="007B1269"/>
        </w:tc>
        <w:tc>
          <w:tcPr>
            <w:tcW w:w="3510" w:type="dxa"/>
            <w:gridSpan w:val="2"/>
            <w:shd w:val="clear" w:color="auto" w:fill="auto"/>
          </w:tcPr>
          <w:p w14:paraId="0C880111" w14:textId="77777777" w:rsidR="007B1269" w:rsidRPr="00D015B9" w:rsidRDefault="007B1269" w:rsidP="007B1269"/>
        </w:tc>
        <w:tc>
          <w:tcPr>
            <w:tcW w:w="1841" w:type="dxa"/>
            <w:gridSpan w:val="2"/>
            <w:shd w:val="clear" w:color="auto" w:fill="auto"/>
          </w:tcPr>
          <w:p w14:paraId="589DA87D" w14:textId="77777777" w:rsidR="007B1269" w:rsidRPr="00D015B9" w:rsidRDefault="007B1269" w:rsidP="007B1269"/>
        </w:tc>
      </w:tr>
      <w:tr w:rsidR="007B1269" w:rsidRPr="00D015B9" w14:paraId="2EFAEA5D" w14:textId="77777777" w:rsidTr="00D513EB">
        <w:tc>
          <w:tcPr>
            <w:tcW w:w="1075" w:type="dxa"/>
            <w:shd w:val="clear" w:color="auto" w:fill="F2F2F2" w:themeFill="background1" w:themeFillShade="F2"/>
          </w:tcPr>
          <w:p w14:paraId="794A31B7" w14:textId="77777777" w:rsidR="007B1269" w:rsidRDefault="007B1269" w:rsidP="007B1269">
            <w:pPr>
              <w:jc w:val="center"/>
            </w:pPr>
            <w:r>
              <w:t>4.5</w:t>
            </w:r>
          </w:p>
        </w:tc>
        <w:tc>
          <w:tcPr>
            <w:tcW w:w="3150" w:type="dxa"/>
            <w:gridSpan w:val="4"/>
            <w:shd w:val="clear" w:color="auto" w:fill="auto"/>
          </w:tcPr>
          <w:p w14:paraId="2E6242E6" w14:textId="77777777" w:rsidR="007B1269" w:rsidRDefault="007B1269" w:rsidP="007B1269"/>
          <w:p w14:paraId="0AAD507E" w14:textId="77777777" w:rsidR="007B1269" w:rsidRPr="00D015B9" w:rsidRDefault="007B1269" w:rsidP="007B1269"/>
        </w:tc>
        <w:tc>
          <w:tcPr>
            <w:tcW w:w="3510" w:type="dxa"/>
            <w:gridSpan w:val="2"/>
            <w:shd w:val="clear" w:color="auto" w:fill="auto"/>
          </w:tcPr>
          <w:p w14:paraId="35F5AA92" w14:textId="77777777" w:rsidR="007B1269" w:rsidRPr="00D015B9" w:rsidRDefault="007B1269" w:rsidP="007B1269"/>
        </w:tc>
        <w:tc>
          <w:tcPr>
            <w:tcW w:w="1841" w:type="dxa"/>
            <w:gridSpan w:val="2"/>
            <w:shd w:val="clear" w:color="auto" w:fill="auto"/>
          </w:tcPr>
          <w:p w14:paraId="2C9D70BE" w14:textId="77777777" w:rsidR="007B1269" w:rsidRPr="00D015B9" w:rsidRDefault="007B1269" w:rsidP="007B1269"/>
        </w:tc>
      </w:tr>
      <w:tr w:rsidR="007B1269" w14:paraId="22FB44FB" w14:textId="77777777" w:rsidTr="00B660AC">
        <w:tc>
          <w:tcPr>
            <w:tcW w:w="1975" w:type="dxa"/>
            <w:gridSpan w:val="2"/>
            <w:tcBorders>
              <w:bottom w:val="single" w:sz="12" w:space="0" w:color="auto"/>
            </w:tcBorders>
            <w:shd w:val="clear" w:color="auto" w:fill="F2F2F2" w:themeFill="background1" w:themeFillShade="F2"/>
          </w:tcPr>
          <w:p w14:paraId="6AFDB43F" w14:textId="77777777" w:rsidR="007B1269" w:rsidRDefault="007B1269" w:rsidP="007B1269">
            <w:pPr>
              <w:rPr>
                <w:b/>
                <w:bCs/>
              </w:rPr>
            </w:pPr>
            <w:r w:rsidRPr="00D015B9">
              <w:rPr>
                <w:b/>
                <w:bCs/>
              </w:rPr>
              <w:t>Objective</w:t>
            </w:r>
            <w:r>
              <w:rPr>
                <w:b/>
                <w:bCs/>
              </w:rPr>
              <w:t xml:space="preserve"> 4</w:t>
            </w:r>
            <w:r w:rsidRPr="00D015B9">
              <w:rPr>
                <w:b/>
                <w:bCs/>
              </w:rPr>
              <w:t xml:space="preserve"> – Details:</w:t>
            </w:r>
          </w:p>
          <w:p w14:paraId="21F8B326" w14:textId="77777777" w:rsidR="007B1269" w:rsidRDefault="007B1269" w:rsidP="007B1269"/>
        </w:tc>
        <w:tc>
          <w:tcPr>
            <w:tcW w:w="7601" w:type="dxa"/>
            <w:gridSpan w:val="7"/>
            <w:tcBorders>
              <w:bottom w:val="single" w:sz="12" w:space="0" w:color="auto"/>
            </w:tcBorders>
            <w:shd w:val="clear" w:color="auto" w:fill="auto"/>
          </w:tcPr>
          <w:p w14:paraId="5CFD7FC3" w14:textId="77777777" w:rsidR="007B1269" w:rsidRDefault="007B1269" w:rsidP="007B1269"/>
          <w:p w14:paraId="041B3635" w14:textId="77777777" w:rsidR="007B1269" w:rsidRDefault="007B1269" w:rsidP="007B1269"/>
        </w:tc>
      </w:tr>
      <w:tr w:rsidR="007B1269" w14:paraId="170FE766" w14:textId="77777777" w:rsidTr="00B660AC">
        <w:tc>
          <w:tcPr>
            <w:tcW w:w="1975" w:type="dxa"/>
            <w:gridSpan w:val="2"/>
            <w:tcBorders>
              <w:top w:val="single" w:sz="12" w:space="0" w:color="auto"/>
            </w:tcBorders>
            <w:shd w:val="clear" w:color="auto" w:fill="F2F2F2" w:themeFill="background1" w:themeFillShade="F2"/>
          </w:tcPr>
          <w:p w14:paraId="1C920DBA" w14:textId="77777777" w:rsidR="007B1269" w:rsidRDefault="007B1269" w:rsidP="007B1269">
            <w:pPr>
              <w:rPr>
                <w:b/>
                <w:bCs/>
              </w:rPr>
            </w:pPr>
            <w:r w:rsidRPr="00D015B9">
              <w:rPr>
                <w:b/>
                <w:bCs/>
              </w:rPr>
              <w:t xml:space="preserve">Objective </w:t>
            </w:r>
            <w:r>
              <w:rPr>
                <w:b/>
                <w:bCs/>
              </w:rPr>
              <w:t>5</w:t>
            </w:r>
            <w:r w:rsidRPr="00D015B9">
              <w:rPr>
                <w:b/>
                <w:bCs/>
              </w:rPr>
              <w:t>:</w:t>
            </w:r>
          </w:p>
          <w:p w14:paraId="2A25696B" w14:textId="77777777" w:rsidR="007B1269" w:rsidRPr="00D015B9" w:rsidRDefault="007B1269" w:rsidP="007B1269">
            <w:pPr>
              <w:rPr>
                <w:b/>
                <w:bCs/>
              </w:rPr>
            </w:pPr>
          </w:p>
        </w:tc>
        <w:tc>
          <w:tcPr>
            <w:tcW w:w="7601" w:type="dxa"/>
            <w:gridSpan w:val="7"/>
            <w:tcBorders>
              <w:top w:val="single" w:sz="12" w:space="0" w:color="auto"/>
            </w:tcBorders>
            <w:shd w:val="clear" w:color="auto" w:fill="auto"/>
          </w:tcPr>
          <w:p w14:paraId="784A0755" w14:textId="77777777" w:rsidR="007B1269" w:rsidRDefault="007B1269" w:rsidP="007B1269"/>
          <w:p w14:paraId="4B08436F" w14:textId="77777777" w:rsidR="007B1269" w:rsidRDefault="007B1269" w:rsidP="007B1269"/>
        </w:tc>
      </w:tr>
      <w:tr w:rsidR="007B1269" w:rsidRPr="00D015B9" w14:paraId="627BDBA0" w14:textId="77777777" w:rsidTr="00D513EB">
        <w:tc>
          <w:tcPr>
            <w:tcW w:w="1075" w:type="dxa"/>
            <w:shd w:val="clear" w:color="auto" w:fill="F2F2F2" w:themeFill="background1" w:themeFillShade="F2"/>
          </w:tcPr>
          <w:p w14:paraId="582CE103" w14:textId="77777777" w:rsidR="007B1269" w:rsidRPr="00D015B9" w:rsidRDefault="007B1269" w:rsidP="007B1269">
            <w:pPr>
              <w:jc w:val="center"/>
              <w:rPr>
                <w:b/>
                <w:bCs/>
              </w:rPr>
            </w:pPr>
            <w:r w:rsidRPr="00D015B9">
              <w:rPr>
                <w:b/>
                <w:bCs/>
              </w:rPr>
              <w:t>Activity #</w:t>
            </w:r>
          </w:p>
        </w:tc>
        <w:tc>
          <w:tcPr>
            <w:tcW w:w="3150" w:type="dxa"/>
            <w:gridSpan w:val="4"/>
            <w:shd w:val="clear" w:color="auto" w:fill="F2F2F2" w:themeFill="background1" w:themeFillShade="F2"/>
          </w:tcPr>
          <w:p w14:paraId="4CC10954" w14:textId="77777777" w:rsidR="007B1269" w:rsidRPr="00D015B9" w:rsidRDefault="007B1269" w:rsidP="007B1269">
            <w:pPr>
              <w:jc w:val="center"/>
              <w:rPr>
                <w:b/>
                <w:bCs/>
              </w:rPr>
            </w:pPr>
            <w:r w:rsidRPr="00D015B9">
              <w:rPr>
                <w:b/>
                <w:bCs/>
              </w:rPr>
              <w:t>Activities</w:t>
            </w:r>
          </w:p>
        </w:tc>
        <w:tc>
          <w:tcPr>
            <w:tcW w:w="3510" w:type="dxa"/>
            <w:gridSpan w:val="2"/>
            <w:shd w:val="clear" w:color="auto" w:fill="F2F2F2" w:themeFill="background1" w:themeFillShade="F2"/>
          </w:tcPr>
          <w:p w14:paraId="248FC22B" w14:textId="77777777" w:rsidR="007B1269" w:rsidRPr="00D015B9" w:rsidRDefault="007B1269" w:rsidP="007B1269">
            <w:pPr>
              <w:jc w:val="center"/>
              <w:rPr>
                <w:b/>
                <w:bCs/>
              </w:rPr>
            </w:pPr>
            <w:r w:rsidRPr="00D015B9">
              <w:rPr>
                <w:b/>
                <w:bCs/>
              </w:rPr>
              <w:t>Measures of Success</w:t>
            </w:r>
          </w:p>
        </w:tc>
        <w:tc>
          <w:tcPr>
            <w:tcW w:w="1841" w:type="dxa"/>
            <w:gridSpan w:val="2"/>
            <w:shd w:val="clear" w:color="auto" w:fill="F2F2F2" w:themeFill="background1" w:themeFillShade="F2"/>
          </w:tcPr>
          <w:p w14:paraId="3A18BF9E" w14:textId="77777777" w:rsidR="007B1269" w:rsidRPr="00D015B9" w:rsidRDefault="007B1269" w:rsidP="007B1269">
            <w:pPr>
              <w:jc w:val="center"/>
              <w:rPr>
                <w:b/>
                <w:bCs/>
              </w:rPr>
            </w:pPr>
            <w:r w:rsidRPr="00D015B9">
              <w:rPr>
                <w:b/>
                <w:bCs/>
              </w:rPr>
              <w:t>Timeline</w:t>
            </w:r>
          </w:p>
        </w:tc>
      </w:tr>
      <w:tr w:rsidR="007B1269" w:rsidRPr="00D015B9" w14:paraId="05211A2A" w14:textId="77777777" w:rsidTr="00D513EB">
        <w:tc>
          <w:tcPr>
            <w:tcW w:w="1075" w:type="dxa"/>
            <w:shd w:val="clear" w:color="auto" w:fill="F2F2F2" w:themeFill="background1" w:themeFillShade="F2"/>
          </w:tcPr>
          <w:p w14:paraId="44A5710D" w14:textId="77777777" w:rsidR="007B1269" w:rsidRDefault="007B1269" w:rsidP="007B1269">
            <w:pPr>
              <w:jc w:val="center"/>
            </w:pPr>
            <w:r>
              <w:t>5.1</w:t>
            </w:r>
          </w:p>
        </w:tc>
        <w:tc>
          <w:tcPr>
            <w:tcW w:w="3150" w:type="dxa"/>
            <w:gridSpan w:val="4"/>
            <w:shd w:val="clear" w:color="auto" w:fill="auto"/>
          </w:tcPr>
          <w:p w14:paraId="19EED717" w14:textId="77777777" w:rsidR="007B1269" w:rsidRDefault="007B1269" w:rsidP="007B1269"/>
          <w:p w14:paraId="7ABE5F40" w14:textId="77777777" w:rsidR="007B1269" w:rsidRPr="00D015B9" w:rsidRDefault="007B1269" w:rsidP="007B1269"/>
        </w:tc>
        <w:tc>
          <w:tcPr>
            <w:tcW w:w="3510" w:type="dxa"/>
            <w:gridSpan w:val="2"/>
            <w:shd w:val="clear" w:color="auto" w:fill="auto"/>
          </w:tcPr>
          <w:p w14:paraId="7459088B" w14:textId="77777777" w:rsidR="007B1269" w:rsidRPr="00D015B9" w:rsidRDefault="007B1269" w:rsidP="007B1269"/>
        </w:tc>
        <w:tc>
          <w:tcPr>
            <w:tcW w:w="1841" w:type="dxa"/>
            <w:gridSpan w:val="2"/>
            <w:shd w:val="clear" w:color="auto" w:fill="auto"/>
          </w:tcPr>
          <w:p w14:paraId="16A9A4B9" w14:textId="77777777" w:rsidR="007B1269" w:rsidRPr="00D015B9" w:rsidRDefault="007B1269" w:rsidP="007B1269"/>
        </w:tc>
      </w:tr>
      <w:tr w:rsidR="007B1269" w:rsidRPr="00D015B9" w14:paraId="43147DDA" w14:textId="77777777" w:rsidTr="00D513EB">
        <w:tc>
          <w:tcPr>
            <w:tcW w:w="1075" w:type="dxa"/>
            <w:shd w:val="clear" w:color="auto" w:fill="F2F2F2" w:themeFill="background1" w:themeFillShade="F2"/>
          </w:tcPr>
          <w:p w14:paraId="61F55F46" w14:textId="77777777" w:rsidR="007B1269" w:rsidRDefault="007B1269" w:rsidP="007B1269">
            <w:pPr>
              <w:jc w:val="center"/>
            </w:pPr>
            <w:r>
              <w:lastRenderedPageBreak/>
              <w:t>5.2</w:t>
            </w:r>
          </w:p>
        </w:tc>
        <w:tc>
          <w:tcPr>
            <w:tcW w:w="3150" w:type="dxa"/>
            <w:gridSpan w:val="4"/>
            <w:shd w:val="clear" w:color="auto" w:fill="auto"/>
          </w:tcPr>
          <w:p w14:paraId="1D54EC1B" w14:textId="77777777" w:rsidR="007B1269" w:rsidRDefault="007B1269" w:rsidP="007B1269"/>
          <w:p w14:paraId="5DF27BF5" w14:textId="77777777" w:rsidR="007B1269" w:rsidRPr="00D015B9" w:rsidRDefault="007B1269" w:rsidP="007B1269"/>
        </w:tc>
        <w:tc>
          <w:tcPr>
            <w:tcW w:w="3510" w:type="dxa"/>
            <w:gridSpan w:val="2"/>
            <w:shd w:val="clear" w:color="auto" w:fill="auto"/>
          </w:tcPr>
          <w:p w14:paraId="3A8A5007" w14:textId="77777777" w:rsidR="007B1269" w:rsidRPr="00D015B9" w:rsidRDefault="007B1269" w:rsidP="007B1269"/>
        </w:tc>
        <w:tc>
          <w:tcPr>
            <w:tcW w:w="1841" w:type="dxa"/>
            <w:gridSpan w:val="2"/>
            <w:shd w:val="clear" w:color="auto" w:fill="auto"/>
          </w:tcPr>
          <w:p w14:paraId="672CF734" w14:textId="77777777" w:rsidR="007B1269" w:rsidRPr="00D015B9" w:rsidRDefault="007B1269" w:rsidP="007B1269"/>
        </w:tc>
      </w:tr>
      <w:tr w:rsidR="007B1269" w:rsidRPr="00D015B9" w14:paraId="4D550F99" w14:textId="77777777" w:rsidTr="00D513EB">
        <w:tc>
          <w:tcPr>
            <w:tcW w:w="1075" w:type="dxa"/>
            <w:shd w:val="clear" w:color="auto" w:fill="F2F2F2" w:themeFill="background1" w:themeFillShade="F2"/>
          </w:tcPr>
          <w:p w14:paraId="042CE69F" w14:textId="77777777" w:rsidR="007B1269" w:rsidRDefault="007B1269" w:rsidP="007B1269">
            <w:pPr>
              <w:jc w:val="center"/>
            </w:pPr>
            <w:r>
              <w:t>5.3</w:t>
            </w:r>
          </w:p>
        </w:tc>
        <w:tc>
          <w:tcPr>
            <w:tcW w:w="3150" w:type="dxa"/>
            <w:gridSpan w:val="4"/>
            <w:shd w:val="clear" w:color="auto" w:fill="auto"/>
          </w:tcPr>
          <w:p w14:paraId="49980DBF" w14:textId="77777777" w:rsidR="007B1269" w:rsidRDefault="007B1269" w:rsidP="007B1269"/>
          <w:p w14:paraId="695423C3" w14:textId="77777777" w:rsidR="007B1269" w:rsidRPr="00D015B9" w:rsidRDefault="007B1269" w:rsidP="007B1269"/>
        </w:tc>
        <w:tc>
          <w:tcPr>
            <w:tcW w:w="3510" w:type="dxa"/>
            <w:gridSpan w:val="2"/>
            <w:shd w:val="clear" w:color="auto" w:fill="auto"/>
          </w:tcPr>
          <w:p w14:paraId="5BECE5B3" w14:textId="77777777" w:rsidR="007B1269" w:rsidRPr="00D015B9" w:rsidRDefault="007B1269" w:rsidP="007B1269"/>
        </w:tc>
        <w:tc>
          <w:tcPr>
            <w:tcW w:w="1841" w:type="dxa"/>
            <w:gridSpan w:val="2"/>
            <w:shd w:val="clear" w:color="auto" w:fill="auto"/>
          </w:tcPr>
          <w:p w14:paraId="2A34F984" w14:textId="77777777" w:rsidR="007B1269" w:rsidRPr="00D015B9" w:rsidRDefault="007B1269" w:rsidP="007B1269"/>
        </w:tc>
      </w:tr>
      <w:tr w:rsidR="007B1269" w:rsidRPr="00D015B9" w14:paraId="4F56233E" w14:textId="77777777" w:rsidTr="00D513EB">
        <w:tc>
          <w:tcPr>
            <w:tcW w:w="1075" w:type="dxa"/>
            <w:shd w:val="clear" w:color="auto" w:fill="F2F2F2" w:themeFill="background1" w:themeFillShade="F2"/>
          </w:tcPr>
          <w:p w14:paraId="534447D5" w14:textId="77777777" w:rsidR="007B1269" w:rsidRDefault="007B1269" w:rsidP="007B1269">
            <w:pPr>
              <w:jc w:val="center"/>
            </w:pPr>
            <w:r>
              <w:t>5.4</w:t>
            </w:r>
          </w:p>
        </w:tc>
        <w:tc>
          <w:tcPr>
            <w:tcW w:w="3150" w:type="dxa"/>
            <w:gridSpan w:val="4"/>
            <w:shd w:val="clear" w:color="auto" w:fill="auto"/>
          </w:tcPr>
          <w:p w14:paraId="7D849BC1" w14:textId="77777777" w:rsidR="007B1269" w:rsidRDefault="007B1269" w:rsidP="007B1269"/>
          <w:p w14:paraId="63583219" w14:textId="77777777" w:rsidR="007B1269" w:rsidRPr="00D015B9" w:rsidRDefault="007B1269" w:rsidP="007B1269"/>
        </w:tc>
        <w:tc>
          <w:tcPr>
            <w:tcW w:w="3510" w:type="dxa"/>
            <w:gridSpan w:val="2"/>
            <w:shd w:val="clear" w:color="auto" w:fill="auto"/>
          </w:tcPr>
          <w:p w14:paraId="4986D401" w14:textId="77777777" w:rsidR="007B1269" w:rsidRPr="00D015B9" w:rsidRDefault="007B1269" w:rsidP="007B1269"/>
        </w:tc>
        <w:tc>
          <w:tcPr>
            <w:tcW w:w="1841" w:type="dxa"/>
            <w:gridSpan w:val="2"/>
            <w:shd w:val="clear" w:color="auto" w:fill="auto"/>
          </w:tcPr>
          <w:p w14:paraId="54800BEB" w14:textId="77777777" w:rsidR="007B1269" w:rsidRPr="00D015B9" w:rsidRDefault="007B1269" w:rsidP="007B1269"/>
        </w:tc>
      </w:tr>
      <w:tr w:rsidR="007B1269" w:rsidRPr="00D015B9" w14:paraId="6B0B24C0" w14:textId="77777777" w:rsidTr="00B660AC">
        <w:tc>
          <w:tcPr>
            <w:tcW w:w="1075" w:type="dxa"/>
            <w:tcBorders>
              <w:bottom w:val="single" w:sz="4" w:space="0" w:color="000000"/>
            </w:tcBorders>
            <w:shd w:val="clear" w:color="auto" w:fill="F2F2F2" w:themeFill="background1" w:themeFillShade="F2"/>
          </w:tcPr>
          <w:p w14:paraId="3692D871" w14:textId="77777777" w:rsidR="007B1269" w:rsidRDefault="007B1269" w:rsidP="007B1269">
            <w:pPr>
              <w:jc w:val="center"/>
            </w:pPr>
            <w:r>
              <w:t>5.5</w:t>
            </w:r>
          </w:p>
        </w:tc>
        <w:tc>
          <w:tcPr>
            <w:tcW w:w="3150" w:type="dxa"/>
            <w:gridSpan w:val="4"/>
            <w:tcBorders>
              <w:bottom w:val="single" w:sz="4" w:space="0" w:color="000000"/>
            </w:tcBorders>
            <w:shd w:val="clear" w:color="auto" w:fill="auto"/>
          </w:tcPr>
          <w:p w14:paraId="3A863580" w14:textId="77777777" w:rsidR="007B1269" w:rsidRDefault="007B1269" w:rsidP="007B1269"/>
          <w:p w14:paraId="49BF5028" w14:textId="77777777" w:rsidR="007B1269" w:rsidRPr="00D015B9" w:rsidRDefault="007B1269" w:rsidP="007B1269"/>
        </w:tc>
        <w:tc>
          <w:tcPr>
            <w:tcW w:w="3510" w:type="dxa"/>
            <w:gridSpan w:val="2"/>
            <w:tcBorders>
              <w:bottom w:val="single" w:sz="4" w:space="0" w:color="000000"/>
            </w:tcBorders>
            <w:shd w:val="clear" w:color="auto" w:fill="auto"/>
          </w:tcPr>
          <w:p w14:paraId="4B72F482" w14:textId="77777777" w:rsidR="007B1269" w:rsidRPr="00D015B9" w:rsidRDefault="007B1269" w:rsidP="007B1269"/>
        </w:tc>
        <w:tc>
          <w:tcPr>
            <w:tcW w:w="1841" w:type="dxa"/>
            <w:gridSpan w:val="2"/>
            <w:tcBorders>
              <w:bottom w:val="single" w:sz="4" w:space="0" w:color="000000"/>
            </w:tcBorders>
            <w:shd w:val="clear" w:color="auto" w:fill="auto"/>
          </w:tcPr>
          <w:p w14:paraId="141B013C" w14:textId="77777777" w:rsidR="007B1269" w:rsidRPr="00D015B9" w:rsidRDefault="007B1269" w:rsidP="007B1269"/>
        </w:tc>
      </w:tr>
      <w:tr w:rsidR="007B1269" w14:paraId="6D169C38" w14:textId="77777777" w:rsidTr="00B660AC">
        <w:tc>
          <w:tcPr>
            <w:tcW w:w="1975" w:type="dxa"/>
            <w:gridSpan w:val="2"/>
            <w:tcBorders>
              <w:bottom w:val="single" w:sz="12" w:space="0" w:color="auto"/>
            </w:tcBorders>
            <w:shd w:val="clear" w:color="auto" w:fill="F2F2F2" w:themeFill="background1" w:themeFillShade="F2"/>
          </w:tcPr>
          <w:p w14:paraId="258DBE4E" w14:textId="77777777" w:rsidR="007B1269" w:rsidRDefault="007B1269" w:rsidP="007B1269">
            <w:pPr>
              <w:rPr>
                <w:b/>
                <w:bCs/>
              </w:rPr>
            </w:pPr>
            <w:r w:rsidRPr="00D015B9">
              <w:rPr>
                <w:b/>
                <w:bCs/>
              </w:rPr>
              <w:t xml:space="preserve">Objective </w:t>
            </w:r>
            <w:r>
              <w:rPr>
                <w:b/>
                <w:bCs/>
              </w:rPr>
              <w:t>5</w:t>
            </w:r>
            <w:r w:rsidRPr="00D015B9">
              <w:rPr>
                <w:b/>
                <w:bCs/>
              </w:rPr>
              <w:t xml:space="preserve"> – Details:</w:t>
            </w:r>
          </w:p>
          <w:p w14:paraId="49CA872F" w14:textId="77777777" w:rsidR="007B1269" w:rsidRDefault="007B1269" w:rsidP="007B1269"/>
        </w:tc>
        <w:tc>
          <w:tcPr>
            <w:tcW w:w="7601" w:type="dxa"/>
            <w:gridSpan w:val="7"/>
            <w:tcBorders>
              <w:bottom w:val="single" w:sz="12" w:space="0" w:color="auto"/>
            </w:tcBorders>
            <w:shd w:val="clear" w:color="auto" w:fill="auto"/>
          </w:tcPr>
          <w:p w14:paraId="79B0EF89" w14:textId="77777777" w:rsidR="007B1269" w:rsidRDefault="007B1269" w:rsidP="007B1269"/>
          <w:p w14:paraId="13E25654" w14:textId="77777777" w:rsidR="007B1269" w:rsidRDefault="007B1269" w:rsidP="007B1269"/>
        </w:tc>
      </w:tr>
      <w:tr w:rsidR="007B1269" w:rsidRPr="00B475DD" w14:paraId="12D5B566" w14:textId="77777777" w:rsidTr="00D513EB">
        <w:trPr>
          <w:gridAfter w:val="1"/>
          <w:wAfter w:w="761" w:type="dxa"/>
        </w:trPr>
        <w:tc>
          <w:tcPr>
            <w:tcW w:w="3685" w:type="dxa"/>
            <w:gridSpan w:val="4"/>
            <w:shd w:val="clear" w:color="auto" w:fill="F2F2F2" w:themeFill="background1" w:themeFillShade="F2"/>
          </w:tcPr>
          <w:p w14:paraId="39A08886" w14:textId="23D4AF9B" w:rsidR="007B1269" w:rsidRPr="00877AEE" w:rsidRDefault="007B1269" w:rsidP="007B1269">
            <w:pPr>
              <w:rPr>
                <w:b/>
                <w:bCs/>
              </w:rPr>
            </w:pPr>
            <w:r w:rsidRPr="001D6612">
              <w:rPr>
                <w:b/>
                <w:bCs/>
              </w:rPr>
              <w:t>Multiyear Objectives and Activities</w:t>
            </w:r>
            <w:r w:rsidRPr="00877AEE">
              <w:rPr>
                <w:b/>
                <w:bCs/>
              </w:rPr>
              <w:t xml:space="preserve">: </w:t>
            </w:r>
            <w:r w:rsidRPr="00877AEE">
              <w:t xml:space="preserve">For multi-year proposals, please provide a summary of the objectives and activities that you have planned for </w:t>
            </w:r>
            <w:r w:rsidR="00361B92">
              <w:t xml:space="preserve">each </w:t>
            </w:r>
            <w:r w:rsidRPr="00877AEE">
              <w:t>future year (</w:t>
            </w:r>
            <w:r w:rsidR="007D49A4" w:rsidRPr="00877AEE">
              <w:t>i.e.,</w:t>
            </w:r>
            <w:r w:rsidRPr="00877AEE">
              <w:t xml:space="preserve"> will occur beyond the current fiscal). Provide a general timeline for each (</w:t>
            </w:r>
            <w:r w:rsidR="007D49A4" w:rsidRPr="00877AEE">
              <w:t>e.g.,</w:t>
            </w:r>
            <w:r w:rsidRPr="00877AEE">
              <w:t xml:space="preserve"> Year 2 (2022-23).</w:t>
            </w:r>
            <w:r w:rsidRPr="001D6612">
              <w:rPr>
                <w:i/>
                <w:iCs/>
              </w:rPr>
              <w:t xml:space="preserve"> Note that you will be able to provide further details in your proposal next year. A bulleted list for each year is acceptable.</w:t>
            </w:r>
            <w:r>
              <w:t xml:space="preserve"> </w:t>
            </w:r>
            <w:r w:rsidRPr="001D6612">
              <w:rPr>
                <w:i/>
                <w:iCs/>
              </w:rPr>
              <w:t>(optional)</w:t>
            </w:r>
          </w:p>
        </w:tc>
        <w:tc>
          <w:tcPr>
            <w:tcW w:w="5130" w:type="dxa"/>
            <w:gridSpan w:val="4"/>
            <w:shd w:val="clear" w:color="auto" w:fill="auto"/>
          </w:tcPr>
          <w:p w14:paraId="5EA248F5" w14:textId="77777777" w:rsidR="007B1269" w:rsidRDefault="007B1269" w:rsidP="007B1269"/>
        </w:tc>
      </w:tr>
      <w:tr w:rsidR="007B1269" w:rsidRPr="00B475DD" w14:paraId="5F46D371" w14:textId="77777777" w:rsidTr="00D513EB">
        <w:trPr>
          <w:gridAfter w:val="1"/>
          <w:wAfter w:w="761" w:type="dxa"/>
        </w:trPr>
        <w:tc>
          <w:tcPr>
            <w:tcW w:w="8815" w:type="dxa"/>
            <w:gridSpan w:val="8"/>
            <w:shd w:val="clear" w:color="auto" w:fill="D9D9D9" w:themeFill="background1" w:themeFillShade="D9"/>
          </w:tcPr>
          <w:p w14:paraId="1EFCB209" w14:textId="11FED476" w:rsidR="007B1269" w:rsidRPr="005D4773" w:rsidRDefault="007B1269" w:rsidP="007B1269">
            <w:bookmarkStart w:id="0" w:name="_Hlk79504654"/>
            <w:r w:rsidRPr="005D4773">
              <w:rPr>
                <w:b/>
                <w:bCs/>
                <w:sz w:val="22"/>
              </w:rPr>
              <w:t xml:space="preserve">Section 6: </w:t>
            </w:r>
            <w:r>
              <w:rPr>
                <w:b/>
                <w:bCs/>
                <w:sz w:val="22"/>
              </w:rPr>
              <w:t>Financial Information</w:t>
            </w:r>
          </w:p>
        </w:tc>
      </w:tr>
      <w:tr w:rsidR="007B1269" w:rsidRPr="00B475DD" w14:paraId="37824BCC" w14:textId="77777777" w:rsidTr="00D513EB">
        <w:trPr>
          <w:gridAfter w:val="1"/>
          <w:wAfter w:w="761" w:type="dxa"/>
        </w:trPr>
        <w:tc>
          <w:tcPr>
            <w:tcW w:w="3685" w:type="dxa"/>
            <w:gridSpan w:val="4"/>
            <w:shd w:val="clear" w:color="auto" w:fill="F2F2F2" w:themeFill="background1" w:themeFillShade="F2"/>
          </w:tcPr>
          <w:p w14:paraId="66988FF4" w14:textId="5696BB6C" w:rsidR="007B1269" w:rsidRPr="00B62E69" w:rsidRDefault="007B1269" w:rsidP="007B1269">
            <w:r w:rsidRPr="00FC58E2">
              <w:rPr>
                <w:b/>
                <w:bCs/>
              </w:rPr>
              <w:t>Partnership Funding Confirmation:</w:t>
            </w:r>
            <w:r>
              <w:t xml:space="preserve"> </w:t>
            </w:r>
            <w:r w:rsidRPr="00B62E69">
              <w:t xml:space="preserve">If unconfirmed partnership funding is not available, will the project proceed? </w:t>
            </w:r>
          </w:p>
        </w:tc>
        <w:tc>
          <w:tcPr>
            <w:tcW w:w="5130" w:type="dxa"/>
            <w:gridSpan w:val="4"/>
            <w:shd w:val="clear" w:color="auto" w:fill="auto"/>
          </w:tcPr>
          <w:p w14:paraId="05D78126" w14:textId="726D0789" w:rsidR="007B1269" w:rsidRDefault="007B1269" w:rsidP="007B1269">
            <w:r w:rsidRPr="00745C2D">
              <w:rPr>
                <w:b/>
              </w:rPr>
              <w:t>Yes</w:t>
            </w:r>
            <w:sdt>
              <w:sdtPr>
                <w:rPr>
                  <w:b/>
                </w:rPr>
                <w:id w:val="1177164118"/>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sidRPr="00745C2D">
              <w:rPr>
                <w:b/>
              </w:rPr>
              <w:t xml:space="preserve">      No</w:t>
            </w:r>
            <w:sdt>
              <w:sdtPr>
                <w:rPr>
                  <w:b/>
                </w:rPr>
                <w:id w:val="845294696"/>
                <w14:checkbox>
                  <w14:checked w14:val="0"/>
                  <w14:checkedState w14:val="2612" w14:font="MS Gothic"/>
                  <w14:uncheckedState w14:val="2610" w14:font="MS Gothic"/>
                </w14:checkbox>
              </w:sdtPr>
              <w:sdtEndPr/>
              <w:sdtContent>
                <w:r>
                  <w:rPr>
                    <w:rFonts w:ascii="MS Gothic" w:eastAsia="MS Gothic" w:hAnsi="MS Gothic" w:hint="eastAsia"/>
                    <w:b/>
                  </w:rPr>
                  <w:t>☐</w:t>
                </w:r>
              </w:sdtContent>
            </w:sdt>
          </w:p>
        </w:tc>
      </w:tr>
      <w:tr w:rsidR="007B1269" w:rsidRPr="00B475DD" w14:paraId="53B490C2" w14:textId="77777777" w:rsidTr="00D513EB">
        <w:trPr>
          <w:gridAfter w:val="1"/>
          <w:wAfter w:w="761" w:type="dxa"/>
        </w:trPr>
        <w:tc>
          <w:tcPr>
            <w:tcW w:w="3685" w:type="dxa"/>
            <w:gridSpan w:val="4"/>
            <w:shd w:val="clear" w:color="auto" w:fill="F2F2F2" w:themeFill="background1" w:themeFillShade="F2"/>
          </w:tcPr>
          <w:p w14:paraId="1CA2A568" w14:textId="014A676C" w:rsidR="007B1269" w:rsidRPr="00B62E69" w:rsidRDefault="007B1269" w:rsidP="007B1269">
            <w:pPr>
              <w:pStyle w:val="ListParagraph"/>
            </w:pPr>
            <w:r w:rsidRPr="00B62E69">
              <w:t>If yes, describe if/how the project will be scaled back and if any objectives/activities will be dropped. Provide reference to which ones (e.g., Objective 1, Activity 1.4, etc.).</w:t>
            </w:r>
          </w:p>
        </w:tc>
        <w:tc>
          <w:tcPr>
            <w:tcW w:w="5130" w:type="dxa"/>
            <w:gridSpan w:val="4"/>
            <w:shd w:val="clear" w:color="auto" w:fill="auto"/>
          </w:tcPr>
          <w:p w14:paraId="26B04785" w14:textId="77777777" w:rsidR="007B1269" w:rsidRDefault="007B1269" w:rsidP="007B1269">
            <w:pPr>
              <w:spacing w:before="100" w:beforeAutospacing="1" w:after="100" w:afterAutospacing="1"/>
            </w:pPr>
          </w:p>
        </w:tc>
      </w:tr>
      <w:bookmarkEnd w:id="0"/>
      <w:tr w:rsidR="007B1269" w:rsidRPr="00B475DD" w14:paraId="5C735354" w14:textId="77777777" w:rsidTr="00D513EB">
        <w:trPr>
          <w:gridAfter w:val="1"/>
          <w:wAfter w:w="761" w:type="dxa"/>
        </w:trPr>
        <w:tc>
          <w:tcPr>
            <w:tcW w:w="8815" w:type="dxa"/>
            <w:gridSpan w:val="8"/>
            <w:shd w:val="clear" w:color="auto" w:fill="D9D9D9" w:themeFill="background1" w:themeFillShade="D9"/>
          </w:tcPr>
          <w:p w14:paraId="656485F1" w14:textId="1A9A693D" w:rsidR="007B1269" w:rsidRDefault="007B1269" w:rsidP="007B1269">
            <w:r w:rsidRPr="00E35591">
              <w:rPr>
                <w:b/>
                <w:bCs/>
                <w:sz w:val="22"/>
              </w:rPr>
              <w:t>Section 7: Other Information</w:t>
            </w:r>
          </w:p>
        </w:tc>
      </w:tr>
      <w:tr w:rsidR="007B1269" w:rsidRPr="00B475DD" w14:paraId="638E9B6D" w14:textId="77777777" w:rsidTr="00D513EB">
        <w:trPr>
          <w:gridAfter w:val="1"/>
          <w:wAfter w:w="761" w:type="dxa"/>
        </w:trPr>
        <w:tc>
          <w:tcPr>
            <w:tcW w:w="8815" w:type="dxa"/>
            <w:gridSpan w:val="8"/>
            <w:shd w:val="clear" w:color="auto" w:fill="F2F2F2" w:themeFill="background1" w:themeFillShade="F2"/>
          </w:tcPr>
          <w:p w14:paraId="4F50A31E" w14:textId="03DDD0BE" w:rsidR="007B1269" w:rsidRPr="00E35591" w:rsidRDefault="007B1269" w:rsidP="007B1269">
            <w:pPr>
              <w:rPr>
                <w:b/>
                <w:bCs/>
              </w:rPr>
            </w:pPr>
            <w:r w:rsidRPr="00E35591">
              <w:rPr>
                <w:b/>
                <w:bCs/>
              </w:rPr>
              <w:t>Permitting Requirements:</w:t>
            </w:r>
            <w:r>
              <w:rPr>
                <w:b/>
                <w:bCs/>
              </w:rPr>
              <w:t xml:space="preserve"> </w:t>
            </w:r>
            <w:r w:rsidRPr="00B62E69">
              <w:t>List the permits/authorizations required for the activities you</w:t>
            </w:r>
            <w:r>
              <w:t xml:space="preserve"> have</w:t>
            </w:r>
            <w:r w:rsidRPr="00B62E69">
              <w:t xml:space="preserve"> proposed and explain your plan for obtaining them. </w:t>
            </w:r>
            <w:r w:rsidRPr="00A965B9">
              <w:rPr>
                <w:i/>
                <w:iCs/>
              </w:rPr>
              <w:t>Note: It is the proponent’s responsibility to obtain all required statutory and regulatory approvals. Project planning should account for the necessary timelines to apply for and receive permits and approvals before commencing work.</w:t>
            </w:r>
          </w:p>
        </w:tc>
      </w:tr>
      <w:tr w:rsidR="007B1269" w:rsidRPr="00B475DD" w14:paraId="0776D5DC" w14:textId="77777777" w:rsidTr="00D513EB">
        <w:trPr>
          <w:gridAfter w:val="1"/>
          <w:wAfter w:w="761" w:type="dxa"/>
        </w:trPr>
        <w:tc>
          <w:tcPr>
            <w:tcW w:w="8815" w:type="dxa"/>
            <w:gridSpan w:val="8"/>
            <w:shd w:val="clear" w:color="auto" w:fill="FFFFFF" w:themeFill="background1"/>
          </w:tcPr>
          <w:p w14:paraId="36386883" w14:textId="77777777" w:rsidR="007B1269" w:rsidRDefault="007B1269" w:rsidP="007B1269"/>
          <w:p w14:paraId="07691F39" w14:textId="77777777" w:rsidR="007B1269" w:rsidRDefault="007B1269" w:rsidP="007B1269"/>
          <w:p w14:paraId="0B6A48C8" w14:textId="0E3E4EFE" w:rsidR="007B1269" w:rsidRDefault="007B1269" w:rsidP="007B1269"/>
        </w:tc>
      </w:tr>
      <w:tr w:rsidR="007B1269" w:rsidRPr="00B475DD" w14:paraId="161D804B" w14:textId="77777777" w:rsidTr="00D513EB">
        <w:trPr>
          <w:gridAfter w:val="1"/>
          <w:wAfter w:w="761" w:type="dxa"/>
        </w:trPr>
        <w:tc>
          <w:tcPr>
            <w:tcW w:w="8815" w:type="dxa"/>
            <w:gridSpan w:val="8"/>
            <w:shd w:val="clear" w:color="auto" w:fill="F2F2F2" w:themeFill="background1" w:themeFillShade="F2"/>
          </w:tcPr>
          <w:p w14:paraId="7B556556" w14:textId="1F610900" w:rsidR="007B1269" w:rsidRPr="00E35591" w:rsidRDefault="007B1269" w:rsidP="007B1269">
            <w:pPr>
              <w:rPr>
                <w:b/>
                <w:bCs/>
              </w:rPr>
            </w:pPr>
            <w:r w:rsidRPr="00E35591">
              <w:rPr>
                <w:b/>
                <w:bCs/>
              </w:rPr>
              <w:t>Literature Cited</w:t>
            </w:r>
            <w:r>
              <w:rPr>
                <w:b/>
                <w:bCs/>
              </w:rPr>
              <w:t xml:space="preserve">: </w:t>
            </w:r>
            <w:r w:rsidRPr="00B62E69">
              <w:t>Please list literature that has been cited throughout the proposal including means of accessing non-peer reviewed articles and reports (e.g.,</w:t>
            </w:r>
            <w:r>
              <w:t xml:space="preserve"> </w:t>
            </w:r>
            <w:r w:rsidRPr="00B62E69">
              <w:t xml:space="preserve">website, </w:t>
            </w:r>
            <w:r>
              <w:t>e</w:t>
            </w:r>
            <w:r w:rsidRPr="00B62E69">
              <w:t>co-cat reference, etc.):</w:t>
            </w:r>
          </w:p>
        </w:tc>
      </w:tr>
      <w:tr w:rsidR="007B1269" w:rsidRPr="00B475DD" w14:paraId="2E81C852" w14:textId="77777777" w:rsidTr="00D513EB">
        <w:trPr>
          <w:gridAfter w:val="1"/>
          <w:wAfter w:w="761" w:type="dxa"/>
        </w:trPr>
        <w:tc>
          <w:tcPr>
            <w:tcW w:w="8815" w:type="dxa"/>
            <w:gridSpan w:val="8"/>
            <w:shd w:val="clear" w:color="auto" w:fill="FFFFFF" w:themeFill="background1"/>
          </w:tcPr>
          <w:p w14:paraId="1709E6F7" w14:textId="77777777" w:rsidR="007B1269" w:rsidRDefault="007B1269" w:rsidP="007B1269">
            <w:pPr>
              <w:rPr>
                <w:b/>
                <w:bCs/>
              </w:rPr>
            </w:pPr>
          </w:p>
          <w:p w14:paraId="27B0B6A5" w14:textId="77777777" w:rsidR="007B1269" w:rsidRDefault="007B1269" w:rsidP="007B1269">
            <w:pPr>
              <w:rPr>
                <w:b/>
                <w:bCs/>
              </w:rPr>
            </w:pPr>
          </w:p>
          <w:p w14:paraId="3AA030ED" w14:textId="66DF82FB" w:rsidR="007B1269" w:rsidRPr="00E35591" w:rsidRDefault="007B1269" w:rsidP="007B1269">
            <w:pPr>
              <w:rPr>
                <w:b/>
                <w:bCs/>
              </w:rPr>
            </w:pPr>
          </w:p>
        </w:tc>
      </w:tr>
      <w:tr w:rsidR="007B1269" w:rsidRPr="00B475DD" w14:paraId="06216570" w14:textId="77777777" w:rsidTr="00D513EB">
        <w:trPr>
          <w:gridAfter w:val="1"/>
          <w:wAfter w:w="761" w:type="dxa"/>
        </w:trPr>
        <w:tc>
          <w:tcPr>
            <w:tcW w:w="8815" w:type="dxa"/>
            <w:gridSpan w:val="8"/>
            <w:shd w:val="clear" w:color="auto" w:fill="F2F2F2" w:themeFill="background1" w:themeFillShade="F2"/>
          </w:tcPr>
          <w:p w14:paraId="13498288" w14:textId="59C910B6" w:rsidR="007B1269" w:rsidRDefault="007B1269" w:rsidP="007B1269">
            <w:pPr>
              <w:rPr>
                <w:b/>
                <w:bCs/>
              </w:rPr>
            </w:pPr>
            <w:r w:rsidRPr="00E35591">
              <w:rPr>
                <w:b/>
                <w:bCs/>
              </w:rPr>
              <w:lastRenderedPageBreak/>
              <w:t>Recognizing HCTF's Contribution</w:t>
            </w:r>
            <w:r>
              <w:rPr>
                <w:b/>
                <w:bCs/>
              </w:rPr>
              <w:t xml:space="preserve">: </w:t>
            </w:r>
            <w:r w:rsidRPr="00E35591">
              <w:t xml:space="preserve">Please see  </w:t>
            </w:r>
            <w:hyperlink r:id="rId20" w:history="1">
              <w:r w:rsidRPr="00F7194C">
                <w:rPr>
                  <w:rStyle w:val="Hyperlink"/>
                  <w:i/>
                  <w:iCs/>
                </w:rPr>
                <w:t>HCTFs Communications page</w:t>
              </w:r>
            </w:hyperlink>
            <w:r>
              <w:t xml:space="preserve"> </w:t>
            </w:r>
            <w:r w:rsidRPr="00E35591">
              <w:t>for guidelines and other details on how you should clearly acknowledge HCTF’s support.</w:t>
            </w:r>
          </w:p>
        </w:tc>
      </w:tr>
      <w:tr w:rsidR="007B1269" w:rsidRPr="00B475DD" w14:paraId="37331719" w14:textId="77777777" w:rsidTr="00D513EB">
        <w:trPr>
          <w:gridAfter w:val="1"/>
          <w:wAfter w:w="761" w:type="dxa"/>
        </w:trPr>
        <w:tc>
          <w:tcPr>
            <w:tcW w:w="8815" w:type="dxa"/>
            <w:gridSpan w:val="8"/>
            <w:shd w:val="clear" w:color="auto" w:fill="auto"/>
          </w:tcPr>
          <w:p w14:paraId="7F4FE5E2" w14:textId="73A5D788" w:rsidR="007B1269" w:rsidRPr="00551BF0" w:rsidRDefault="00286F43" w:rsidP="007B1269">
            <w:pPr>
              <w:pStyle w:val="ListParagraph"/>
              <w:rPr>
                <w:b/>
                <w:bCs/>
              </w:rPr>
            </w:pPr>
            <w:sdt>
              <w:sdtPr>
                <w:rPr>
                  <w:b/>
                </w:rPr>
                <w:id w:val="-1132559911"/>
                <w14:checkbox>
                  <w14:checked w14:val="0"/>
                  <w14:checkedState w14:val="2612" w14:font="MS Gothic"/>
                  <w14:uncheckedState w14:val="2610" w14:font="MS Gothic"/>
                </w14:checkbox>
              </w:sdtPr>
              <w:sdtEndPr/>
              <w:sdtContent>
                <w:r w:rsidR="007B1269">
                  <w:rPr>
                    <w:rFonts w:ascii="MS Gothic" w:eastAsia="MS Gothic" w:hAnsi="MS Gothic" w:hint="eastAsia"/>
                    <w:b/>
                  </w:rPr>
                  <w:t>☐</w:t>
                </w:r>
              </w:sdtContent>
            </w:sdt>
            <w:r w:rsidR="007B1269" w:rsidRPr="00745C2D">
              <w:rPr>
                <w:b/>
              </w:rPr>
              <w:t xml:space="preserve">  </w:t>
            </w:r>
            <w:r w:rsidR="007B1269" w:rsidRPr="00C55FA9">
              <w:t>I have read the above guidelines and understand that I will be required to acknowledge HCTF’s support of this project, if approved for funding.</w:t>
            </w:r>
          </w:p>
        </w:tc>
      </w:tr>
      <w:tr w:rsidR="007B1269" w:rsidRPr="00B475DD" w14:paraId="408C3E51" w14:textId="77777777" w:rsidTr="00B2104A">
        <w:trPr>
          <w:gridAfter w:val="1"/>
          <w:wAfter w:w="761" w:type="dxa"/>
        </w:trPr>
        <w:tc>
          <w:tcPr>
            <w:tcW w:w="8815" w:type="dxa"/>
            <w:gridSpan w:val="8"/>
            <w:shd w:val="clear" w:color="auto" w:fill="F2F2F2" w:themeFill="background1" w:themeFillShade="F2"/>
          </w:tcPr>
          <w:p w14:paraId="17D15AC6" w14:textId="4FAE23CF" w:rsidR="007B1269" w:rsidRPr="009D31E4" w:rsidRDefault="007B1269" w:rsidP="007B1269">
            <w:pPr>
              <w:rPr>
                <w:b/>
                <w:bCs/>
                <w:u w:val="single"/>
              </w:rPr>
            </w:pPr>
            <w:r w:rsidRPr="009D31E4">
              <w:rPr>
                <w:b/>
                <w:bCs/>
                <w:u w:val="single"/>
              </w:rPr>
              <w:t>Attachments to upload with your application</w:t>
            </w:r>
            <w:r w:rsidR="003D4962" w:rsidRPr="009D31E4">
              <w:rPr>
                <w:b/>
                <w:bCs/>
                <w:u w:val="single"/>
              </w:rPr>
              <w:t xml:space="preserve"> form</w:t>
            </w:r>
            <w:r w:rsidR="009D31E4" w:rsidRPr="009D31E4">
              <w:rPr>
                <w:b/>
                <w:bCs/>
                <w:u w:val="single"/>
              </w:rPr>
              <w:t>:</w:t>
            </w:r>
          </w:p>
          <w:p w14:paraId="55941513" w14:textId="4B88C6B5" w:rsidR="007B1269" w:rsidRPr="009D31E4" w:rsidRDefault="007B1269" w:rsidP="007B1269">
            <w:pPr>
              <w:pStyle w:val="ListParagraph"/>
              <w:numPr>
                <w:ilvl w:val="0"/>
                <w:numId w:val="22"/>
              </w:numPr>
              <w:rPr>
                <w:b/>
                <w:bCs/>
              </w:rPr>
            </w:pPr>
            <w:r w:rsidRPr="009D31E4">
              <w:rPr>
                <w:b/>
                <w:bCs/>
              </w:rPr>
              <w:t xml:space="preserve">HCTF Budget </w:t>
            </w:r>
            <w:r w:rsidR="00BB5B34" w:rsidRPr="009D31E4">
              <w:rPr>
                <w:b/>
                <w:bCs/>
              </w:rPr>
              <w:t>Table</w:t>
            </w:r>
          </w:p>
          <w:p w14:paraId="0329F16B" w14:textId="77777777" w:rsidR="006C71D8" w:rsidRPr="009A47D6" w:rsidRDefault="006C71D8" w:rsidP="006C71D8">
            <w:pPr>
              <w:pStyle w:val="ListParagraph"/>
              <w:numPr>
                <w:ilvl w:val="0"/>
                <w:numId w:val="30"/>
              </w:numPr>
              <w:ind w:left="1062"/>
              <w:rPr>
                <w:rStyle w:val="Emphasis"/>
                <w:rFonts w:asciiTheme="minorHAnsi" w:eastAsia="Times New Roman" w:hAnsiTheme="minorHAnsi" w:cstheme="minorHAnsi"/>
                <w:szCs w:val="20"/>
              </w:rPr>
            </w:pPr>
            <w:r w:rsidRPr="009A47D6">
              <w:rPr>
                <w:rStyle w:val="Emphasis"/>
                <w:color w:val="333E48"/>
              </w:rPr>
              <w:t>It is mandatory to upload the HCTF Budget Table along with your online application form.</w:t>
            </w:r>
          </w:p>
          <w:p w14:paraId="7B1F4F0A" w14:textId="77777777" w:rsidR="006C71D8" w:rsidRPr="009A47D6" w:rsidRDefault="006C71D8" w:rsidP="006C71D8">
            <w:pPr>
              <w:pStyle w:val="ListParagraph"/>
              <w:numPr>
                <w:ilvl w:val="0"/>
                <w:numId w:val="30"/>
              </w:numPr>
              <w:ind w:left="1062"/>
              <w:rPr>
                <w:rFonts w:asciiTheme="minorHAnsi" w:eastAsia="Times New Roman" w:hAnsiTheme="minorHAnsi" w:cstheme="minorHAnsi"/>
                <w:i/>
                <w:iCs/>
                <w:szCs w:val="20"/>
              </w:rPr>
            </w:pPr>
            <w:r w:rsidRPr="009A47D6">
              <w:rPr>
                <w:rFonts w:asciiTheme="minorHAnsi" w:eastAsia="Times New Roman" w:hAnsiTheme="minorHAnsi" w:cstheme="minorHAnsi"/>
                <w:i/>
                <w:iCs/>
                <w:szCs w:val="20"/>
              </w:rPr>
              <w:t>Please download and complete the </w:t>
            </w:r>
            <w:hyperlink r:id="rId21" w:tgtFrame="_blank" w:history="1">
              <w:r w:rsidRPr="009A47D6">
                <w:rPr>
                  <w:rStyle w:val="Hyperlink"/>
                  <w:i/>
                  <w:iCs/>
                </w:rPr>
                <w:t>HCTF Budget Table (Excel template)</w:t>
              </w:r>
            </w:hyperlink>
            <w:r w:rsidRPr="009A47D6">
              <w:rPr>
                <w:rFonts w:asciiTheme="minorHAnsi" w:eastAsia="Times New Roman" w:hAnsiTheme="minorHAnsi" w:cstheme="minorHAnsi"/>
                <w:i/>
                <w:iCs/>
                <w:szCs w:val="20"/>
              </w:rPr>
              <w:t xml:space="preserve"> and then upload as part of your application. </w:t>
            </w:r>
          </w:p>
          <w:p w14:paraId="7B28232D" w14:textId="77777777" w:rsidR="006C71D8" w:rsidRPr="009A47D6" w:rsidRDefault="006C71D8" w:rsidP="006C71D8">
            <w:pPr>
              <w:pStyle w:val="ListParagraph"/>
              <w:numPr>
                <w:ilvl w:val="0"/>
                <w:numId w:val="30"/>
              </w:numPr>
              <w:ind w:left="1062"/>
              <w:rPr>
                <w:rFonts w:asciiTheme="minorHAnsi" w:eastAsia="Times New Roman" w:hAnsiTheme="minorHAnsi" w:cstheme="minorHAnsi"/>
                <w:i/>
                <w:iCs/>
                <w:szCs w:val="20"/>
              </w:rPr>
            </w:pPr>
            <w:r w:rsidRPr="009A47D6">
              <w:rPr>
                <w:rFonts w:asciiTheme="minorHAnsi" w:eastAsia="Times New Roman" w:hAnsiTheme="minorHAnsi" w:cstheme="minorHAnsi"/>
                <w:i/>
                <w:iCs/>
                <w:szCs w:val="20"/>
              </w:rPr>
              <w:t xml:space="preserve">For further detail refer to the </w:t>
            </w:r>
            <w:hyperlink r:id="rId22" w:tgtFrame="_blank" w:history="1">
              <w:r w:rsidRPr="009A47D6">
                <w:rPr>
                  <w:rStyle w:val="Hyperlink"/>
                  <w:i/>
                  <w:iCs/>
                </w:rPr>
                <w:t>HCTF Budget Table Instructions</w:t>
              </w:r>
            </w:hyperlink>
            <w:r w:rsidRPr="009A47D6">
              <w:rPr>
                <w:rStyle w:val="Hyperlink"/>
                <w:i/>
                <w:iCs/>
              </w:rPr>
              <w:t>.</w:t>
            </w:r>
          </w:p>
          <w:p w14:paraId="4DDA5F85" w14:textId="77777777" w:rsidR="006C71D8" w:rsidRPr="009A47D6" w:rsidRDefault="006C71D8" w:rsidP="006C71D8">
            <w:pPr>
              <w:pStyle w:val="ListParagraph"/>
              <w:numPr>
                <w:ilvl w:val="0"/>
                <w:numId w:val="30"/>
              </w:numPr>
              <w:ind w:left="1062"/>
              <w:rPr>
                <w:rFonts w:asciiTheme="minorHAnsi" w:eastAsia="Times New Roman" w:hAnsiTheme="minorHAnsi" w:cstheme="minorHAnsi"/>
                <w:i/>
                <w:iCs/>
                <w:szCs w:val="20"/>
              </w:rPr>
            </w:pPr>
            <w:r w:rsidRPr="009A47D6">
              <w:rPr>
                <w:rFonts w:asciiTheme="minorHAnsi" w:eastAsia="Times New Roman" w:hAnsiTheme="minorHAnsi" w:cstheme="minorHAnsi"/>
                <w:i/>
                <w:iCs/>
                <w:szCs w:val="20"/>
              </w:rPr>
              <w:t>If you made recent changes to your budget in this section, be sure to navigate back to the "Total Amount Requested from HCTF" on the first page of your application form to ensure both totals match.</w:t>
            </w:r>
          </w:p>
          <w:p w14:paraId="71B5BE8F" w14:textId="77777777" w:rsidR="007B1269" w:rsidRPr="00B2104A" w:rsidRDefault="007B1269" w:rsidP="007B1269">
            <w:pPr>
              <w:pStyle w:val="ListParagraph"/>
              <w:rPr>
                <w:u w:val="single"/>
              </w:rPr>
            </w:pPr>
          </w:p>
          <w:p w14:paraId="487EF884" w14:textId="5D0AC603" w:rsidR="007B1269" w:rsidRPr="009D31E4" w:rsidRDefault="007B1269" w:rsidP="007B1269">
            <w:pPr>
              <w:pStyle w:val="ListParagraph"/>
              <w:numPr>
                <w:ilvl w:val="0"/>
                <w:numId w:val="22"/>
              </w:numPr>
              <w:rPr>
                <w:b/>
                <w:bCs/>
              </w:rPr>
            </w:pPr>
            <w:r w:rsidRPr="009D31E4">
              <w:rPr>
                <w:b/>
                <w:bCs/>
              </w:rPr>
              <w:t>Map</w:t>
            </w:r>
          </w:p>
          <w:p w14:paraId="754FC73B" w14:textId="77777777" w:rsidR="007B1269" w:rsidRPr="00B2104A" w:rsidRDefault="007B1269" w:rsidP="007B1269">
            <w:pPr>
              <w:pStyle w:val="ListParagraph"/>
              <w:numPr>
                <w:ilvl w:val="0"/>
                <w:numId w:val="30"/>
              </w:numPr>
              <w:ind w:left="1062"/>
              <w:rPr>
                <w:rFonts w:asciiTheme="minorHAnsi" w:eastAsia="Times New Roman" w:hAnsiTheme="minorHAnsi" w:cstheme="minorHAnsi"/>
                <w:i/>
                <w:iCs/>
                <w:szCs w:val="20"/>
              </w:rPr>
            </w:pPr>
            <w:r w:rsidRPr="00B2104A">
              <w:rPr>
                <w:rFonts w:asciiTheme="minorHAnsi" w:eastAsia="Times New Roman" w:hAnsiTheme="minorHAnsi" w:cstheme="minorHAnsi"/>
                <w:i/>
                <w:iCs/>
                <w:szCs w:val="20"/>
              </w:rPr>
              <w:t xml:space="preserve">A map is required for all projects. </w:t>
            </w:r>
          </w:p>
          <w:p w14:paraId="66052D7B" w14:textId="39546266" w:rsidR="007B1269" w:rsidRPr="00B2104A" w:rsidRDefault="007B1269" w:rsidP="007B1269">
            <w:pPr>
              <w:pStyle w:val="ListParagraph"/>
              <w:numPr>
                <w:ilvl w:val="0"/>
                <w:numId w:val="30"/>
              </w:numPr>
              <w:ind w:left="1062"/>
              <w:rPr>
                <w:rFonts w:asciiTheme="minorHAnsi" w:eastAsia="Times New Roman" w:hAnsiTheme="minorHAnsi" w:cstheme="minorHAnsi"/>
                <w:i/>
                <w:iCs/>
                <w:szCs w:val="20"/>
              </w:rPr>
            </w:pPr>
            <w:r w:rsidRPr="00B2104A">
              <w:rPr>
                <w:rFonts w:asciiTheme="minorHAnsi" w:eastAsia="Times New Roman" w:hAnsiTheme="minorHAnsi" w:cstheme="minorHAnsi"/>
                <w:i/>
                <w:iCs/>
                <w:szCs w:val="20"/>
              </w:rPr>
              <w:t>The map should be detailed enough to indicate where the project site is, but at a scale that also includes a known geographic location such as a town or major feature such as a large lake or river system.</w:t>
            </w:r>
          </w:p>
          <w:p w14:paraId="2FCFC5C7" w14:textId="77777777" w:rsidR="007B1269" w:rsidRDefault="007B1269" w:rsidP="007B1269">
            <w:pPr>
              <w:pStyle w:val="ListParagraph"/>
            </w:pPr>
          </w:p>
          <w:p w14:paraId="1EAB186D" w14:textId="75C0FE46" w:rsidR="007B1269" w:rsidRPr="00BF0C1B" w:rsidRDefault="007B1269" w:rsidP="007B1269">
            <w:pPr>
              <w:pStyle w:val="ListParagraph"/>
              <w:numPr>
                <w:ilvl w:val="0"/>
                <w:numId w:val="22"/>
              </w:numPr>
              <w:rPr>
                <w:i/>
                <w:iCs/>
                <w:u w:val="single"/>
              </w:rPr>
            </w:pPr>
            <w:r w:rsidRPr="009D31E4">
              <w:rPr>
                <w:b/>
                <w:bCs/>
              </w:rPr>
              <w:t xml:space="preserve">Supporting Documentation </w:t>
            </w:r>
            <w:r w:rsidRPr="009D31E4">
              <w:rPr>
                <w:b/>
                <w:bCs/>
                <w:i/>
                <w:iCs/>
              </w:rPr>
              <w:t xml:space="preserve">(optional – max 3 </w:t>
            </w:r>
            <w:r w:rsidRPr="00771EAE">
              <w:rPr>
                <w:b/>
                <w:bCs/>
                <w:i/>
                <w:iCs/>
              </w:rPr>
              <w:t>files</w:t>
            </w:r>
            <w:r w:rsidRPr="00771EAE">
              <w:rPr>
                <w:i/>
                <w:iCs/>
              </w:rPr>
              <w:t>)</w:t>
            </w:r>
          </w:p>
          <w:p w14:paraId="0CFB155B" w14:textId="77777777" w:rsidR="007B1269" w:rsidRPr="00B2104A" w:rsidRDefault="007B1269" w:rsidP="007B1269">
            <w:pPr>
              <w:pStyle w:val="ListParagraph"/>
              <w:numPr>
                <w:ilvl w:val="0"/>
                <w:numId w:val="30"/>
              </w:numPr>
              <w:ind w:left="1062"/>
              <w:rPr>
                <w:u w:val="single"/>
              </w:rPr>
            </w:pPr>
            <w:r w:rsidRPr="00B2104A">
              <w:rPr>
                <w:rFonts w:asciiTheme="minorHAnsi" w:eastAsia="Times New Roman" w:hAnsiTheme="minorHAnsi" w:cstheme="minorHAnsi"/>
                <w:i/>
                <w:iCs/>
                <w:szCs w:val="20"/>
              </w:rPr>
              <w:t>You are allowed up to 3 supporting attachments (please limit to one letter per attachment).</w:t>
            </w:r>
          </w:p>
          <w:p w14:paraId="40370B43" w14:textId="77777777" w:rsidR="007B1269" w:rsidRPr="00B2104A" w:rsidRDefault="007B1269" w:rsidP="007B1269">
            <w:pPr>
              <w:pStyle w:val="ListParagraph"/>
              <w:numPr>
                <w:ilvl w:val="0"/>
                <w:numId w:val="30"/>
              </w:numPr>
              <w:ind w:left="1062"/>
              <w:rPr>
                <w:u w:val="single"/>
              </w:rPr>
            </w:pPr>
            <w:r w:rsidRPr="00B2104A">
              <w:rPr>
                <w:rFonts w:asciiTheme="minorHAnsi" w:eastAsia="Times New Roman" w:hAnsiTheme="minorHAnsi" w:cstheme="minorHAnsi"/>
                <w:i/>
                <w:iCs/>
                <w:szCs w:val="20"/>
              </w:rPr>
              <w:t>Attachments can be letters of support (on the supporting organization’s letterhead or a copy of an original email</w:t>
            </w:r>
            <w:proofErr w:type="gramStart"/>
            <w:r w:rsidRPr="00B2104A">
              <w:rPr>
                <w:rFonts w:asciiTheme="minorHAnsi" w:eastAsia="Times New Roman" w:hAnsiTheme="minorHAnsi" w:cstheme="minorHAnsi"/>
                <w:i/>
                <w:iCs/>
                <w:szCs w:val="20"/>
              </w:rPr>
              <w:t>);</w:t>
            </w:r>
            <w:proofErr w:type="gramEnd"/>
          </w:p>
          <w:p w14:paraId="1CAF9C2C" w14:textId="0F1E16FA" w:rsidR="007B1269" w:rsidRPr="007D49A4" w:rsidRDefault="007B1269" w:rsidP="007B1269">
            <w:pPr>
              <w:pStyle w:val="ListParagraph"/>
              <w:numPr>
                <w:ilvl w:val="0"/>
                <w:numId w:val="30"/>
              </w:numPr>
              <w:ind w:left="1062"/>
              <w:rPr>
                <w:u w:val="single"/>
              </w:rPr>
            </w:pPr>
            <w:r w:rsidRPr="00221CA9">
              <w:rPr>
                <w:rFonts w:asciiTheme="minorHAnsi" w:eastAsia="Times New Roman" w:hAnsiTheme="minorHAnsi" w:cstheme="minorHAnsi"/>
                <w:i/>
                <w:iCs/>
                <w:szCs w:val="20"/>
              </w:rPr>
              <w:t xml:space="preserve">For non-government applicants, a letter of support from the provincial fish/wildlife/ecosystem biologist in the region of your project </w:t>
            </w:r>
            <w:r w:rsidR="007D49A4" w:rsidRPr="007D49A4">
              <w:rPr>
                <w:rFonts w:asciiTheme="minorHAnsi" w:eastAsia="Times New Roman" w:hAnsiTheme="minorHAnsi" w:cstheme="minorHAnsi"/>
                <w:i/>
                <w:iCs/>
                <w:szCs w:val="20"/>
              </w:rPr>
              <w:t xml:space="preserve">is </w:t>
            </w:r>
            <w:proofErr w:type="gramStart"/>
            <w:r w:rsidR="007D49A4" w:rsidRPr="007D49A4">
              <w:rPr>
                <w:rFonts w:asciiTheme="minorHAnsi" w:eastAsia="Times New Roman" w:hAnsiTheme="minorHAnsi" w:cstheme="minorHAnsi"/>
                <w:i/>
                <w:iCs/>
                <w:szCs w:val="20"/>
              </w:rPr>
              <w:t>recommended</w:t>
            </w:r>
            <w:r w:rsidRPr="007D49A4">
              <w:rPr>
                <w:rFonts w:asciiTheme="minorHAnsi" w:eastAsia="Times New Roman" w:hAnsiTheme="minorHAnsi" w:cstheme="minorHAnsi"/>
                <w:i/>
                <w:iCs/>
                <w:szCs w:val="20"/>
              </w:rPr>
              <w:t>;</w:t>
            </w:r>
            <w:proofErr w:type="gramEnd"/>
          </w:p>
          <w:p w14:paraId="269E67F0" w14:textId="77777777" w:rsidR="007B1269" w:rsidRPr="00B2104A" w:rsidRDefault="007B1269" w:rsidP="007B1269">
            <w:pPr>
              <w:pStyle w:val="ListParagraph"/>
              <w:numPr>
                <w:ilvl w:val="0"/>
                <w:numId w:val="30"/>
              </w:numPr>
              <w:ind w:left="1062"/>
              <w:rPr>
                <w:u w:val="single"/>
              </w:rPr>
            </w:pPr>
            <w:r w:rsidRPr="00B2104A">
              <w:rPr>
                <w:rFonts w:asciiTheme="minorHAnsi" w:eastAsia="Times New Roman" w:hAnsiTheme="minorHAnsi" w:cstheme="minorHAnsi"/>
                <w:i/>
                <w:iCs/>
                <w:szCs w:val="20"/>
              </w:rPr>
              <w:t>Do not send reports or other long documents unless requested by the TRC or Board.</w:t>
            </w:r>
          </w:p>
          <w:p w14:paraId="6B8DBD90" w14:textId="77777777" w:rsidR="007B1269" w:rsidRPr="00B2104A" w:rsidRDefault="007B1269" w:rsidP="007B1269">
            <w:pPr>
              <w:pStyle w:val="ListParagraph"/>
              <w:numPr>
                <w:ilvl w:val="0"/>
                <w:numId w:val="30"/>
              </w:numPr>
              <w:ind w:left="1062"/>
              <w:rPr>
                <w:u w:val="single"/>
              </w:rPr>
            </w:pPr>
            <w:r w:rsidRPr="00B2104A">
              <w:rPr>
                <w:rFonts w:asciiTheme="minorHAnsi" w:eastAsia="Times New Roman" w:hAnsiTheme="minorHAnsi" w:cstheme="minorHAnsi"/>
                <w:i/>
                <w:iCs/>
                <w:szCs w:val="20"/>
              </w:rPr>
              <w:t>Please do NOT attach .</w:t>
            </w:r>
            <w:proofErr w:type="spellStart"/>
            <w:r w:rsidRPr="00B2104A">
              <w:rPr>
                <w:rFonts w:asciiTheme="minorHAnsi" w:eastAsia="Times New Roman" w:hAnsiTheme="minorHAnsi" w:cstheme="minorHAnsi"/>
                <w:i/>
                <w:iCs/>
                <w:szCs w:val="20"/>
              </w:rPr>
              <w:t>png</w:t>
            </w:r>
            <w:proofErr w:type="spellEnd"/>
            <w:r w:rsidRPr="00B2104A">
              <w:rPr>
                <w:rFonts w:asciiTheme="minorHAnsi" w:eastAsia="Times New Roman" w:hAnsiTheme="minorHAnsi" w:cstheme="minorHAnsi"/>
                <w:i/>
                <w:iCs/>
                <w:szCs w:val="20"/>
              </w:rPr>
              <w:t> images, html links to google maps, or PDFs with protected signature fields.</w:t>
            </w:r>
          </w:p>
          <w:p w14:paraId="5E2C2907" w14:textId="77777777" w:rsidR="007B1269" w:rsidRPr="00B2104A" w:rsidRDefault="007B1269" w:rsidP="007B1269">
            <w:pPr>
              <w:pStyle w:val="ListParagraph"/>
              <w:numPr>
                <w:ilvl w:val="0"/>
                <w:numId w:val="30"/>
              </w:numPr>
              <w:ind w:left="1062"/>
              <w:rPr>
                <w:u w:val="single"/>
              </w:rPr>
            </w:pPr>
            <w:r w:rsidRPr="00B2104A">
              <w:rPr>
                <w:rFonts w:asciiTheme="minorHAnsi" w:eastAsia="Times New Roman" w:hAnsiTheme="minorHAnsi" w:cstheme="minorHAnsi"/>
                <w:i/>
                <w:iCs/>
                <w:szCs w:val="20"/>
              </w:rPr>
              <w:t>Supporting documents submitted separately by email will not be processed with your proposal application.</w:t>
            </w:r>
          </w:p>
          <w:p w14:paraId="735B7A14" w14:textId="77777777" w:rsidR="007B1269" w:rsidRPr="003D674F" w:rsidRDefault="007B1269" w:rsidP="007B1269">
            <w:pPr>
              <w:pStyle w:val="ListParagraph"/>
              <w:numPr>
                <w:ilvl w:val="0"/>
                <w:numId w:val="30"/>
              </w:numPr>
              <w:ind w:left="1062"/>
              <w:rPr>
                <w:u w:val="single"/>
              </w:rPr>
            </w:pPr>
            <w:r w:rsidRPr="00B2104A">
              <w:rPr>
                <w:rFonts w:asciiTheme="minorHAnsi" w:eastAsia="Times New Roman" w:hAnsiTheme="minorHAnsi" w:cstheme="minorHAnsi"/>
                <w:i/>
                <w:iCs/>
                <w:szCs w:val="20"/>
              </w:rPr>
              <w:t>Please note that reviewers may not have time to read additional documents in detail; do NOT rely on attachments to provide critical details of activities or methodologies.</w:t>
            </w:r>
          </w:p>
          <w:p w14:paraId="237D6F17" w14:textId="77777777" w:rsidR="007B1269" w:rsidRDefault="007B1269" w:rsidP="007B1269">
            <w:pPr>
              <w:rPr>
                <w:u w:val="single"/>
              </w:rPr>
            </w:pPr>
          </w:p>
          <w:p w14:paraId="5D5EB54A" w14:textId="72B21281" w:rsidR="007B1269" w:rsidRPr="009D31E4" w:rsidRDefault="007B1269" w:rsidP="009D31E4">
            <w:pPr>
              <w:pStyle w:val="ListParagraph"/>
              <w:numPr>
                <w:ilvl w:val="0"/>
                <w:numId w:val="22"/>
              </w:numPr>
              <w:rPr>
                <w:b/>
                <w:bCs/>
              </w:rPr>
            </w:pPr>
            <w:r w:rsidRPr="009D31E4">
              <w:rPr>
                <w:b/>
                <w:bCs/>
              </w:rPr>
              <w:t xml:space="preserve">Progress Report </w:t>
            </w:r>
            <w:r w:rsidRPr="00771EAE">
              <w:rPr>
                <w:b/>
                <w:bCs/>
                <w:i/>
                <w:iCs/>
              </w:rPr>
              <w:t>(optional - only upload if requested for continuing project)</w:t>
            </w:r>
          </w:p>
          <w:p w14:paraId="4AB2985F" w14:textId="4F8F7961" w:rsidR="007B1269" w:rsidRPr="00D82C2E" w:rsidRDefault="007B1269" w:rsidP="007B1269">
            <w:pPr>
              <w:pStyle w:val="ListParagraph"/>
              <w:numPr>
                <w:ilvl w:val="0"/>
                <w:numId w:val="30"/>
              </w:numPr>
              <w:ind w:left="1062"/>
              <w:rPr>
                <w:rFonts w:asciiTheme="minorHAnsi" w:eastAsia="Times New Roman" w:hAnsiTheme="minorHAnsi" w:cstheme="minorHAnsi"/>
                <w:i/>
                <w:iCs/>
                <w:szCs w:val="20"/>
              </w:rPr>
            </w:pPr>
            <w:r w:rsidRPr="003D674F">
              <w:rPr>
                <w:rFonts w:asciiTheme="minorHAnsi" w:eastAsia="Times New Roman" w:hAnsiTheme="minorHAnsi" w:cstheme="minorHAnsi"/>
                <w:i/>
                <w:iCs/>
                <w:szCs w:val="20"/>
              </w:rPr>
              <w:t xml:space="preserve">If your March Notification email indicated that the HCTF Board specifically requested to see a Final report, an Effectiveness </w:t>
            </w:r>
            <w:proofErr w:type="gramStart"/>
            <w:r w:rsidRPr="003D674F">
              <w:rPr>
                <w:rFonts w:asciiTheme="minorHAnsi" w:eastAsia="Times New Roman" w:hAnsiTheme="minorHAnsi" w:cstheme="minorHAnsi"/>
                <w:i/>
                <w:iCs/>
                <w:szCs w:val="20"/>
              </w:rPr>
              <w:t>Evaluation</w:t>
            </w:r>
            <w:proofErr w:type="gramEnd"/>
            <w:r w:rsidRPr="003D674F">
              <w:rPr>
                <w:rFonts w:asciiTheme="minorHAnsi" w:eastAsia="Times New Roman" w:hAnsiTheme="minorHAnsi" w:cstheme="minorHAnsi"/>
                <w:i/>
                <w:iCs/>
                <w:szCs w:val="20"/>
              </w:rPr>
              <w:t xml:space="preserve"> or a Progress Report, upload it here. Do not upload technical reports or other publications that were not specifically requested.</w:t>
            </w:r>
          </w:p>
        </w:tc>
      </w:tr>
    </w:tbl>
    <w:p w14:paraId="69240EE5" w14:textId="77777777" w:rsidR="006C5CCB" w:rsidRDefault="006C5CCB" w:rsidP="0014076C"/>
    <w:sectPr w:rsidR="006C5CCB" w:rsidSect="00DB4F41">
      <w:headerReference w:type="default" r:id="rId23"/>
      <w:footerReference w:type="defaul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CE575C" w14:textId="77777777" w:rsidR="0035321D" w:rsidRDefault="0035321D" w:rsidP="00037D55">
      <w:pPr>
        <w:spacing w:before="0" w:after="0"/>
      </w:pPr>
      <w:r>
        <w:separator/>
      </w:r>
    </w:p>
  </w:endnote>
  <w:endnote w:type="continuationSeparator" w:id="0">
    <w:p w14:paraId="2CCDC1A1" w14:textId="77777777" w:rsidR="0035321D" w:rsidRDefault="0035321D" w:rsidP="00037D5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0DD71" w14:textId="77777777" w:rsidR="00440091" w:rsidRPr="00440091" w:rsidRDefault="00440091" w:rsidP="00416C97">
    <w:pPr>
      <w:pStyle w:val="Footer"/>
      <w:rPr>
        <w:sz w:val="16"/>
        <w:szCs w:val="16"/>
      </w:rPr>
    </w:pPr>
  </w:p>
  <w:p w14:paraId="3CE92328" w14:textId="70247246" w:rsidR="00416C97" w:rsidRPr="006E1626" w:rsidRDefault="00416C97" w:rsidP="00416C97">
    <w:pPr>
      <w:pStyle w:val="Footer"/>
    </w:pPr>
    <w:r>
      <w:tab/>
    </w:r>
    <w:r>
      <w:tab/>
    </w:r>
    <w:r w:rsidRPr="006E1626">
      <w:t xml:space="preserve">Page </w:t>
    </w:r>
    <w:r w:rsidRPr="006E1626">
      <w:fldChar w:fldCharType="begin"/>
    </w:r>
    <w:r w:rsidRPr="006E1626">
      <w:instrText xml:space="preserve"> PAGE  \* Arabic  \* MERGEFORMAT </w:instrText>
    </w:r>
    <w:r w:rsidRPr="006E1626">
      <w:fldChar w:fldCharType="separate"/>
    </w:r>
    <w:r>
      <w:t>6</w:t>
    </w:r>
    <w:r w:rsidRPr="006E1626">
      <w:fldChar w:fldCharType="end"/>
    </w:r>
    <w:r w:rsidRPr="006E1626">
      <w:t xml:space="preserve"> of </w:t>
    </w:r>
    <w:r>
      <w:rPr>
        <w:noProof/>
      </w:rPr>
      <w:fldChar w:fldCharType="begin"/>
    </w:r>
    <w:r>
      <w:rPr>
        <w:noProof/>
      </w:rPr>
      <w:instrText xml:space="preserve"> NUMPAGES  \* Arabic  \* MERGEFORMAT </w:instrText>
    </w:r>
    <w:r>
      <w:rPr>
        <w:noProof/>
      </w:rPr>
      <w:fldChar w:fldCharType="separate"/>
    </w:r>
    <w:r>
      <w:rPr>
        <w:noProof/>
      </w:rPr>
      <w:t>6</w:t>
    </w:r>
    <w:r>
      <w:rPr>
        <w:noProof/>
      </w:rPr>
      <w:fldChar w:fldCharType="end"/>
    </w:r>
  </w:p>
  <w:p w14:paraId="5D9C429B" w14:textId="782AB3EA" w:rsidR="009928A5" w:rsidRPr="009460BB" w:rsidRDefault="009928A5" w:rsidP="00416C97">
    <w:pPr>
      <w:pStyle w:val="Footer"/>
      <w:rPr>
        <w:sz w:val="16"/>
        <w:szCs w:val="16"/>
      </w:rPr>
    </w:pPr>
    <w:r w:rsidRPr="009460BB">
      <w:rPr>
        <w:sz w:val="16"/>
        <w:szCs w:val="16"/>
      </w:rPr>
      <w:t>2022-2023 Stewardship Worksheet (Continuing Project)</w:t>
    </w:r>
  </w:p>
  <w:p w14:paraId="64834C3A" w14:textId="1041C1BE" w:rsidR="00C66C07" w:rsidRPr="00440091" w:rsidRDefault="00C66C07">
    <w:pPr>
      <w:pStyle w:val="Footer"/>
      <w:rPr>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6E8FD0" w14:textId="77777777" w:rsidR="0035321D" w:rsidRDefault="0035321D" w:rsidP="00037D55">
      <w:pPr>
        <w:spacing w:before="0" w:after="0"/>
      </w:pPr>
      <w:r>
        <w:separator/>
      </w:r>
    </w:p>
  </w:footnote>
  <w:footnote w:type="continuationSeparator" w:id="0">
    <w:p w14:paraId="57A668AA" w14:textId="77777777" w:rsidR="0035321D" w:rsidRDefault="0035321D" w:rsidP="00037D55">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C5358" w14:textId="23C28008" w:rsidR="00C66C07" w:rsidRPr="00841DC8" w:rsidRDefault="00C814F1" w:rsidP="00841DC8">
    <w:pPr>
      <w:pStyle w:val="Companyname"/>
    </w:pPr>
    <w:r>
      <w:t xml:space="preserve"> </w:t>
    </w:r>
    <w:r w:rsidR="00C66C07">
      <w:rPr>
        <w:noProof/>
        <w:lang w:val="en-CA" w:eastAsia="en-CA"/>
      </w:rPr>
      <w:drawing>
        <wp:inline distT="0" distB="0" distL="0" distR="0" wp14:anchorId="6DBCA509" wp14:editId="70662B65">
          <wp:extent cx="1871345" cy="660400"/>
          <wp:effectExtent l="0" t="0" r="14605" b="6350"/>
          <wp:docPr id="1" name="Picture 1" descr="logo-non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nonhome"/>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871345" cy="660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45F19"/>
    <w:multiLevelType w:val="hybridMultilevel"/>
    <w:tmpl w:val="F51E3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4D03F2"/>
    <w:multiLevelType w:val="hybridMultilevel"/>
    <w:tmpl w:val="FFD09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F96196"/>
    <w:multiLevelType w:val="multilevel"/>
    <w:tmpl w:val="1B4CA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1A38E7"/>
    <w:multiLevelType w:val="hybridMultilevel"/>
    <w:tmpl w:val="B8C017BA"/>
    <w:lvl w:ilvl="0" w:tplc="D230399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963F81"/>
    <w:multiLevelType w:val="hybridMultilevel"/>
    <w:tmpl w:val="E4183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DB3716"/>
    <w:multiLevelType w:val="hybridMultilevel"/>
    <w:tmpl w:val="074AF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BA1A50"/>
    <w:multiLevelType w:val="hybridMultilevel"/>
    <w:tmpl w:val="4648A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ED36E6"/>
    <w:multiLevelType w:val="hybridMultilevel"/>
    <w:tmpl w:val="91ECB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3F067C"/>
    <w:multiLevelType w:val="hybridMultilevel"/>
    <w:tmpl w:val="E5EC4BB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226591"/>
    <w:multiLevelType w:val="hybridMultilevel"/>
    <w:tmpl w:val="603AE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327ECE"/>
    <w:multiLevelType w:val="hybridMultilevel"/>
    <w:tmpl w:val="20DAD4F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323E31"/>
    <w:multiLevelType w:val="hybridMultilevel"/>
    <w:tmpl w:val="49D000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A4B13ED"/>
    <w:multiLevelType w:val="hybridMultilevel"/>
    <w:tmpl w:val="279E39E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B80961"/>
    <w:multiLevelType w:val="hybridMultilevel"/>
    <w:tmpl w:val="DF80B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4A1615"/>
    <w:multiLevelType w:val="hybridMultilevel"/>
    <w:tmpl w:val="CE6451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5C189D"/>
    <w:multiLevelType w:val="hybridMultilevel"/>
    <w:tmpl w:val="F13AE3D6"/>
    <w:lvl w:ilvl="0" w:tplc="04090001">
      <w:start w:val="1"/>
      <w:numFmt w:val="bullet"/>
      <w:lvlText w:val=""/>
      <w:lvlJc w:val="left"/>
      <w:pPr>
        <w:ind w:left="1584" w:hanging="360"/>
      </w:pPr>
      <w:rPr>
        <w:rFonts w:ascii="Symbol" w:hAnsi="Symbol" w:hint="default"/>
      </w:rPr>
    </w:lvl>
    <w:lvl w:ilvl="1" w:tplc="04090003">
      <w:start w:val="1"/>
      <w:numFmt w:val="bullet"/>
      <w:lvlText w:val="o"/>
      <w:lvlJc w:val="left"/>
      <w:pPr>
        <w:ind w:left="2304" w:hanging="360"/>
      </w:pPr>
      <w:rPr>
        <w:rFonts w:ascii="Courier New" w:hAnsi="Courier New" w:cs="Courier New" w:hint="default"/>
      </w:rPr>
    </w:lvl>
    <w:lvl w:ilvl="2" w:tplc="04090005">
      <w:start w:val="1"/>
      <w:numFmt w:val="bullet"/>
      <w:lvlText w:val=""/>
      <w:lvlJc w:val="left"/>
      <w:pPr>
        <w:ind w:left="3024" w:hanging="360"/>
      </w:pPr>
      <w:rPr>
        <w:rFonts w:ascii="Wingdings" w:hAnsi="Wingdings" w:hint="default"/>
      </w:rPr>
    </w:lvl>
    <w:lvl w:ilvl="3" w:tplc="04090001">
      <w:start w:val="1"/>
      <w:numFmt w:val="bullet"/>
      <w:lvlText w:val=""/>
      <w:lvlJc w:val="left"/>
      <w:pPr>
        <w:ind w:left="3744" w:hanging="360"/>
      </w:pPr>
      <w:rPr>
        <w:rFonts w:ascii="Symbol" w:hAnsi="Symbol" w:hint="default"/>
      </w:rPr>
    </w:lvl>
    <w:lvl w:ilvl="4" w:tplc="04090003">
      <w:start w:val="1"/>
      <w:numFmt w:val="bullet"/>
      <w:lvlText w:val="o"/>
      <w:lvlJc w:val="left"/>
      <w:pPr>
        <w:ind w:left="4464" w:hanging="360"/>
      </w:pPr>
      <w:rPr>
        <w:rFonts w:ascii="Courier New" w:hAnsi="Courier New" w:cs="Courier New" w:hint="default"/>
      </w:rPr>
    </w:lvl>
    <w:lvl w:ilvl="5" w:tplc="04090005">
      <w:start w:val="1"/>
      <w:numFmt w:val="bullet"/>
      <w:lvlText w:val=""/>
      <w:lvlJc w:val="left"/>
      <w:pPr>
        <w:ind w:left="5184" w:hanging="360"/>
      </w:pPr>
      <w:rPr>
        <w:rFonts w:ascii="Wingdings" w:hAnsi="Wingdings" w:hint="default"/>
      </w:rPr>
    </w:lvl>
    <w:lvl w:ilvl="6" w:tplc="04090001">
      <w:start w:val="1"/>
      <w:numFmt w:val="bullet"/>
      <w:lvlText w:val=""/>
      <w:lvlJc w:val="left"/>
      <w:pPr>
        <w:ind w:left="5904" w:hanging="360"/>
      </w:pPr>
      <w:rPr>
        <w:rFonts w:ascii="Symbol" w:hAnsi="Symbol" w:hint="default"/>
      </w:rPr>
    </w:lvl>
    <w:lvl w:ilvl="7" w:tplc="04090003">
      <w:start w:val="1"/>
      <w:numFmt w:val="bullet"/>
      <w:lvlText w:val="o"/>
      <w:lvlJc w:val="left"/>
      <w:pPr>
        <w:ind w:left="6624" w:hanging="360"/>
      </w:pPr>
      <w:rPr>
        <w:rFonts w:ascii="Courier New" w:hAnsi="Courier New" w:cs="Courier New" w:hint="default"/>
      </w:rPr>
    </w:lvl>
    <w:lvl w:ilvl="8" w:tplc="04090005">
      <w:start w:val="1"/>
      <w:numFmt w:val="bullet"/>
      <w:lvlText w:val=""/>
      <w:lvlJc w:val="left"/>
      <w:pPr>
        <w:ind w:left="7344" w:hanging="360"/>
      </w:pPr>
      <w:rPr>
        <w:rFonts w:ascii="Wingdings" w:hAnsi="Wingdings" w:hint="default"/>
      </w:rPr>
    </w:lvl>
  </w:abstractNum>
  <w:abstractNum w:abstractNumId="16" w15:restartNumberingAfterBreak="0">
    <w:nsid w:val="57A80EE4"/>
    <w:multiLevelType w:val="hybridMultilevel"/>
    <w:tmpl w:val="B0DEE634"/>
    <w:lvl w:ilvl="0" w:tplc="5C0A7624">
      <w:start w:val="1"/>
      <w:numFmt w:val="lowerLetter"/>
      <w:lvlText w:val="%1."/>
      <w:lvlJc w:val="left"/>
      <w:pPr>
        <w:ind w:left="720" w:hanging="360"/>
      </w:pPr>
      <w:rPr>
        <w:rFonts w:hint="default"/>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59962A63"/>
    <w:multiLevelType w:val="hybridMultilevel"/>
    <w:tmpl w:val="83584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997B8F"/>
    <w:multiLevelType w:val="hybridMultilevel"/>
    <w:tmpl w:val="D18EB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C81E46"/>
    <w:multiLevelType w:val="hybridMultilevel"/>
    <w:tmpl w:val="4CA2656C"/>
    <w:lvl w:ilvl="0" w:tplc="38684168">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D80F97"/>
    <w:multiLevelType w:val="hybridMultilevel"/>
    <w:tmpl w:val="CAB87530"/>
    <w:lvl w:ilvl="0" w:tplc="B40CC98E">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F6E4F62"/>
    <w:multiLevelType w:val="hybridMultilevel"/>
    <w:tmpl w:val="331C1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70720E"/>
    <w:multiLevelType w:val="hybridMultilevel"/>
    <w:tmpl w:val="C7768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8E4AEA"/>
    <w:multiLevelType w:val="hybridMultilevel"/>
    <w:tmpl w:val="49CA5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81A7E3C"/>
    <w:multiLevelType w:val="hybridMultilevel"/>
    <w:tmpl w:val="1B504A6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B3D4EDB"/>
    <w:multiLevelType w:val="hybridMultilevel"/>
    <w:tmpl w:val="C1E619A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1144A80"/>
    <w:multiLevelType w:val="hybridMultilevel"/>
    <w:tmpl w:val="89A64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1E937C0"/>
    <w:multiLevelType w:val="hybridMultilevel"/>
    <w:tmpl w:val="FA148056"/>
    <w:lvl w:ilvl="0" w:tplc="04090015">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7DE6003"/>
    <w:multiLevelType w:val="hybridMultilevel"/>
    <w:tmpl w:val="51A83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3"/>
  </w:num>
  <w:num w:numId="3">
    <w:abstractNumId w:val="4"/>
  </w:num>
  <w:num w:numId="4">
    <w:abstractNumId w:val="26"/>
  </w:num>
  <w:num w:numId="5">
    <w:abstractNumId w:val="22"/>
  </w:num>
  <w:num w:numId="6">
    <w:abstractNumId w:val="13"/>
  </w:num>
  <w:num w:numId="7">
    <w:abstractNumId w:val="7"/>
  </w:num>
  <w:num w:numId="8">
    <w:abstractNumId w:val="6"/>
  </w:num>
  <w:num w:numId="9">
    <w:abstractNumId w:val="17"/>
  </w:num>
  <w:num w:numId="10">
    <w:abstractNumId w:val="0"/>
  </w:num>
  <w:num w:numId="11">
    <w:abstractNumId w:val="28"/>
  </w:num>
  <w:num w:numId="12">
    <w:abstractNumId w:val="11"/>
  </w:num>
  <w:num w:numId="13">
    <w:abstractNumId w:val="5"/>
  </w:num>
  <w:num w:numId="14">
    <w:abstractNumId w:val="14"/>
  </w:num>
  <w:num w:numId="15">
    <w:abstractNumId w:val="12"/>
  </w:num>
  <w:num w:numId="16">
    <w:abstractNumId w:val="25"/>
  </w:num>
  <w:num w:numId="17">
    <w:abstractNumId w:val="27"/>
  </w:num>
  <w:num w:numId="18">
    <w:abstractNumId w:val="10"/>
  </w:num>
  <w:num w:numId="19">
    <w:abstractNumId w:val="24"/>
  </w:num>
  <w:num w:numId="20">
    <w:abstractNumId w:val="1"/>
  </w:num>
  <w:num w:numId="21">
    <w:abstractNumId w:val="18"/>
  </w:num>
  <w:num w:numId="22">
    <w:abstractNumId w:val="21"/>
  </w:num>
  <w:num w:numId="23">
    <w:abstractNumId w:val="9"/>
  </w:num>
  <w:num w:numId="24">
    <w:abstractNumId w:val="15"/>
  </w:num>
  <w:num w:numId="25">
    <w:abstractNumId w:val="21"/>
  </w:num>
  <w:num w:numId="26">
    <w:abstractNumId w:val="20"/>
  </w:num>
  <w:num w:numId="27">
    <w:abstractNumId w:val="23"/>
  </w:num>
  <w:num w:numId="28">
    <w:abstractNumId w:val="16"/>
  </w:num>
  <w:num w:numId="29">
    <w:abstractNumId w:val="2"/>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20"/>
  <w:drawingGridHorizontalSpacing w:val="110"/>
  <w:displayHorizontalDrawingGridEvery w:val="2"/>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A63"/>
    <w:rsid w:val="00026217"/>
    <w:rsid w:val="000327B2"/>
    <w:rsid w:val="00037D55"/>
    <w:rsid w:val="000750AE"/>
    <w:rsid w:val="000A0CFB"/>
    <w:rsid w:val="000C5A46"/>
    <w:rsid w:val="000F1010"/>
    <w:rsid w:val="001121ED"/>
    <w:rsid w:val="00114FAC"/>
    <w:rsid w:val="0012566B"/>
    <w:rsid w:val="0013030B"/>
    <w:rsid w:val="00131263"/>
    <w:rsid w:val="00131B68"/>
    <w:rsid w:val="00137A27"/>
    <w:rsid w:val="0014076C"/>
    <w:rsid w:val="00141330"/>
    <w:rsid w:val="0014300C"/>
    <w:rsid w:val="00143E9F"/>
    <w:rsid w:val="00147A54"/>
    <w:rsid w:val="00161742"/>
    <w:rsid w:val="00171AB9"/>
    <w:rsid w:val="00181E9B"/>
    <w:rsid w:val="0018274C"/>
    <w:rsid w:val="001A24F2"/>
    <w:rsid w:val="001B08F8"/>
    <w:rsid w:val="001C4BFA"/>
    <w:rsid w:val="001D3B37"/>
    <w:rsid w:val="001D429D"/>
    <w:rsid w:val="001D45C4"/>
    <w:rsid w:val="001D6612"/>
    <w:rsid w:val="001D7128"/>
    <w:rsid w:val="001F2500"/>
    <w:rsid w:val="0020053C"/>
    <w:rsid w:val="00201D1A"/>
    <w:rsid w:val="00203C54"/>
    <w:rsid w:val="00221CA9"/>
    <w:rsid w:val="00225C25"/>
    <w:rsid w:val="002421DC"/>
    <w:rsid w:val="0025344F"/>
    <w:rsid w:val="002652E1"/>
    <w:rsid w:val="00276A6F"/>
    <w:rsid w:val="00286F43"/>
    <w:rsid w:val="00294668"/>
    <w:rsid w:val="002B1E89"/>
    <w:rsid w:val="002D4A12"/>
    <w:rsid w:val="002D60EB"/>
    <w:rsid w:val="002F17B6"/>
    <w:rsid w:val="002F3EB3"/>
    <w:rsid w:val="003038DE"/>
    <w:rsid w:val="0032508A"/>
    <w:rsid w:val="00331B02"/>
    <w:rsid w:val="00335083"/>
    <w:rsid w:val="00352AB6"/>
    <w:rsid w:val="0035321D"/>
    <w:rsid w:val="00361B92"/>
    <w:rsid w:val="00365061"/>
    <w:rsid w:val="00374F55"/>
    <w:rsid w:val="003829AA"/>
    <w:rsid w:val="00386B78"/>
    <w:rsid w:val="00391BA7"/>
    <w:rsid w:val="003A7F80"/>
    <w:rsid w:val="003D4516"/>
    <w:rsid w:val="003D4962"/>
    <w:rsid w:val="003D674F"/>
    <w:rsid w:val="003E4EAB"/>
    <w:rsid w:val="003E5C29"/>
    <w:rsid w:val="0041388D"/>
    <w:rsid w:val="00416C97"/>
    <w:rsid w:val="00420930"/>
    <w:rsid w:val="00434228"/>
    <w:rsid w:val="0043502B"/>
    <w:rsid w:val="00440091"/>
    <w:rsid w:val="00450ABF"/>
    <w:rsid w:val="004542DA"/>
    <w:rsid w:val="00455D2F"/>
    <w:rsid w:val="00471FD2"/>
    <w:rsid w:val="0048403D"/>
    <w:rsid w:val="004846DC"/>
    <w:rsid w:val="004911FB"/>
    <w:rsid w:val="004A1B2D"/>
    <w:rsid w:val="004A2EB8"/>
    <w:rsid w:val="004B5687"/>
    <w:rsid w:val="00500155"/>
    <w:rsid w:val="00507819"/>
    <w:rsid w:val="00516A0F"/>
    <w:rsid w:val="00521389"/>
    <w:rsid w:val="005304F2"/>
    <w:rsid w:val="00534DDF"/>
    <w:rsid w:val="0054296C"/>
    <w:rsid w:val="00551BF0"/>
    <w:rsid w:val="00561733"/>
    <w:rsid w:val="00562A56"/>
    <w:rsid w:val="00563BC3"/>
    <w:rsid w:val="00566F1F"/>
    <w:rsid w:val="00567CA4"/>
    <w:rsid w:val="00581D6D"/>
    <w:rsid w:val="00592652"/>
    <w:rsid w:val="005A034D"/>
    <w:rsid w:val="005A3B49"/>
    <w:rsid w:val="005A6364"/>
    <w:rsid w:val="005D4773"/>
    <w:rsid w:val="005E3FE3"/>
    <w:rsid w:val="005F2F81"/>
    <w:rsid w:val="0060216F"/>
    <w:rsid w:val="006029EA"/>
    <w:rsid w:val="00605ABE"/>
    <w:rsid w:val="00617EF5"/>
    <w:rsid w:val="0062497E"/>
    <w:rsid w:val="00671621"/>
    <w:rsid w:val="00672955"/>
    <w:rsid w:val="00674E10"/>
    <w:rsid w:val="0069792A"/>
    <w:rsid w:val="006B253D"/>
    <w:rsid w:val="006B7959"/>
    <w:rsid w:val="006C4974"/>
    <w:rsid w:val="006C4C8A"/>
    <w:rsid w:val="006C5CCB"/>
    <w:rsid w:val="006C71D8"/>
    <w:rsid w:val="006F1060"/>
    <w:rsid w:val="006F4C92"/>
    <w:rsid w:val="00702E52"/>
    <w:rsid w:val="00703E5A"/>
    <w:rsid w:val="00707100"/>
    <w:rsid w:val="00714AC9"/>
    <w:rsid w:val="00745111"/>
    <w:rsid w:val="00764DBA"/>
    <w:rsid w:val="00771EAE"/>
    <w:rsid w:val="00774232"/>
    <w:rsid w:val="007936CF"/>
    <w:rsid w:val="007B09D2"/>
    <w:rsid w:val="007B1269"/>
    <w:rsid w:val="007B19FD"/>
    <w:rsid w:val="007B3B8C"/>
    <w:rsid w:val="007B5567"/>
    <w:rsid w:val="007B6A52"/>
    <w:rsid w:val="007D0DB9"/>
    <w:rsid w:val="007D49A4"/>
    <w:rsid w:val="007D4EF4"/>
    <w:rsid w:val="007E3E45"/>
    <w:rsid w:val="007F2C82"/>
    <w:rsid w:val="008036DF"/>
    <w:rsid w:val="0080436F"/>
    <w:rsid w:val="0080619B"/>
    <w:rsid w:val="008150A4"/>
    <w:rsid w:val="00826A42"/>
    <w:rsid w:val="00841DC8"/>
    <w:rsid w:val="00843A55"/>
    <w:rsid w:val="00851E78"/>
    <w:rsid w:val="00853682"/>
    <w:rsid w:val="00854608"/>
    <w:rsid w:val="008663E2"/>
    <w:rsid w:val="00877AEE"/>
    <w:rsid w:val="00881E57"/>
    <w:rsid w:val="00882D79"/>
    <w:rsid w:val="00885B16"/>
    <w:rsid w:val="008B1D41"/>
    <w:rsid w:val="008D03D8"/>
    <w:rsid w:val="008D0916"/>
    <w:rsid w:val="008D2889"/>
    <w:rsid w:val="008F1904"/>
    <w:rsid w:val="008F2537"/>
    <w:rsid w:val="008F7801"/>
    <w:rsid w:val="00902C0E"/>
    <w:rsid w:val="00913B34"/>
    <w:rsid w:val="00915354"/>
    <w:rsid w:val="009307DA"/>
    <w:rsid w:val="009330CA"/>
    <w:rsid w:val="00942365"/>
    <w:rsid w:val="00942F82"/>
    <w:rsid w:val="009436F0"/>
    <w:rsid w:val="009460BB"/>
    <w:rsid w:val="00955AD9"/>
    <w:rsid w:val="009569F7"/>
    <w:rsid w:val="00973543"/>
    <w:rsid w:val="0098676A"/>
    <w:rsid w:val="009928A5"/>
    <w:rsid w:val="009936C5"/>
    <w:rsid w:val="0099370D"/>
    <w:rsid w:val="009A2989"/>
    <w:rsid w:val="009A5869"/>
    <w:rsid w:val="009B2789"/>
    <w:rsid w:val="009C06E3"/>
    <w:rsid w:val="009D31E4"/>
    <w:rsid w:val="009E11A9"/>
    <w:rsid w:val="009E20B8"/>
    <w:rsid w:val="009E7B8C"/>
    <w:rsid w:val="009F677A"/>
    <w:rsid w:val="00A01E8A"/>
    <w:rsid w:val="00A15486"/>
    <w:rsid w:val="00A24BA8"/>
    <w:rsid w:val="00A24DBD"/>
    <w:rsid w:val="00A300F8"/>
    <w:rsid w:val="00A359F5"/>
    <w:rsid w:val="00A35F64"/>
    <w:rsid w:val="00A469A2"/>
    <w:rsid w:val="00A63DA9"/>
    <w:rsid w:val="00A64529"/>
    <w:rsid w:val="00A72E1A"/>
    <w:rsid w:val="00A81673"/>
    <w:rsid w:val="00A84F82"/>
    <w:rsid w:val="00A90261"/>
    <w:rsid w:val="00A965B9"/>
    <w:rsid w:val="00AD0EA8"/>
    <w:rsid w:val="00AD27FB"/>
    <w:rsid w:val="00AE364A"/>
    <w:rsid w:val="00AE40F0"/>
    <w:rsid w:val="00AE788C"/>
    <w:rsid w:val="00AF1122"/>
    <w:rsid w:val="00AF70B1"/>
    <w:rsid w:val="00AF78D6"/>
    <w:rsid w:val="00B143FF"/>
    <w:rsid w:val="00B2104A"/>
    <w:rsid w:val="00B25856"/>
    <w:rsid w:val="00B27031"/>
    <w:rsid w:val="00B40ECF"/>
    <w:rsid w:val="00B415A1"/>
    <w:rsid w:val="00B475DD"/>
    <w:rsid w:val="00B62C4F"/>
    <w:rsid w:val="00B660AC"/>
    <w:rsid w:val="00B73574"/>
    <w:rsid w:val="00BB2F85"/>
    <w:rsid w:val="00BB5B34"/>
    <w:rsid w:val="00BD0958"/>
    <w:rsid w:val="00BD56E6"/>
    <w:rsid w:val="00BF0C1B"/>
    <w:rsid w:val="00BF63DA"/>
    <w:rsid w:val="00C125D8"/>
    <w:rsid w:val="00C14813"/>
    <w:rsid w:val="00C22FD2"/>
    <w:rsid w:val="00C25DFF"/>
    <w:rsid w:val="00C30095"/>
    <w:rsid w:val="00C41450"/>
    <w:rsid w:val="00C436A5"/>
    <w:rsid w:val="00C55FA9"/>
    <w:rsid w:val="00C56522"/>
    <w:rsid w:val="00C57FAB"/>
    <w:rsid w:val="00C64839"/>
    <w:rsid w:val="00C66C07"/>
    <w:rsid w:val="00C76253"/>
    <w:rsid w:val="00C775F6"/>
    <w:rsid w:val="00C814F1"/>
    <w:rsid w:val="00CB3CD5"/>
    <w:rsid w:val="00CC34EE"/>
    <w:rsid w:val="00CC3A63"/>
    <w:rsid w:val="00CC4A82"/>
    <w:rsid w:val="00CD09B7"/>
    <w:rsid w:val="00CD643F"/>
    <w:rsid w:val="00CE3279"/>
    <w:rsid w:val="00CE7428"/>
    <w:rsid w:val="00CF467A"/>
    <w:rsid w:val="00D015B9"/>
    <w:rsid w:val="00D17CF6"/>
    <w:rsid w:val="00D26A35"/>
    <w:rsid w:val="00D309F9"/>
    <w:rsid w:val="00D32F04"/>
    <w:rsid w:val="00D445CF"/>
    <w:rsid w:val="00D465ED"/>
    <w:rsid w:val="00D50B76"/>
    <w:rsid w:val="00D513EB"/>
    <w:rsid w:val="00D57E96"/>
    <w:rsid w:val="00D71173"/>
    <w:rsid w:val="00D80AFE"/>
    <w:rsid w:val="00D82C2E"/>
    <w:rsid w:val="00D91CE6"/>
    <w:rsid w:val="00D921F1"/>
    <w:rsid w:val="00DA0AC5"/>
    <w:rsid w:val="00DA6F2B"/>
    <w:rsid w:val="00DB4F41"/>
    <w:rsid w:val="00DB5A25"/>
    <w:rsid w:val="00DB7B5C"/>
    <w:rsid w:val="00DC2EEE"/>
    <w:rsid w:val="00DC33CF"/>
    <w:rsid w:val="00DC7CFF"/>
    <w:rsid w:val="00DE106F"/>
    <w:rsid w:val="00DF12DD"/>
    <w:rsid w:val="00E0032A"/>
    <w:rsid w:val="00E01CB0"/>
    <w:rsid w:val="00E11333"/>
    <w:rsid w:val="00E12DA1"/>
    <w:rsid w:val="00E23F93"/>
    <w:rsid w:val="00E25F48"/>
    <w:rsid w:val="00E35591"/>
    <w:rsid w:val="00E55D6C"/>
    <w:rsid w:val="00E56431"/>
    <w:rsid w:val="00E944E7"/>
    <w:rsid w:val="00EA68A2"/>
    <w:rsid w:val="00EA7B1D"/>
    <w:rsid w:val="00EB3B12"/>
    <w:rsid w:val="00EB6B46"/>
    <w:rsid w:val="00ED5261"/>
    <w:rsid w:val="00EF1BB2"/>
    <w:rsid w:val="00F016C3"/>
    <w:rsid w:val="00F03F09"/>
    <w:rsid w:val="00F06F66"/>
    <w:rsid w:val="00F10053"/>
    <w:rsid w:val="00F11A3D"/>
    <w:rsid w:val="00F14EE0"/>
    <w:rsid w:val="00F210E9"/>
    <w:rsid w:val="00F507E9"/>
    <w:rsid w:val="00F50C46"/>
    <w:rsid w:val="00F540D8"/>
    <w:rsid w:val="00F62BF2"/>
    <w:rsid w:val="00F64E6B"/>
    <w:rsid w:val="00F70CA3"/>
    <w:rsid w:val="00F7194C"/>
    <w:rsid w:val="00F86745"/>
    <w:rsid w:val="00F92490"/>
    <w:rsid w:val="00F93B09"/>
    <w:rsid w:val="00F967D8"/>
    <w:rsid w:val="00FA2653"/>
    <w:rsid w:val="00FA683D"/>
    <w:rsid w:val="00FB1BAA"/>
    <w:rsid w:val="00FC58E2"/>
    <w:rsid w:val="00FD39FD"/>
    <w:rsid w:val="00FE26C9"/>
    <w:rsid w:val="00FF5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65C288E2"/>
  <w15:chartTrackingRefBased/>
  <w15:docId w15:val="{015DE66F-57BE-479F-B0E8-570D28BD9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619B"/>
    <w:pPr>
      <w:spacing w:before="60" w:after="20"/>
    </w:pPr>
    <w:rPr>
      <w:szCs w:val="22"/>
    </w:rPr>
  </w:style>
  <w:style w:type="paragraph" w:styleId="Heading1">
    <w:name w:val="heading 1"/>
    <w:basedOn w:val="Normal"/>
    <w:next w:val="Normal"/>
    <w:link w:val="Heading1Char"/>
    <w:qFormat/>
    <w:rsid w:val="00037D55"/>
    <w:pPr>
      <w:tabs>
        <w:tab w:val="left" w:pos="7185"/>
      </w:tabs>
      <w:spacing w:before="200" w:after="0"/>
      <w:ind w:left="450"/>
      <w:outlineLvl w:val="0"/>
    </w:pPr>
    <w:rPr>
      <w:rFonts w:ascii="Tahoma" w:eastAsia="Times New Roman" w:hAnsi="Tahoma"/>
      <w:b/>
      <w:caps/>
      <w:sz w:val="28"/>
      <w:szCs w:val="28"/>
    </w:rPr>
  </w:style>
  <w:style w:type="paragraph" w:styleId="Heading2">
    <w:name w:val="heading 2"/>
    <w:basedOn w:val="Normal"/>
    <w:next w:val="Normal"/>
    <w:link w:val="Heading2Char"/>
    <w:uiPriority w:val="9"/>
    <w:unhideWhenUsed/>
    <w:qFormat/>
    <w:rsid w:val="00EB6B4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5C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851E78"/>
    <w:rPr>
      <w:color w:val="0000FF"/>
      <w:u w:val="single"/>
    </w:rPr>
  </w:style>
  <w:style w:type="paragraph" w:customStyle="1" w:styleId="Label">
    <w:name w:val="Label"/>
    <w:basedOn w:val="Normal"/>
    <w:qFormat/>
    <w:rsid w:val="00D32F04"/>
    <w:pPr>
      <w:spacing w:before="40"/>
    </w:pPr>
    <w:rPr>
      <w:b/>
      <w:color w:val="262626"/>
    </w:rPr>
  </w:style>
  <w:style w:type="paragraph" w:customStyle="1" w:styleId="Details">
    <w:name w:val="Details"/>
    <w:basedOn w:val="Normal"/>
    <w:qFormat/>
    <w:rsid w:val="00E25F48"/>
    <w:rPr>
      <w:color w:val="262626"/>
    </w:rPr>
  </w:style>
  <w:style w:type="paragraph" w:customStyle="1" w:styleId="BulletedList">
    <w:name w:val="Bulleted List"/>
    <w:basedOn w:val="Normal"/>
    <w:qFormat/>
    <w:rsid w:val="00D57E96"/>
    <w:pPr>
      <w:numPr>
        <w:numId w:val="1"/>
      </w:numPr>
    </w:pPr>
    <w:rPr>
      <w:color w:val="262626"/>
    </w:rPr>
  </w:style>
  <w:style w:type="paragraph" w:customStyle="1" w:styleId="NumberedList">
    <w:name w:val="Numbered List"/>
    <w:basedOn w:val="Details"/>
    <w:qFormat/>
    <w:rsid w:val="00D57E96"/>
    <w:pPr>
      <w:numPr>
        <w:numId w:val="2"/>
      </w:numPr>
    </w:pPr>
  </w:style>
  <w:style w:type="paragraph" w:customStyle="1" w:styleId="Notes">
    <w:name w:val="Notes"/>
    <w:basedOn w:val="Details"/>
    <w:qFormat/>
    <w:rsid w:val="00DC2EEE"/>
    <w:rPr>
      <w:i/>
    </w:rPr>
  </w:style>
  <w:style w:type="paragraph" w:customStyle="1" w:styleId="Secondarylabels">
    <w:name w:val="Secondary labels"/>
    <w:basedOn w:val="Label"/>
    <w:qFormat/>
    <w:rsid w:val="00C22FD2"/>
    <w:pPr>
      <w:spacing w:before="120" w:after="120"/>
    </w:pPr>
  </w:style>
  <w:style w:type="paragraph" w:styleId="Header">
    <w:name w:val="header"/>
    <w:basedOn w:val="Normal"/>
    <w:link w:val="HeaderChar"/>
    <w:uiPriority w:val="99"/>
    <w:unhideWhenUsed/>
    <w:rsid w:val="00037D55"/>
    <w:pPr>
      <w:tabs>
        <w:tab w:val="center" w:pos="4680"/>
        <w:tab w:val="right" w:pos="9360"/>
      </w:tabs>
    </w:pPr>
  </w:style>
  <w:style w:type="character" w:customStyle="1" w:styleId="HeaderChar">
    <w:name w:val="Header Char"/>
    <w:basedOn w:val="DefaultParagraphFont"/>
    <w:link w:val="Header"/>
    <w:uiPriority w:val="99"/>
    <w:rsid w:val="00037D55"/>
    <w:rPr>
      <w:szCs w:val="22"/>
    </w:rPr>
  </w:style>
  <w:style w:type="paragraph" w:styleId="Footer">
    <w:name w:val="footer"/>
    <w:basedOn w:val="Normal"/>
    <w:link w:val="FooterChar"/>
    <w:uiPriority w:val="99"/>
    <w:unhideWhenUsed/>
    <w:rsid w:val="00037D55"/>
    <w:pPr>
      <w:tabs>
        <w:tab w:val="center" w:pos="4680"/>
        <w:tab w:val="right" w:pos="9360"/>
      </w:tabs>
    </w:pPr>
  </w:style>
  <w:style w:type="character" w:customStyle="1" w:styleId="FooterChar">
    <w:name w:val="Footer Char"/>
    <w:basedOn w:val="DefaultParagraphFont"/>
    <w:link w:val="Footer"/>
    <w:uiPriority w:val="99"/>
    <w:rsid w:val="00037D55"/>
    <w:rPr>
      <w:szCs w:val="22"/>
    </w:rPr>
  </w:style>
  <w:style w:type="character" w:customStyle="1" w:styleId="Heading1Char">
    <w:name w:val="Heading 1 Char"/>
    <w:basedOn w:val="DefaultParagraphFont"/>
    <w:link w:val="Heading1"/>
    <w:rsid w:val="00037D55"/>
    <w:rPr>
      <w:rFonts w:ascii="Tahoma" w:eastAsia="Times New Roman" w:hAnsi="Tahoma"/>
      <w:b/>
      <w:caps/>
      <w:sz w:val="28"/>
      <w:szCs w:val="28"/>
    </w:rPr>
  </w:style>
  <w:style w:type="paragraph" w:styleId="BalloonText">
    <w:name w:val="Balloon Text"/>
    <w:basedOn w:val="Normal"/>
    <w:link w:val="BalloonTextChar"/>
    <w:uiPriority w:val="99"/>
    <w:semiHidden/>
    <w:unhideWhenUsed/>
    <w:rsid w:val="00037D55"/>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7D55"/>
    <w:rPr>
      <w:rFonts w:ascii="Tahoma" w:hAnsi="Tahoma" w:cs="Tahoma"/>
      <w:sz w:val="16"/>
      <w:szCs w:val="16"/>
    </w:rPr>
  </w:style>
  <w:style w:type="paragraph" w:customStyle="1" w:styleId="Companyname">
    <w:name w:val="Company name"/>
    <w:basedOn w:val="Normal"/>
    <w:qFormat/>
    <w:rsid w:val="00841DC8"/>
    <w:pPr>
      <w:spacing w:after="240"/>
      <w:jc w:val="right"/>
    </w:pPr>
    <w:rPr>
      <w:b/>
      <w:sz w:val="28"/>
    </w:rPr>
  </w:style>
  <w:style w:type="paragraph" w:styleId="ListParagraph">
    <w:name w:val="List Paragraph"/>
    <w:basedOn w:val="Normal"/>
    <w:uiPriority w:val="34"/>
    <w:qFormat/>
    <w:rsid w:val="00AD0EA8"/>
    <w:pPr>
      <w:ind w:left="720"/>
      <w:contextualSpacing/>
    </w:pPr>
  </w:style>
  <w:style w:type="character" w:styleId="Strong">
    <w:name w:val="Strong"/>
    <w:basedOn w:val="DefaultParagraphFont"/>
    <w:uiPriority w:val="22"/>
    <w:qFormat/>
    <w:rsid w:val="00DA0AC5"/>
    <w:rPr>
      <w:b/>
      <w:bCs/>
    </w:rPr>
  </w:style>
  <w:style w:type="character" w:styleId="CommentReference">
    <w:name w:val="annotation reference"/>
    <w:basedOn w:val="DefaultParagraphFont"/>
    <w:uiPriority w:val="99"/>
    <w:semiHidden/>
    <w:unhideWhenUsed/>
    <w:rsid w:val="00563BC3"/>
    <w:rPr>
      <w:sz w:val="16"/>
      <w:szCs w:val="16"/>
    </w:rPr>
  </w:style>
  <w:style w:type="paragraph" w:styleId="CommentText">
    <w:name w:val="annotation text"/>
    <w:basedOn w:val="Normal"/>
    <w:link w:val="CommentTextChar"/>
    <w:uiPriority w:val="99"/>
    <w:semiHidden/>
    <w:unhideWhenUsed/>
    <w:rsid w:val="00563BC3"/>
    <w:rPr>
      <w:szCs w:val="20"/>
    </w:rPr>
  </w:style>
  <w:style w:type="character" w:customStyle="1" w:styleId="CommentTextChar">
    <w:name w:val="Comment Text Char"/>
    <w:basedOn w:val="DefaultParagraphFont"/>
    <w:link w:val="CommentText"/>
    <w:uiPriority w:val="99"/>
    <w:semiHidden/>
    <w:rsid w:val="00563BC3"/>
  </w:style>
  <w:style w:type="paragraph" w:styleId="CommentSubject">
    <w:name w:val="annotation subject"/>
    <w:basedOn w:val="CommentText"/>
    <w:next w:val="CommentText"/>
    <w:link w:val="CommentSubjectChar"/>
    <w:uiPriority w:val="99"/>
    <w:semiHidden/>
    <w:unhideWhenUsed/>
    <w:rsid w:val="00563BC3"/>
    <w:rPr>
      <w:b/>
      <w:bCs/>
    </w:rPr>
  </w:style>
  <w:style w:type="character" w:customStyle="1" w:styleId="CommentSubjectChar">
    <w:name w:val="Comment Subject Char"/>
    <w:basedOn w:val="CommentTextChar"/>
    <w:link w:val="CommentSubject"/>
    <w:uiPriority w:val="99"/>
    <w:semiHidden/>
    <w:rsid w:val="00563BC3"/>
    <w:rPr>
      <w:b/>
      <w:bCs/>
    </w:rPr>
  </w:style>
  <w:style w:type="character" w:styleId="UnresolvedMention">
    <w:name w:val="Unresolved Mention"/>
    <w:basedOn w:val="DefaultParagraphFont"/>
    <w:uiPriority w:val="99"/>
    <w:semiHidden/>
    <w:unhideWhenUsed/>
    <w:rsid w:val="00E55D6C"/>
    <w:rPr>
      <w:color w:val="605E5C"/>
      <w:shd w:val="clear" w:color="auto" w:fill="E1DFDD"/>
    </w:rPr>
  </w:style>
  <w:style w:type="paragraph" w:styleId="Quote">
    <w:name w:val="Quote"/>
    <w:basedOn w:val="Normal"/>
    <w:next w:val="Normal"/>
    <w:link w:val="QuoteChar"/>
    <w:uiPriority w:val="29"/>
    <w:qFormat/>
    <w:rsid w:val="001D3B37"/>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D3B37"/>
    <w:rPr>
      <w:i/>
      <w:iCs/>
      <w:color w:val="404040" w:themeColor="text1" w:themeTint="BF"/>
      <w:szCs w:val="22"/>
    </w:rPr>
  </w:style>
  <w:style w:type="character" w:styleId="FollowedHyperlink">
    <w:name w:val="FollowedHyperlink"/>
    <w:basedOn w:val="DefaultParagraphFont"/>
    <w:uiPriority w:val="99"/>
    <w:semiHidden/>
    <w:unhideWhenUsed/>
    <w:rsid w:val="000F1010"/>
    <w:rPr>
      <w:color w:val="954F72" w:themeColor="followedHyperlink"/>
      <w:u w:val="single"/>
    </w:rPr>
  </w:style>
  <w:style w:type="character" w:styleId="Emphasis">
    <w:name w:val="Emphasis"/>
    <w:basedOn w:val="DefaultParagraphFont"/>
    <w:uiPriority w:val="20"/>
    <w:qFormat/>
    <w:rsid w:val="00C125D8"/>
    <w:rPr>
      <w:i/>
      <w:iCs/>
    </w:rPr>
  </w:style>
  <w:style w:type="paragraph" w:styleId="NormalWeb">
    <w:name w:val="Normal (Web)"/>
    <w:basedOn w:val="Normal"/>
    <w:uiPriority w:val="99"/>
    <w:unhideWhenUsed/>
    <w:rsid w:val="00FB1BAA"/>
    <w:pPr>
      <w:spacing w:before="100" w:beforeAutospacing="1" w:after="100" w:afterAutospacing="1"/>
    </w:pPr>
    <w:rPr>
      <w:rFonts w:ascii="Times New Roman" w:eastAsia="Times New Roman" w:hAnsi="Times New Roman"/>
      <w:sz w:val="24"/>
      <w:szCs w:val="24"/>
    </w:rPr>
  </w:style>
  <w:style w:type="character" w:styleId="PlaceholderText">
    <w:name w:val="Placeholder Text"/>
    <w:basedOn w:val="DefaultParagraphFont"/>
    <w:uiPriority w:val="99"/>
    <w:semiHidden/>
    <w:rsid w:val="00881E57"/>
    <w:rPr>
      <w:color w:val="808080"/>
    </w:rPr>
  </w:style>
  <w:style w:type="character" w:customStyle="1" w:styleId="Heading2Char">
    <w:name w:val="Heading 2 Char"/>
    <w:basedOn w:val="DefaultParagraphFont"/>
    <w:link w:val="Heading2"/>
    <w:uiPriority w:val="9"/>
    <w:rsid w:val="00EB6B46"/>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4237">
      <w:bodyDiv w:val="1"/>
      <w:marLeft w:val="0"/>
      <w:marRight w:val="0"/>
      <w:marTop w:val="0"/>
      <w:marBottom w:val="0"/>
      <w:divBdr>
        <w:top w:val="none" w:sz="0" w:space="0" w:color="auto"/>
        <w:left w:val="none" w:sz="0" w:space="0" w:color="auto"/>
        <w:bottom w:val="none" w:sz="0" w:space="0" w:color="auto"/>
        <w:right w:val="none" w:sz="0" w:space="0" w:color="auto"/>
      </w:divBdr>
    </w:div>
    <w:div w:id="27265071">
      <w:bodyDiv w:val="1"/>
      <w:marLeft w:val="0"/>
      <w:marRight w:val="0"/>
      <w:marTop w:val="0"/>
      <w:marBottom w:val="0"/>
      <w:divBdr>
        <w:top w:val="none" w:sz="0" w:space="0" w:color="auto"/>
        <w:left w:val="none" w:sz="0" w:space="0" w:color="auto"/>
        <w:bottom w:val="none" w:sz="0" w:space="0" w:color="auto"/>
        <w:right w:val="none" w:sz="0" w:space="0" w:color="auto"/>
      </w:divBdr>
    </w:div>
    <w:div w:id="77866983">
      <w:bodyDiv w:val="1"/>
      <w:marLeft w:val="0"/>
      <w:marRight w:val="0"/>
      <w:marTop w:val="0"/>
      <w:marBottom w:val="0"/>
      <w:divBdr>
        <w:top w:val="none" w:sz="0" w:space="0" w:color="auto"/>
        <w:left w:val="none" w:sz="0" w:space="0" w:color="auto"/>
        <w:bottom w:val="none" w:sz="0" w:space="0" w:color="auto"/>
        <w:right w:val="none" w:sz="0" w:space="0" w:color="auto"/>
      </w:divBdr>
    </w:div>
    <w:div w:id="110242876">
      <w:bodyDiv w:val="1"/>
      <w:marLeft w:val="0"/>
      <w:marRight w:val="0"/>
      <w:marTop w:val="0"/>
      <w:marBottom w:val="0"/>
      <w:divBdr>
        <w:top w:val="none" w:sz="0" w:space="0" w:color="auto"/>
        <w:left w:val="none" w:sz="0" w:space="0" w:color="auto"/>
        <w:bottom w:val="none" w:sz="0" w:space="0" w:color="auto"/>
        <w:right w:val="none" w:sz="0" w:space="0" w:color="auto"/>
      </w:divBdr>
    </w:div>
    <w:div w:id="380330559">
      <w:bodyDiv w:val="1"/>
      <w:marLeft w:val="0"/>
      <w:marRight w:val="0"/>
      <w:marTop w:val="0"/>
      <w:marBottom w:val="0"/>
      <w:divBdr>
        <w:top w:val="none" w:sz="0" w:space="0" w:color="auto"/>
        <w:left w:val="none" w:sz="0" w:space="0" w:color="auto"/>
        <w:bottom w:val="none" w:sz="0" w:space="0" w:color="auto"/>
        <w:right w:val="none" w:sz="0" w:space="0" w:color="auto"/>
      </w:divBdr>
    </w:div>
    <w:div w:id="541946740">
      <w:bodyDiv w:val="1"/>
      <w:marLeft w:val="0"/>
      <w:marRight w:val="0"/>
      <w:marTop w:val="0"/>
      <w:marBottom w:val="0"/>
      <w:divBdr>
        <w:top w:val="none" w:sz="0" w:space="0" w:color="auto"/>
        <w:left w:val="none" w:sz="0" w:space="0" w:color="auto"/>
        <w:bottom w:val="none" w:sz="0" w:space="0" w:color="auto"/>
        <w:right w:val="none" w:sz="0" w:space="0" w:color="auto"/>
      </w:divBdr>
    </w:div>
    <w:div w:id="600069121">
      <w:bodyDiv w:val="1"/>
      <w:marLeft w:val="0"/>
      <w:marRight w:val="0"/>
      <w:marTop w:val="0"/>
      <w:marBottom w:val="0"/>
      <w:divBdr>
        <w:top w:val="none" w:sz="0" w:space="0" w:color="auto"/>
        <w:left w:val="none" w:sz="0" w:space="0" w:color="auto"/>
        <w:bottom w:val="none" w:sz="0" w:space="0" w:color="auto"/>
        <w:right w:val="none" w:sz="0" w:space="0" w:color="auto"/>
      </w:divBdr>
    </w:div>
    <w:div w:id="610402784">
      <w:bodyDiv w:val="1"/>
      <w:marLeft w:val="0"/>
      <w:marRight w:val="0"/>
      <w:marTop w:val="0"/>
      <w:marBottom w:val="0"/>
      <w:divBdr>
        <w:top w:val="none" w:sz="0" w:space="0" w:color="auto"/>
        <w:left w:val="none" w:sz="0" w:space="0" w:color="auto"/>
        <w:bottom w:val="none" w:sz="0" w:space="0" w:color="auto"/>
        <w:right w:val="none" w:sz="0" w:space="0" w:color="auto"/>
      </w:divBdr>
    </w:div>
    <w:div w:id="617611268">
      <w:bodyDiv w:val="1"/>
      <w:marLeft w:val="0"/>
      <w:marRight w:val="0"/>
      <w:marTop w:val="0"/>
      <w:marBottom w:val="0"/>
      <w:divBdr>
        <w:top w:val="none" w:sz="0" w:space="0" w:color="auto"/>
        <w:left w:val="none" w:sz="0" w:space="0" w:color="auto"/>
        <w:bottom w:val="none" w:sz="0" w:space="0" w:color="auto"/>
        <w:right w:val="none" w:sz="0" w:space="0" w:color="auto"/>
      </w:divBdr>
    </w:div>
    <w:div w:id="618756654">
      <w:bodyDiv w:val="1"/>
      <w:marLeft w:val="0"/>
      <w:marRight w:val="0"/>
      <w:marTop w:val="0"/>
      <w:marBottom w:val="0"/>
      <w:divBdr>
        <w:top w:val="none" w:sz="0" w:space="0" w:color="auto"/>
        <w:left w:val="none" w:sz="0" w:space="0" w:color="auto"/>
        <w:bottom w:val="none" w:sz="0" w:space="0" w:color="auto"/>
        <w:right w:val="none" w:sz="0" w:space="0" w:color="auto"/>
      </w:divBdr>
    </w:div>
    <w:div w:id="676273545">
      <w:bodyDiv w:val="1"/>
      <w:marLeft w:val="0"/>
      <w:marRight w:val="0"/>
      <w:marTop w:val="0"/>
      <w:marBottom w:val="0"/>
      <w:divBdr>
        <w:top w:val="none" w:sz="0" w:space="0" w:color="auto"/>
        <w:left w:val="none" w:sz="0" w:space="0" w:color="auto"/>
        <w:bottom w:val="none" w:sz="0" w:space="0" w:color="auto"/>
        <w:right w:val="none" w:sz="0" w:space="0" w:color="auto"/>
      </w:divBdr>
    </w:div>
    <w:div w:id="743995885">
      <w:bodyDiv w:val="1"/>
      <w:marLeft w:val="0"/>
      <w:marRight w:val="0"/>
      <w:marTop w:val="0"/>
      <w:marBottom w:val="0"/>
      <w:divBdr>
        <w:top w:val="none" w:sz="0" w:space="0" w:color="auto"/>
        <w:left w:val="none" w:sz="0" w:space="0" w:color="auto"/>
        <w:bottom w:val="none" w:sz="0" w:space="0" w:color="auto"/>
        <w:right w:val="none" w:sz="0" w:space="0" w:color="auto"/>
      </w:divBdr>
    </w:div>
    <w:div w:id="846098365">
      <w:bodyDiv w:val="1"/>
      <w:marLeft w:val="0"/>
      <w:marRight w:val="0"/>
      <w:marTop w:val="0"/>
      <w:marBottom w:val="0"/>
      <w:divBdr>
        <w:top w:val="none" w:sz="0" w:space="0" w:color="auto"/>
        <w:left w:val="none" w:sz="0" w:space="0" w:color="auto"/>
        <w:bottom w:val="none" w:sz="0" w:space="0" w:color="auto"/>
        <w:right w:val="none" w:sz="0" w:space="0" w:color="auto"/>
      </w:divBdr>
    </w:div>
    <w:div w:id="932788051">
      <w:bodyDiv w:val="1"/>
      <w:marLeft w:val="0"/>
      <w:marRight w:val="0"/>
      <w:marTop w:val="0"/>
      <w:marBottom w:val="0"/>
      <w:divBdr>
        <w:top w:val="none" w:sz="0" w:space="0" w:color="auto"/>
        <w:left w:val="none" w:sz="0" w:space="0" w:color="auto"/>
        <w:bottom w:val="none" w:sz="0" w:space="0" w:color="auto"/>
        <w:right w:val="none" w:sz="0" w:space="0" w:color="auto"/>
      </w:divBdr>
    </w:div>
    <w:div w:id="1043822309">
      <w:bodyDiv w:val="1"/>
      <w:marLeft w:val="0"/>
      <w:marRight w:val="0"/>
      <w:marTop w:val="0"/>
      <w:marBottom w:val="0"/>
      <w:divBdr>
        <w:top w:val="none" w:sz="0" w:space="0" w:color="auto"/>
        <w:left w:val="none" w:sz="0" w:space="0" w:color="auto"/>
        <w:bottom w:val="none" w:sz="0" w:space="0" w:color="auto"/>
        <w:right w:val="none" w:sz="0" w:space="0" w:color="auto"/>
      </w:divBdr>
    </w:div>
    <w:div w:id="1127315890">
      <w:bodyDiv w:val="1"/>
      <w:marLeft w:val="0"/>
      <w:marRight w:val="0"/>
      <w:marTop w:val="0"/>
      <w:marBottom w:val="0"/>
      <w:divBdr>
        <w:top w:val="none" w:sz="0" w:space="0" w:color="auto"/>
        <w:left w:val="none" w:sz="0" w:space="0" w:color="auto"/>
        <w:bottom w:val="none" w:sz="0" w:space="0" w:color="auto"/>
        <w:right w:val="none" w:sz="0" w:space="0" w:color="auto"/>
      </w:divBdr>
    </w:div>
    <w:div w:id="1143619131">
      <w:bodyDiv w:val="1"/>
      <w:marLeft w:val="0"/>
      <w:marRight w:val="0"/>
      <w:marTop w:val="0"/>
      <w:marBottom w:val="0"/>
      <w:divBdr>
        <w:top w:val="none" w:sz="0" w:space="0" w:color="auto"/>
        <w:left w:val="none" w:sz="0" w:space="0" w:color="auto"/>
        <w:bottom w:val="none" w:sz="0" w:space="0" w:color="auto"/>
        <w:right w:val="none" w:sz="0" w:space="0" w:color="auto"/>
      </w:divBdr>
    </w:div>
    <w:div w:id="1195999086">
      <w:bodyDiv w:val="1"/>
      <w:marLeft w:val="0"/>
      <w:marRight w:val="0"/>
      <w:marTop w:val="0"/>
      <w:marBottom w:val="0"/>
      <w:divBdr>
        <w:top w:val="none" w:sz="0" w:space="0" w:color="auto"/>
        <w:left w:val="none" w:sz="0" w:space="0" w:color="auto"/>
        <w:bottom w:val="none" w:sz="0" w:space="0" w:color="auto"/>
        <w:right w:val="none" w:sz="0" w:space="0" w:color="auto"/>
      </w:divBdr>
    </w:div>
    <w:div w:id="1326202609">
      <w:bodyDiv w:val="1"/>
      <w:marLeft w:val="0"/>
      <w:marRight w:val="0"/>
      <w:marTop w:val="0"/>
      <w:marBottom w:val="0"/>
      <w:divBdr>
        <w:top w:val="none" w:sz="0" w:space="0" w:color="auto"/>
        <w:left w:val="none" w:sz="0" w:space="0" w:color="auto"/>
        <w:bottom w:val="none" w:sz="0" w:space="0" w:color="auto"/>
        <w:right w:val="none" w:sz="0" w:space="0" w:color="auto"/>
      </w:divBdr>
    </w:div>
    <w:div w:id="1336610589">
      <w:bodyDiv w:val="1"/>
      <w:marLeft w:val="0"/>
      <w:marRight w:val="0"/>
      <w:marTop w:val="0"/>
      <w:marBottom w:val="0"/>
      <w:divBdr>
        <w:top w:val="none" w:sz="0" w:space="0" w:color="auto"/>
        <w:left w:val="none" w:sz="0" w:space="0" w:color="auto"/>
        <w:bottom w:val="none" w:sz="0" w:space="0" w:color="auto"/>
        <w:right w:val="none" w:sz="0" w:space="0" w:color="auto"/>
      </w:divBdr>
    </w:div>
    <w:div w:id="1444883402">
      <w:bodyDiv w:val="1"/>
      <w:marLeft w:val="0"/>
      <w:marRight w:val="0"/>
      <w:marTop w:val="0"/>
      <w:marBottom w:val="0"/>
      <w:divBdr>
        <w:top w:val="none" w:sz="0" w:space="0" w:color="auto"/>
        <w:left w:val="none" w:sz="0" w:space="0" w:color="auto"/>
        <w:bottom w:val="none" w:sz="0" w:space="0" w:color="auto"/>
        <w:right w:val="none" w:sz="0" w:space="0" w:color="auto"/>
      </w:divBdr>
    </w:div>
    <w:div w:id="1587307338">
      <w:bodyDiv w:val="1"/>
      <w:marLeft w:val="0"/>
      <w:marRight w:val="0"/>
      <w:marTop w:val="0"/>
      <w:marBottom w:val="0"/>
      <w:divBdr>
        <w:top w:val="none" w:sz="0" w:space="0" w:color="auto"/>
        <w:left w:val="none" w:sz="0" w:space="0" w:color="auto"/>
        <w:bottom w:val="none" w:sz="0" w:space="0" w:color="auto"/>
        <w:right w:val="none" w:sz="0" w:space="0" w:color="auto"/>
      </w:divBdr>
    </w:div>
    <w:div w:id="1589460005">
      <w:bodyDiv w:val="1"/>
      <w:marLeft w:val="0"/>
      <w:marRight w:val="0"/>
      <w:marTop w:val="0"/>
      <w:marBottom w:val="0"/>
      <w:divBdr>
        <w:top w:val="none" w:sz="0" w:space="0" w:color="auto"/>
        <w:left w:val="none" w:sz="0" w:space="0" w:color="auto"/>
        <w:bottom w:val="none" w:sz="0" w:space="0" w:color="auto"/>
        <w:right w:val="none" w:sz="0" w:space="0" w:color="auto"/>
      </w:divBdr>
    </w:div>
    <w:div w:id="1590776994">
      <w:bodyDiv w:val="1"/>
      <w:marLeft w:val="0"/>
      <w:marRight w:val="0"/>
      <w:marTop w:val="0"/>
      <w:marBottom w:val="0"/>
      <w:divBdr>
        <w:top w:val="none" w:sz="0" w:space="0" w:color="auto"/>
        <w:left w:val="none" w:sz="0" w:space="0" w:color="auto"/>
        <w:bottom w:val="none" w:sz="0" w:space="0" w:color="auto"/>
        <w:right w:val="none" w:sz="0" w:space="0" w:color="auto"/>
      </w:divBdr>
    </w:div>
    <w:div w:id="1696661815">
      <w:bodyDiv w:val="1"/>
      <w:marLeft w:val="0"/>
      <w:marRight w:val="0"/>
      <w:marTop w:val="0"/>
      <w:marBottom w:val="0"/>
      <w:divBdr>
        <w:top w:val="none" w:sz="0" w:space="0" w:color="auto"/>
        <w:left w:val="none" w:sz="0" w:space="0" w:color="auto"/>
        <w:bottom w:val="none" w:sz="0" w:space="0" w:color="auto"/>
        <w:right w:val="none" w:sz="0" w:space="0" w:color="auto"/>
      </w:divBdr>
    </w:div>
    <w:div w:id="1732269734">
      <w:bodyDiv w:val="1"/>
      <w:marLeft w:val="0"/>
      <w:marRight w:val="0"/>
      <w:marTop w:val="0"/>
      <w:marBottom w:val="0"/>
      <w:divBdr>
        <w:top w:val="none" w:sz="0" w:space="0" w:color="auto"/>
        <w:left w:val="none" w:sz="0" w:space="0" w:color="auto"/>
        <w:bottom w:val="none" w:sz="0" w:space="0" w:color="auto"/>
        <w:right w:val="none" w:sz="0" w:space="0" w:color="auto"/>
      </w:divBdr>
    </w:div>
    <w:div w:id="1764498307">
      <w:bodyDiv w:val="1"/>
      <w:marLeft w:val="0"/>
      <w:marRight w:val="0"/>
      <w:marTop w:val="0"/>
      <w:marBottom w:val="0"/>
      <w:divBdr>
        <w:top w:val="none" w:sz="0" w:space="0" w:color="auto"/>
        <w:left w:val="none" w:sz="0" w:space="0" w:color="auto"/>
        <w:bottom w:val="none" w:sz="0" w:space="0" w:color="auto"/>
        <w:right w:val="none" w:sz="0" w:space="0" w:color="auto"/>
      </w:divBdr>
    </w:div>
    <w:div w:id="1764957242">
      <w:bodyDiv w:val="1"/>
      <w:marLeft w:val="0"/>
      <w:marRight w:val="0"/>
      <w:marTop w:val="0"/>
      <w:marBottom w:val="0"/>
      <w:divBdr>
        <w:top w:val="none" w:sz="0" w:space="0" w:color="auto"/>
        <w:left w:val="none" w:sz="0" w:space="0" w:color="auto"/>
        <w:bottom w:val="none" w:sz="0" w:space="0" w:color="auto"/>
        <w:right w:val="none" w:sz="0" w:space="0" w:color="auto"/>
      </w:divBdr>
    </w:div>
    <w:div w:id="1771470730">
      <w:bodyDiv w:val="1"/>
      <w:marLeft w:val="0"/>
      <w:marRight w:val="0"/>
      <w:marTop w:val="0"/>
      <w:marBottom w:val="0"/>
      <w:divBdr>
        <w:top w:val="none" w:sz="0" w:space="0" w:color="auto"/>
        <w:left w:val="none" w:sz="0" w:space="0" w:color="auto"/>
        <w:bottom w:val="none" w:sz="0" w:space="0" w:color="auto"/>
        <w:right w:val="none" w:sz="0" w:space="0" w:color="auto"/>
      </w:divBdr>
    </w:div>
    <w:div w:id="1839420187">
      <w:bodyDiv w:val="1"/>
      <w:marLeft w:val="0"/>
      <w:marRight w:val="0"/>
      <w:marTop w:val="0"/>
      <w:marBottom w:val="0"/>
      <w:divBdr>
        <w:top w:val="none" w:sz="0" w:space="0" w:color="auto"/>
        <w:left w:val="none" w:sz="0" w:space="0" w:color="auto"/>
        <w:bottom w:val="none" w:sz="0" w:space="0" w:color="auto"/>
        <w:right w:val="none" w:sz="0" w:space="0" w:color="auto"/>
      </w:divBdr>
    </w:div>
    <w:div w:id="1907108825">
      <w:bodyDiv w:val="1"/>
      <w:marLeft w:val="0"/>
      <w:marRight w:val="0"/>
      <w:marTop w:val="0"/>
      <w:marBottom w:val="0"/>
      <w:divBdr>
        <w:top w:val="none" w:sz="0" w:space="0" w:color="auto"/>
        <w:left w:val="none" w:sz="0" w:space="0" w:color="auto"/>
        <w:bottom w:val="none" w:sz="0" w:space="0" w:color="auto"/>
        <w:right w:val="none" w:sz="0" w:space="0" w:color="auto"/>
      </w:divBdr>
    </w:div>
    <w:div w:id="2001764078">
      <w:bodyDiv w:val="1"/>
      <w:marLeft w:val="0"/>
      <w:marRight w:val="0"/>
      <w:marTop w:val="0"/>
      <w:marBottom w:val="0"/>
      <w:divBdr>
        <w:top w:val="none" w:sz="0" w:space="0" w:color="auto"/>
        <w:left w:val="none" w:sz="0" w:space="0" w:color="auto"/>
        <w:bottom w:val="none" w:sz="0" w:space="0" w:color="auto"/>
        <w:right w:val="none" w:sz="0" w:space="0" w:color="auto"/>
      </w:divBdr>
    </w:div>
    <w:div w:id="2004358155">
      <w:bodyDiv w:val="1"/>
      <w:marLeft w:val="0"/>
      <w:marRight w:val="0"/>
      <w:marTop w:val="0"/>
      <w:marBottom w:val="0"/>
      <w:divBdr>
        <w:top w:val="none" w:sz="0" w:space="0" w:color="auto"/>
        <w:left w:val="none" w:sz="0" w:space="0" w:color="auto"/>
        <w:bottom w:val="none" w:sz="0" w:space="0" w:color="auto"/>
        <w:right w:val="none" w:sz="0" w:space="0" w:color="auto"/>
      </w:divBdr>
    </w:div>
    <w:div w:id="2087875935">
      <w:bodyDiv w:val="1"/>
      <w:marLeft w:val="0"/>
      <w:marRight w:val="0"/>
      <w:marTop w:val="0"/>
      <w:marBottom w:val="0"/>
      <w:divBdr>
        <w:top w:val="none" w:sz="0" w:space="0" w:color="auto"/>
        <w:left w:val="none" w:sz="0" w:space="0" w:color="auto"/>
        <w:bottom w:val="none" w:sz="0" w:space="0" w:color="auto"/>
        <w:right w:val="none" w:sz="0" w:space="0" w:color="auto"/>
      </w:divBdr>
    </w:div>
    <w:div w:id="2138058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hctf.ca/wp-content/uploads/2020/09/2022-23-Application-FAQ-Page-SurveyApply.pdf" TargetMode="External"/><Relationship Id="rId13" Type="http://schemas.openxmlformats.org/officeDocument/2006/relationships/hyperlink" Target="https://hctf.ca/grants/enhancement-grants/" TargetMode="External"/><Relationship Id="rId18" Type="http://schemas.openxmlformats.org/officeDocument/2006/relationships/hyperlink" Target="https://hctf.ca/wp-content/uploads/2020/09/HCTF-Example-Table-Fisheries.pdf"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hctf.ca/wp-content/uploads/2021/08/2022-23-HCTF-Budget-Table.xlsx" TargetMode="External"/><Relationship Id="rId7" Type="http://schemas.openxmlformats.org/officeDocument/2006/relationships/hyperlink" Target="https://hctf.ca/wp-content/uploads/2021/09/2022-23-Guidance-for-Applicants-%E2%80%93-ERS-Grant.pdf" TargetMode="External"/><Relationship Id="rId12" Type="http://schemas.openxmlformats.org/officeDocument/2006/relationships/hyperlink" Target="https://hctf.ca/wp-content/uploads/2020/09/WildlifeMgmtUnitsMap.gif" TargetMode="External"/><Relationship Id="rId17" Type="http://schemas.openxmlformats.org/officeDocument/2006/relationships/hyperlink" Target="https://hctf.ca/wp-content/uploads/2020/09/HCTF-Example-Table-Stewardship.pdf"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hctf.ca/wp-content/uploads/2020/09/HCTFProjectStatus.pdf" TargetMode="External"/><Relationship Id="rId20" Type="http://schemas.openxmlformats.org/officeDocument/2006/relationships/hyperlink" Target="https://hctf.ca/medi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hctf.ca/wp-content/uploads/2020/09/HCTF-Conservation-Actions.pdf"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2.gov.bc.ca/gov/content/environment/plants-animals-ecosystems/invasive-species/priority-species" TargetMode="External"/><Relationship Id="rId23" Type="http://schemas.openxmlformats.org/officeDocument/2006/relationships/header" Target="header1.xml"/><Relationship Id="rId10" Type="http://schemas.openxmlformats.org/officeDocument/2006/relationships/hyperlink" Target="https://hctf.ca/wp-content/uploads/2020/09/HCTF-Conservation-Threats.pdf" TargetMode="External"/><Relationship Id="rId19" Type="http://schemas.openxmlformats.org/officeDocument/2006/relationships/hyperlink" Target="https://hctf.ca/wp-content/uploads/2020/09/HCTF-Example-Table-Wildlife.pdf" TargetMode="External"/><Relationship Id="rId4" Type="http://schemas.openxmlformats.org/officeDocument/2006/relationships/webSettings" Target="webSettings.xml"/><Relationship Id="rId9" Type="http://schemas.openxmlformats.org/officeDocument/2006/relationships/hyperlink" Target="https://hctf.ca/grants/enhancement-grants/" TargetMode="External"/><Relationship Id="rId14" Type="http://schemas.openxmlformats.org/officeDocument/2006/relationships/hyperlink" Target="https://dir.gov.bc.ca/" TargetMode="External"/><Relationship Id="rId22" Type="http://schemas.openxmlformats.org/officeDocument/2006/relationships/hyperlink" Target="https://hctf.ca/wp-content/uploads/2021/08/2022-23-Budget-Table-Instructions.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image001.png@01D681FE.0E1B8850"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WIELI~1\AppData\Local\Temp\tf10357174_win3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tf10357174_win32</Template>
  <TotalTime>434</TotalTime>
  <Pages>14</Pages>
  <Words>3782</Words>
  <Characters>21558</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Manager/>
  <Company>Microsoft</Company>
  <LinksUpToDate>false</LinksUpToDate>
  <CharactersWithSpaces>25290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Wielinga</dc:creator>
  <cp:keywords/>
  <dc:description/>
  <cp:lastModifiedBy>Lisa Wielinga</cp:lastModifiedBy>
  <cp:revision>74</cp:revision>
  <cp:lastPrinted>1900-01-01T08:00:00Z</cp:lastPrinted>
  <dcterms:created xsi:type="dcterms:W3CDTF">2021-09-08T17:18:00Z</dcterms:created>
  <dcterms:modified xsi:type="dcterms:W3CDTF">2021-09-14T22:39:00Z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TC103571741033</vt:lpwstr>
  </property>
</Properties>
</file>