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5"/>
        <w:gridCol w:w="900"/>
        <w:gridCol w:w="360"/>
        <w:gridCol w:w="810"/>
        <w:gridCol w:w="4320"/>
      </w:tblGrid>
      <w:tr w:rsidR="00C56522" w:rsidRPr="00B475DD" w14:paraId="2EC62A8F" w14:textId="77777777" w:rsidTr="003A5776">
        <w:tc>
          <w:tcPr>
            <w:tcW w:w="8815" w:type="dxa"/>
            <w:gridSpan w:val="5"/>
            <w:shd w:val="clear" w:color="auto" w:fill="FFFFFF" w:themeFill="background1"/>
          </w:tcPr>
          <w:p w14:paraId="40DE6499" w14:textId="30E5786D" w:rsidR="005304F2" w:rsidRPr="00203C54" w:rsidRDefault="0098676A" w:rsidP="00225C25">
            <w:pPr>
              <w:pStyle w:val="Label"/>
              <w:rPr>
                <w:sz w:val="28"/>
                <w:szCs w:val="28"/>
              </w:rPr>
            </w:pPr>
            <w:r>
              <w:rPr>
                <w:sz w:val="28"/>
                <w:szCs w:val="28"/>
              </w:rPr>
              <w:t>202</w:t>
            </w:r>
            <w:r w:rsidR="000F1E89">
              <w:rPr>
                <w:sz w:val="28"/>
                <w:szCs w:val="28"/>
              </w:rPr>
              <w:t>3</w:t>
            </w:r>
            <w:r>
              <w:rPr>
                <w:sz w:val="28"/>
                <w:szCs w:val="28"/>
              </w:rPr>
              <w:t>-202</w:t>
            </w:r>
            <w:r w:rsidR="000F1E89">
              <w:rPr>
                <w:sz w:val="28"/>
                <w:szCs w:val="28"/>
              </w:rPr>
              <w:t>4</w:t>
            </w:r>
            <w:r>
              <w:rPr>
                <w:sz w:val="28"/>
                <w:szCs w:val="28"/>
              </w:rPr>
              <w:t xml:space="preserve"> </w:t>
            </w:r>
            <w:r w:rsidR="000B5C46">
              <w:rPr>
                <w:sz w:val="28"/>
                <w:szCs w:val="28"/>
              </w:rPr>
              <w:t>ERS SEED</w:t>
            </w:r>
            <w:r w:rsidR="00882D79" w:rsidRPr="00203C54">
              <w:rPr>
                <w:sz w:val="28"/>
                <w:szCs w:val="28"/>
              </w:rPr>
              <w:t xml:space="preserve"> Worksheet</w:t>
            </w:r>
          </w:p>
        </w:tc>
      </w:tr>
      <w:tr w:rsidR="005304F2" w:rsidRPr="00B475DD" w14:paraId="224C6E4F" w14:textId="77777777" w:rsidTr="003A5776">
        <w:tc>
          <w:tcPr>
            <w:tcW w:w="8815" w:type="dxa"/>
            <w:gridSpan w:val="5"/>
            <w:shd w:val="clear" w:color="auto" w:fill="FFFFFF" w:themeFill="background1"/>
          </w:tcPr>
          <w:p w14:paraId="54F3AF0A" w14:textId="77777777" w:rsidR="00707100" w:rsidRDefault="00707100" w:rsidP="00707100">
            <w:pPr>
              <w:tabs>
                <w:tab w:val="left" w:pos="0"/>
              </w:tabs>
              <w:ind w:right="-180"/>
              <w:rPr>
                <w:i/>
                <w:iCs/>
                <w:spacing w:val="-1"/>
              </w:rPr>
            </w:pPr>
            <w:r>
              <w:rPr>
                <w:bCs/>
                <w:i/>
                <w:iCs/>
              </w:rPr>
              <w:t xml:space="preserve">Please note this form is intended to be used as a worksheet only. Any information entered in this form will need to be entered and submitted through the Survey Apply online system. </w:t>
            </w:r>
            <w:r>
              <w:rPr>
                <w:i/>
                <w:iCs/>
                <w:spacing w:val="-1"/>
              </w:rPr>
              <w:t xml:space="preserve">Once this form has been completed you can then copy and paste directly from this document to the online form. Keep a copy for your records. </w:t>
            </w:r>
          </w:p>
          <w:p w14:paraId="72578313" w14:textId="69361922" w:rsidR="005304F2" w:rsidRPr="00335DFF" w:rsidRDefault="00335DFF" w:rsidP="00EB3B12">
            <w:pPr>
              <w:tabs>
                <w:tab w:val="left" w:pos="0"/>
              </w:tabs>
              <w:ind w:right="-180"/>
              <w:rPr>
                <w:i/>
                <w:iCs/>
              </w:rPr>
            </w:pPr>
            <w:r w:rsidRPr="00335DFF">
              <w:rPr>
                <w:i/>
                <w:iCs/>
              </w:rPr>
              <w:t>Please refer to our</w:t>
            </w:r>
            <w:r w:rsidR="009E6D71" w:rsidRPr="00174403">
              <w:t xml:space="preserve"> </w:t>
            </w:r>
            <w:hyperlink r:id="rId7" w:history="1">
              <w:r w:rsidR="009E6D71" w:rsidRPr="009E6D71">
                <w:rPr>
                  <w:rStyle w:val="Hyperlink"/>
                  <w:i/>
                  <w:iCs/>
                </w:rPr>
                <w:t>Guidance document</w:t>
              </w:r>
            </w:hyperlink>
            <w:r w:rsidRPr="00335DFF">
              <w:rPr>
                <w:i/>
                <w:iCs/>
              </w:rPr>
              <w:t xml:space="preserve"> and </w:t>
            </w:r>
            <w:hyperlink r:id="rId8" w:history="1">
              <w:r w:rsidRPr="00335DFF">
                <w:rPr>
                  <w:rStyle w:val="Hyperlink"/>
                  <w:i/>
                  <w:iCs/>
                </w:rPr>
                <w:t>FAQ Page</w:t>
              </w:r>
            </w:hyperlink>
            <w:r w:rsidRPr="00335DFF">
              <w:rPr>
                <w:i/>
                <w:iCs/>
                <w:color w:val="0070C0"/>
              </w:rPr>
              <w:t xml:space="preserve"> </w:t>
            </w:r>
            <w:r w:rsidRPr="00335DFF">
              <w:rPr>
                <w:i/>
                <w:iCs/>
              </w:rPr>
              <w:t>for helpful tips on getting started and using the Apply system.</w:t>
            </w:r>
          </w:p>
        </w:tc>
      </w:tr>
      <w:tr w:rsidR="00225C25" w:rsidRPr="00B475DD" w14:paraId="39A0C45D" w14:textId="77777777" w:rsidTr="003A5776">
        <w:tc>
          <w:tcPr>
            <w:tcW w:w="8815" w:type="dxa"/>
            <w:gridSpan w:val="5"/>
            <w:shd w:val="clear" w:color="auto" w:fill="D9D9D9" w:themeFill="background1" w:themeFillShade="D9"/>
          </w:tcPr>
          <w:p w14:paraId="0DD82F71" w14:textId="1B74EC3A" w:rsidR="00225C25" w:rsidRPr="0025344F" w:rsidRDefault="0025344F" w:rsidP="00225C25">
            <w:pPr>
              <w:pStyle w:val="Label"/>
              <w:rPr>
                <w:sz w:val="22"/>
              </w:rPr>
            </w:pPr>
            <w:r w:rsidRPr="0025344F">
              <w:rPr>
                <w:sz w:val="22"/>
              </w:rPr>
              <w:t>Section 1: General Information</w:t>
            </w:r>
          </w:p>
        </w:tc>
      </w:tr>
      <w:tr w:rsidR="00542311" w:rsidRPr="00B475DD" w14:paraId="042A3432" w14:textId="77777777" w:rsidTr="00C913D7">
        <w:tc>
          <w:tcPr>
            <w:tcW w:w="3325" w:type="dxa"/>
            <w:gridSpan w:val="2"/>
            <w:shd w:val="clear" w:color="auto" w:fill="F2F2F2"/>
          </w:tcPr>
          <w:p w14:paraId="72AA5EC8" w14:textId="77777777" w:rsidR="00542311" w:rsidRDefault="00542311" w:rsidP="00542311">
            <w:pPr>
              <w:pStyle w:val="Label"/>
            </w:pPr>
            <w:r w:rsidRPr="00015B87">
              <w:t>HCTF Funding Year</w:t>
            </w:r>
            <w:r>
              <w:t xml:space="preserve">: </w:t>
            </w:r>
          </w:p>
          <w:p w14:paraId="70BBC0D5" w14:textId="0D031CB0" w:rsidR="00542311" w:rsidRDefault="00542311" w:rsidP="00542311">
            <w:pPr>
              <w:pStyle w:val="Label"/>
            </w:pPr>
            <w:r w:rsidRPr="00065149">
              <w:rPr>
                <w:b w:val="0"/>
                <w:i/>
                <w:iCs/>
              </w:rPr>
              <w:t>HCTF operates on a standard fiscal year, running from 1 April – 31</w:t>
            </w:r>
            <w:r w:rsidRPr="00065149">
              <w:rPr>
                <w:rFonts w:ascii="Times New Roman" w:eastAsia="Times New Roman" w:hAnsi="Times New Roman"/>
                <w:b w:val="0"/>
                <w:i/>
                <w:iCs/>
                <w:sz w:val="24"/>
                <w:szCs w:val="24"/>
              </w:rPr>
              <w:t xml:space="preserve"> </w:t>
            </w:r>
            <w:r w:rsidRPr="00065149">
              <w:rPr>
                <w:b w:val="0"/>
                <w:i/>
                <w:iCs/>
              </w:rPr>
              <w:t>March.</w:t>
            </w:r>
          </w:p>
        </w:tc>
        <w:tc>
          <w:tcPr>
            <w:tcW w:w="5490" w:type="dxa"/>
            <w:gridSpan w:val="3"/>
            <w:vAlign w:val="center"/>
          </w:tcPr>
          <w:p w14:paraId="6DE1A2AA" w14:textId="4B70537E" w:rsidR="00542311" w:rsidRPr="00B475DD" w:rsidRDefault="00542311" w:rsidP="00542311">
            <w:pPr>
              <w:tabs>
                <w:tab w:val="left" w:pos="3502"/>
              </w:tabs>
            </w:pPr>
            <w:r>
              <w:t>2023-24</w:t>
            </w:r>
          </w:p>
        </w:tc>
      </w:tr>
      <w:tr w:rsidR="00C913D7" w:rsidRPr="00B475DD" w14:paraId="16F2B94B" w14:textId="77777777" w:rsidTr="00C913D7">
        <w:tc>
          <w:tcPr>
            <w:tcW w:w="3325" w:type="dxa"/>
            <w:gridSpan w:val="2"/>
            <w:shd w:val="clear" w:color="auto" w:fill="F2F2F2"/>
          </w:tcPr>
          <w:p w14:paraId="1A8127D6" w14:textId="77777777" w:rsidR="00C913D7" w:rsidRDefault="00C913D7" w:rsidP="00C913D7">
            <w:pPr>
              <w:pStyle w:val="Label"/>
            </w:pPr>
            <w:r>
              <w:t>Project Name:</w:t>
            </w:r>
          </w:p>
          <w:p w14:paraId="412564D8" w14:textId="67E1FD41" w:rsidR="00C913D7" w:rsidRPr="00181E9B" w:rsidRDefault="00C913D7" w:rsidP="00C913D7">
            <w:pPr>
              <w:pStyle w:val="Label"/>
            </w:pPr>
            <w:r>
              <w:t xml:space="preserve"> </w:t>
            </w:r>
            <w:r>
              <w:rPr>
                <w:b w:val="0"/>
                <w:bCs/>
                <w:i/>
                <w:iCs/>
              </w:rPr>
              <w:t>Use a name that concisely identifies the project (e.g., species, habitat, and/or location) (max 10 words).</w:t>
            </w:r>
          </w:p>
        </w:tc>
        <w:tc>
          <w:tcPr>
            <w:tcW w:w="5490" w:type="dxa"/>
            <w:gridSpan w:val="3"/>
            <w:vAlign w:val="center"/>
          </w:tcPr>
          <w:p w14:paraId="4F29F040" w14:textId="63BD8F83" w:rsidR="00C913D7" w:rsidRPr="00B475DD" w:rsidRDefault="00C913D7" w:rsidP="00C913D7">
            <w:pPr>
              <w:tabs>
                <w:tab w:val="left" w:pos="3502"/>
              </w:tabs>
            </w:pPr>
          </w:p>
        </w:tc>
      </w:tr>
      <w:tr w:rsidR="00C913D7" w:rsidRPr="00B475DD" w14:paraId="31A3F8CF" w14:textId="77777777" w:rsidTr="00C913D7">
        <w:tc>
          <w:tcPr>
            <w:tcW w:w="3325" w:type="dxa"/>
            <w:gridSpan w:val="2"/>
            <w:shd w:val="clear" w:color="auto" w:fill="F2F2F2"/>
          </w:tcPr>
          <w:p w14:paraId="3D492FFA" w14:textId="77777777" w:rsidR="00C913D7" w:rsidRDefault="00C913D7" w:rsidP="00C913D7">
            <w:pPr>
              <w:pStyle w:val="Label"/>
            </w:pPr>
            <w:r>
              <w:t xml:space="preserve">Total Amount Requested from HCTF: </w:t>
            </w:r>
          </w:p>
          <w:p w14:paraId="41F5562E" w14:textId="77B7CE68" w:rsidR="00C913D7" w:rsidRDefault="00C913D7" w:rsidP="00C913D7">
            <w:pPr>
              <w:pStyle w:val="Label"/>
            </w:pPr>
            <w:r>
              <w:rPr>
                <w:b w:val="0"/>
                <w:bCs/>
                <w:i/>
                <w:iCs/>
              </w:rPr>
              <w:t>Please double-check to make sure this number matches the total amount requested from HCTF on the budget spreadsheet (max $5,000).</w:t>
            </w:r>
          </w:p>
        </w:tc>
        <w:tc>
          <w:tcPr>
            <w:tcW w:w="5490" w:type="dxa"/>
            <w:gridSpan w:val="3"/>
            <w:vAlign w:val="center"/>
          </w:tcPr>
          <w:p w14:paraId="3FB8DA85" w14:textId="55D06C5F" w:rsidR="00C913D7" w:rsidRPr="00B475DD" w:rsidRDefault="00C913D7" w:rsidP="00C913D7">
            <w:r>
              <w:rPr>
                <w:b/>
                <w:bCs/>
              </w:rPr>
              <w:t>$</w:t>
            </w:r>
          </w:p>
        </w:tc>
      </w:tr>
      <w:tr w:rsidR="00C775F6" w:rsidRPr="00B475DD" w14:paraId="3CEA1C2D" w14:textId="77777777" w:rsidTr="003A5776">
        <w:tc>
          <w:tcPr>
            <w:tcW w:w="8815" w:type="dxa"/>
            <w:gridSpan w:val="5"/>
            <w:shd w:val="clear" w:color="auto" w:fill="D9D9D9" w:themeFill="background1" w:themeFillShade="D9"/>
          </w:tcPr>
          <w:p w14:paraId="69C1DE34" w14:textId="77777777" w:rsidR="00C775F6" w:rsidRDefault="00C775F6" w:rsidP="00181E9B">
            <w:pPr>
              <w:rPr>
                <w:b/>
                <w:bCs/>
              </w:rPr>
            </w:pPr>
            <w:r w:rsidRPr="00C775F6">
              <w:rPr>
                <w:b/>
                <w:bCs/>
              </w:rPr>
              <w:t>Project Leader Contact Info</w:t>
            </w:r>
          </w:p>
          <w:p w14:paraId="24A3D9E0" w14:textId="518D5208" w:rsidR="00F62BF2" w:rsidRPr="00F62BF2" w:rsidRDefault="00F62BF2" w:rsidP="00181E9B">
            <w:pPr>
              <w:rPr>
                <w:i/>
                <w:iCs/>
              </w:rPr>
            </w:pPr>
            <w:r w:rsidRPr="00F62BF2">
              <w:rPr>
                <w:i/>
                <w:iCs/>
              </w:rPr>
              <w:t>This will be the primary contact for all project related correspondence and email notifications. Pending approval, the name listed here will be the responsible signatory for the Conditional Grant Agreement.</w:t>
            </w:r>
          </w:p>
        </w:tc>
      </w:tr>
      <w:tr w:rsidR="00CD643F" w:rsidRPr="00B475DD" w14:paraId="0E48FC30" w14:textId="77777777" w:rsidTr="003A5776">
        <w:tc>
          <w:tcPr>
            <w:tcW w:w="2425" w:type="dxa"/>
            <w:shd w:val="clear" w:color="auto" w:fill="F2F2F2"/>
          </w:tcPr>
          <w:p w14:paraId="2739988B" w14:textId="5168D4CE" w:rsidR="00CD643F" w:rsidRPr="00B475DD" w:rsidRDefault="00CD643F" w:rsidP="00181E9B">
            <w:pPr>
              <w:pStyle w:val="Label"/>
            </w:pPr>
            <w:r>
              <w:t>Project Leader Name:</w:t>
            </w:r>
          </w:p>
        </w:tc>
        <w:tc>
          <w:tcPr>
            <w:tcW w:w="6390" w:type="dxa"/>
            <w:gridSpan w:val="4"/>
          </w:tcPr>
          <w:p w14:paraId="4505E5AD" w14:textId="77777777" w:rsidR="00CD643F" w:rsidRPr="00B475DD" w:rsidRDefault="00CD643F" w:rsidP="00181E9B"/>
        </w:tc>
      </w:tr>
      <w:tr w:rsidR="00CD643F" w:rsidRPr="00B475DD" w14:paraId="2E663CCB" w14:textId="77777777" w:rsidTr="003A5776">
        <w:tc>
          <w:tcPr>
            <w:tcW w:w="2425" w:type="dxa"/>
            <w:shd w:val="clear" w:color="auto" w:fill="F2F2F2"/>
          </w:tcPr>
          <w:p w14:paraId="20FF64DA" w14:textId="1033172F" w:rsidR="00CD643F" w:rsidRPr="00B475DD" w:rsidRDefault="00CD643F" w:rsidP="00181E9B">
            <w:pPr>
              <w:pStyle w:val="Label"/>
            </w:pPr>
            <w:r>
              <w:t>Email Address:</w:t>
            </w:r>
          </w:p>
        </w:tc>
        <w:tc>
          <w:tcPr>
            <w:tcW w:w="6390" w:type="dxa"/>
            <w:gridSpan w:val="4"/>
          </w:tcPr>
          <w:p w14:paraId="0140CF88" w14:textId="77777777" w:rsidR="00CD643F" w:rsidRPr="00B475DD" w:rsidRDefault="00CD643F" w:rsidP="00181E9B"/>
        </w:tc>
      </w:tr>
      <w:tr w:rsidR="00CD643F" w:rsidRPr="00B475DD" w14:paraId="0B95E235" w14:textId="77777777" w:rsidTr="003A5776">
        <w:tc>
          <w:tcPr>
            <w:tcW w:w="2425" w:type="dxa"/>
            <w:shd w:val="clear" w:color="auto" w:fill="F2F2F2"/>
          </w:tcPr>
          <w:p w14:paraId="23370DEB" w14:textId="00725D66" w:rsidR="00CD643F" w:rsidRPr="00B475DD" w:rsidRDefault="00CD643F" w:rsidP="00181E9B">
            <w:pPr>
              <w:pStyle w:val="Label"/>
            </w:pPr>
            <w:r>
              <w:t>Work Phone:</w:t>
            </w:r>
          </w:p>
        </w:tc>
        <w:tc>
          <w:tcPr>
            <w:tcW w:w="6390" w:type="dxa"/>
            <w:gridSpan w:val="4"/>
          </w:tcPr>
          <w:p w14:paraId="103CE7D0" w14:textId="77777777" w:rsidR="00CD643F" w:rsidRPr="00B475DD" w:rsidRDefault="00CD643F" w:rsidP="00181E9B"/>
        </w:tc>
      </w:tr>
      <w:tr w:rsidR="00CD643F" w:rsidRPr="00B475DD" w14:paraId="494CF534" w14:textId="77777777" w:rsidTr="003A5776">
        <w:tc>
          <w:tcPr>
            <w:tcW w:w="2425" w:type="dxa"/>
            <w:shd w:val="clear" w:color="auto" w:fill="F2F2F2"/>
          </w:tcPr>
          <w:p w14:paraId="69079DA8" w14:textId="1A84746E" w:rsidR="00CD643F" w:rsidRDefault="00CD643F" w:rsidP="00181E9B">
            <w:pPr>
              <w:pStyle w:val="Label"/>
            </w:pPr>
            <w:r>
              <w:t xml:space="preserve">Cell Phone </w:t>
            </w:r>
            <w:r w:rsidRPr="001F2500">
              <w:rPr>
                <w:b w:val="0"/>
                <w:bCs/>
                <w:i/>
                <w:iCs/>
              </w:rPr>
              <w:t>(optional):</w:t>
            </w:r>
          </w:p>
        </w:tc>
        <w:tc>
          <w:tcPr>
            <w:tcW w:w="6390" w:type="dxa"/>
            <w:gridSpan w:val="4"/>
          </w:tcPr>
          <w:p w14:paraId="60B2E01F" w14:textId="77777777" w:rsidR="00CD643F" w:rsidRPr="00B475DD" w:rsidRDefault="00CD643F" w:rsidP="00181E9B"/>
        </w:tc>
      </w:tr>
      <w:tr w:rsidR="00CD643F" w:rsidRPr="00B475DD" w14:paraId="27083C04" w14:textId="77777777" w:rsidTr="003A5776">
        <w:tc>
          <w:tcPr>
            <w:tcW w:w="8815" w:type="dxa"/>
            <w:gridSpan w:val="5"/>
            <w:shd w:val="clear" w:color="auto" w:fill="D9D9D9" w:themeFill="background1" w:themeFillShade="D9"/>
          </w:tcPr>
          <w:p w14:paraId="7F829A9E" w14:textId="77777777" w:rsidR="00F62BF2" w:rsidRDefault="00CD643F" w:rsidP="00F62BF2">
            <w:pPr>
              <w:rPr>
                <w:b/>
                <w:bCs/>
              </w:rPr>
            </w:pPr>
            <w:r w:rsidRPr="00C775F6">
              <w:rPr>
                <w:b/>
                <w:bCs/>
              </w:rPr>
              <w:t>Legal Organization and Billing Address</w:t>
            </w:r>
          </w:p>
          <w:p w14:paraId="23D7C0B2" w14:textId="3B09BC1E" w:rsidR="00F62BF2" w:rsidRPr="00F62BF2" w:rsidRDefault="00F62BF2" w:rsidP="00F62BF2">
            <w:pPr>
              <w:rPr>
                <w:i/>
                <w:iCs/>
              </w:rPr>
            </w:pPr>
            <w:r w:rsidRPr="00F62BF2">
              <w:rPr>
                <w:i/>
                <w:iCs/>
              </w:rPr>
              <w:t>The name and address listed here will be used to issue payments. Pending approval, the organization listed here will be legally responsible for this project. </w:t>
            </w:r>
          </w:p>
        </w:tc>
      </w:tr>
      <w:tr w:rsidR="00CD643F" w:rsidRPr="00B475DD" w14:paraId="7F3955DD" w14:textId="77777777" w:rsidTr="003A5776">
        <w:tc>
          <w:tcPr>
            <w:tcW w:w="2425" w:type="dxa"/>
            <w:shd w:val="clear" w:color="auto" w:fill="F2F2F2"/>
          </w:tcPr>
          <w:p w14:paraId="5631E52B" w14:textId="08EF5D12" w:rsidR="00CD643F" w:rsidRDefault="00CD643F" w:rsidP="00C775F6">
            <w:pPr>
              <w:pStyle w:val="Label"/>
            </w:pPr>
            <w:r>
              <w:t>Legal Organization Name:</w:t>
            </w:r>
          </w:p>
        </w:tc>
        <w:tc>
          <w:tcPr>
            <w:tcW w:w="6390" w:type="dxa"/>
            <w:gridSpan w:val="4"/>
          </w:tcPr>
          <w:p w14:paraId="44D6CB12" w14:textId="77777777" w:rsidR="00CD643F" w:rsidRPr="00B475DD" w:rsidRDefault="00CD643F" w:rsidP="00C775F6"/>
        </w:tc>
      </w:tr>
      <w:tr w:rsidR="00CD643F" w:rsidRPr="00B475DD" w14:paraId="343AF0DB" w14:textId="77777777" w:rsidTr="003A5776">
        <w:tc>
          <w:tcPr>
            <w:tcW w:w="2425" w:type="dxa"/>
            <w:shd w:val="clear" w:color="auto" w:fill="F2F2F2"/>
          </w:tcPr>
          <w:p w14:paraId="55A007CE" w14:textId="1220CB99" w:rsidR="00CD643F" w:rsidRDefault="00CD643F" w:rsidP="00C775F6">
            <w:pPr>
              <w:pStyle w:val="Label"/>
            </w:pPr>
            <w:r>
              <w:t>Billing Address:</w:t>
            </w:r>
          </w:p>
        </w:tc>
        <w:tc>
          <w:tcPr>
            <w:tcW w:w="6390" w:type="dxa"/>
            <w:gridSpan w:val="4"/>
          </w:tcPr>
          <w:p w14:paraId="3C917B7B" w14:textId="77777777" w:rsidR="00CD643F" w:rsidRPr="00B475DD" w:rsidRDefault="00CD643F" w:rsidP="00C775F6"/>
        </w:tc>
      </w:tr>
      <w:tr w:rsidR="00CD643F" w:rsidRPr="00B475DD" w14:paraId="1D404163" w14:textId="77777777" w:rsidTr="003A5776">
        <w:tc>
          <w:tcPr>
            <w:tcW w:w="2425" w:type="dxa"/>
            <w:shd w:val="clear" w:color="auto" w:fill="F2F2F2"/>
          </w:tcPr>
          <w:p w14:paraId="5436CCDC" w14:textId="4DC8D07E" w:rsidR="00CD643F" w:rsidRDefault="00CD643F" w:rsidP="00C775F6">
            <w:pPr>
              <w:pStyle w:val="Label"/>
            </w:pPr>
            <w:r>
              <w:t>City:</w:t>
            </w:r>
          </w:p>
        </w:tc>
        <w:tc>
          <w:tcPr>
            <w:tcW w:w="6390" w:type="dxa"/>
            <w:gridSpan w:val="4"/>
          </w:tcPr>
          <w:p w14:paraId="73E46D41" w14:textId="77777777" w:rsidR="00CD643F" w:rsidRPr="00B475DD" w:rsidRDefault="00CD643F" w:rsidP="00C775F6"/>
        </w:tc>
      </w:tr>
      <w:tr w:rsidR="00CD643F" w:rsidRPr="00B475DD" w14:paraId="6920C87D" w14:textId="77777777" w:rsidTr="003A5776">
        <w:tc>
          <w:tcPr>
            <w:tcW w:w="2425" w:type="dxa"/>
            <w:shd w:val="clear" w:color="auto" w:fill="F2F2F2"/>
          </w:tcPr>
          <w:p w14:paraId="451946A9" w14:textId="2BF35D86" w:rsidR="00CD643F" w:rsidRDefault="00CD643F" w:rsidP="00C775F6">
            <w:pPr>
              <w:pStyle w:val="Label"/>
            </w:pPr>
            <w:r>
              <w:t>Province:</w:t>
            </w:r>
          </w:p>
        </w:tc>
        <w:tc>
          <w:tcPr>
            <w:tcW w:w="6390" w:type="dxa"/>
            <w:gridSpan w:val="4"/>
          </w:tcPr>
          <w:p w14:paraId="5B04FB12" w14:textId="77777777" w:rsidR="00CD643F" w:rsidRPr="00B475DD" w:rsidRDefault="00CD643F" w:rsidP="00C775F6"/>
        </w:tc>
      </w:tr>
      <w:tr w:rsidR="00CD643F" w:rsidRPr="00B475DD" w14:paraId="351A666F" w14:textId="77777777" w:rsidTr="003A5776">
        <w:tc>
          <w:tcPr>
            <w:tcW w:w="2425" w:type="dxa"/>
            <w:shd w:val="clear" w:color="auto" w:fill="F2F2F2"/>
          </w:tcPr>
          <w:p w14:paraId="29B85348" w14:textId="325798CD" w:rsidR="00CD643F" w:rsidRDefault="00CD643F" w:rsidP="00C775F6">
            <w:pPr>
              <w:pStyle w:val="Label"/>
            </w:pPr>
            <w:r>
              <w:t>Postal Code:</w:t>
            </w:r>
          </w:p>
        </w:tc>
        <w:tc>
          <w:tcPr>
            <w:tcW w:w="6390" w:type="dxa"/>
            <w:gridSpan w:val="4"/>
          </w:tcPr>
          <w:p w14:paraId="5C048976" w14:textId="77777777" w:rsidR="00CD643F" w:rsidRPr="00B475DD" w:rsidRDefault="00CD643F" w:rsidP="00C775F6"/>
        </w:tc>
      </w:tr>
      <w:tr w:rsidR="00C775F6" w:rsidRPr="00B475DD" w14:paraId="6BE71125" w14:textId="77777777" w:rsidTr="003A5776">
        <w:tc>
          <w:tcPr>
            <w:tcW w:w="2425" w:type="dxa"/>
            <w:shd w:val="clear" w:color="auto" w:fill="F2F2F2"/>
          </w:tcPr>
          <w:p w14:paraId="56DF4D83" w14:textId="77777777" w:rsidR="00CD643F" w:rsidRDefault="00C775F6" w:rsidP="00C775F6">
            <w:pPr>
              <w:pStyle w:val="Label"/>
            </w:pPr>
            <w:r>
              <w:t>Applicant Sector</w:t>
            </w:r>
            <w:r w:rsidR="00CD643F">
              <w:t xml:space="preserve"> </w:t>
            </w:r>
          </w:p>
          <w:p w14:paraId="46B6DFFE" w14:textId="012FC310" w:rsidR="00C775F6" w:rsidRPr="00CD643F" w:rsidRDefault="00C775F6" w:rsidP="00C775F6">
            <w:pPr>
              <w:pStyle w:val="Label"/>
              <w:rPr>
                <w:b w:val="0"/>
                <w:bCs/>
              </w:rPr>
            </w:pPr>
          </w:p>
        </w:tc>
        <w:tc>
          <w:tcPr>
            <w:tcW w:w="6390" w:type="dxa"/>
            <w:gridSpan w:val="4"/>
          </w:tcPr>
          <w:p w14:paraId="042A57AF" w14:textId="5524D5ED" w:rsidR="00CD643F" w:rsidRDefault="00CD643F" w:rsidP="00CD643F">
            <w:r w:rsidRPr="00CD643F">
              <w:t>[dropdown selection]:</w:t>
            </w:r>
          </w:p>
          <w:p w14:paraId="21A6B8CB" w14:textId="663B1891" w:rsidR="00C775F6" w:rsidRDefault="00C775F6" w:rsidP="00C775F6">
            <w:pPr>
              <w:pStyle w:val="ListParagraph"/>
              <w:numPr>
                <w:ilvl w:val="0"/>
                <w:numId w:val="20"/>
              </w:numPr>
            </w:pPr>
            <w:r w:rsidRPr="00AF1122">
              <w:t>Academic Institution</w:t>
            </w:r>
          </w:p>
          <w:p w14:paraId="75BF18B3" w14:textId="77777777" w:rsidR="00C775F6" w:rsidRDefault="00C775F6" w:rsidP="00C775F6">
            <w:pPr>
              <w:pStyle w:val="ListParagraph"/>
              <w:numPr>
                <w:ilvl w:val="0"/>
                <w:numId w:val="20"/>
              </w:numPr>
            </w:pPr>
            <w:r w:rsidRPr="00AF1122">
              <w:t>First Nation</w:t>
            </w:r>
          </w:p>
          <w:p w14:paraId="1A7AF263" w14:textId="77777777" w:rsidR="00C775F6" w:rsidRDefault="00C775F6" w:rsidP="00C775F6">
            <w:pPr>
              <w:pStyle w:val="ListParagraph"/>
              <w:numPr>
                <w:ilvl w:val="0"/>
                <w:numId w:val="20"/>
              </w:numPr>
            </w:pPr>
            <w:r w:rsidRPr="00AF1122">
              <w:t>Individual</w:t>
            </w:r>
          </w:p>
          <w:p w14:paraId="159529BF" w14:textId="027AF0C8" w:rsidR="00C775F6" w:rsidRDefault="00C775F6" w:rsidP="00C775F6">
            <w:pPr>
              <w:pStyle w:val="ListParagraph"/>
              <w:numPr>
                <w:ilvl w:val="0"/>
                <w:numId w:val="20"/>
              </w:numPr>
            </w:pPr>
            <w:r w:rsidRPr="00AF1122">
              <w:lastRenderedPageBreak/>
              <w:t>Industry</w:t>
            </w:r>
          </w:p>
          <w:p w14:paraId="402AB139" w14:textId="77777777" w:rsidR="00C775F6" w:rsidRDefault="00C775F6" w:rsidP="00C775F6">
            <w:pPr>
              <w:pStyle w:val="ListParagraph"/>
              <w:numPr>
                <w:ilvl w:val="0"/>
                <w:numId w:val="20"/>
              </w:numPr>
            </w:pPr>
            <w:r w:rsidRPr="00AF1122">
              <w:t>Municipal/Regional Government</w:t>
            </w:r>
          </w:p>
          <w:p w14:paraId="20A86909" w14:textId="77777777" w:rsidR="00C775F6" w:rsidRDefault="00C775F6" w:rsidP="00C775F6">
            <w:pPr>
              <w:pStyle w:val="ListParagraph"/>
              <w:numPr>
                <w:ilvl w:val="0"/>
                <w:numId w:val="20"/>
              </w:numPr>
            </w:pPr>
            <w:r w:rsidRPr="00AF1122">
              <w:t>NGO (Non-Governmental Organization)</w:t>
            </w:r>
          </w:p>
          <w:p w14:paraId="17DD6B59" w14:textId="77777777" w:rsidR="00C775F6" w:rsidRDefault="00C775F6" w:rsidP="00C775F6">
            <w:pPr>
              <w:pStyle w:val="ListParagraph"/>
              <w:numPr>
                <w:ilvl w:val="0"/>
                <w:numId w:val="20"/>
              </w:numPr>
            </w:pPr>
            <w:r w:rsidRPr="00AF1122">
              <w:t>Provincial Government</w:t>
            </w:r>
          </w:p>
          <w:p w14:paraId="6993F33B" w14:textId="44E1CE30" w:rsidR="00C775F6" w:rsidRPr="00B475DD" w:rsidRDefault="00C775F6" w:rsidP="00C775F6">
            <w:pPr>
              <w:pStyle w:val="ListParagraph"/>
              <w:numPr>
                <w:ilvl w:val="0"/>
                <w:numId w:val="20"/>
              </w:numPr>
            </w:pPr>
            <w:r w:rsidRPr="00AF1122">
              <w:t>Other</w:t>
            </w:r>
            <w:r>
              <w:t xml:space="preserve"> </w:t>
            </w:r>
          </w:p>
        </w:tc>
      </w:tr>
      <w:tr w:rsidR="00C775F6" w:rsidRPr="00B475DD" w14:paraId="03B02898" w14:textId="77777777" w:rsidTr="003A5776">
        <w:tc>
          <w:tcPr>
            <w:tcW w:w="4495" w:type="dxa"/>
            <w:gridSpan w:val="4"/>
            <w:shd w:val="clear" w:color="auto" w:fill="F2F2F2" w:themeFill="background1" w:themeFillShade="F2"/>
          </w:tcPr>
          <w:p w14:paraId="43FC5C05" w14:textId="77777777" w:rsidR="00C775F6" w:rsidRDefault="00C775F6" w:rsidP="00C775F6">
            <w:pPr>
              <w:pStyle w:val="Label"/>
            </w:pPr>
            <w:r>
              <w:lastRenderedPageBreak/>
              <w:t>Project Leader Title/Qualifications:</w:t>
            </w:r>
          </w:p>
          <w:p w14:paraId="790CBA99" w14:textId="64C5DBFC" w:rsidR="00C775F6" w:rsidRPr="00A35F64" w:rsidRDefault="00C775F6" w:rsidP="00C775F6">
            <w:pPr>
              <w:pStyle w:val="Label"/>
              <w:rPr>
                <w:b w:val="0"/>
                <w:bCs/>
                <w:i/>
                <w:iCs/>
              </w:rPr>
            </w:pPr>
            <w:r w:rsidRPr="00A35F64">
              <w:rPr>
                <w:rStyle w:val="Emphasis"/>
                <w:b w:val="0"/>
                <w:bCs/>
                <w:i w:val="0"/>
                <w:iCs w:val="0"/>
              </w:rPr>
              <w:t xml:space="preserve">Provide </w:t>
            </w:r>
            <w:r w:rsidR="00401617">
              <w:rPr>
                <w:rStyle w:val="Emphasis"/>
                <w:b w:val="0"/>
                <w:bCs/>
                <w:i w:val="0"/>
                <w:iCs w:val="0"/>
              </w:rPr>
              <w:t xml:space="preserve">a </w:t>
            </w:r>
            <w:r w:rsidRPr="00A35F64">
              <w:rPr>
                <w:rStyle w:val="Emphasis"/>
                <w:b w:val="0"/>
                <w:bCs/>
                <w:i w:val="0"/>
                <w:iCs w:val="0"/>
              </w:rPr>
              <w:t>brief description of the Project Leader’s role and qualifications as they relate to the proposed project.</w:t>
            </w:r>
          </w:p>
        </w:tc>
        <w:tc>
          <w:tcPr>
            <w:tcW w:w="4320" w:type="dxa"/>
            <w:shd w:val="clear" w:color="auto" w:fill="FFFFFF" w:themeFill="background1"/>
          </w:tcPr>
          <w:p w14:paraId="785F864D" w14:textId="0CAA81EA" w:rsidR="00C775F6" w:rsidRPr="00FB1BAA" w:rsidRDefault="00C775F6" w:rsidP="00C775F6">
            <w:pPr>
              <w:rPr>
                <w:b/>
                <w:bCs/>
              </w:rPr>
            </w:pPr>
          </w:p>
        </w:tc>
      </w:tr>
      <w:tr w:rsidR="00C775F6" w:rsidRPr="00B475DD" w14:paraId="42CCF192" w14:textId="77777777" w:rsidTr="003A5776">
        <w:tc>
          <w:tcPr>
            <w:tcW w:w="4495" w:type="dxa"/>
            <w:gridSpan w:val="4"/>
            <w:shd w:val="clear" w:color="auto" w:fill="F2F2F2" w:themeFill="background1" w:themeFillShade="F2"/>
          </w:tcPr>
          <w:p w14:paraId="49AEA643" w14:textId="35C9D697" w:rsidR="00C775F6" w:rsidRDefault="00C775F6" w:rsidP="00C775F6">
            <w:pPr>
              <w:pStyle w:val="Label"/>
            </w:pPr>
            <w:r w:rsidRPr="00FB1BAA">
              <w:t>Additional Proponents:</w:t>
            </w:r>
            <w:r>
              <w:t xml:space="preserve"> </w:t>
            </w:r>
            <w:r w:rsidRPr="00881E57">
              <w:rPr>
                <w:b w:val="0"/>
                <w:bCs/>
                <w:i/>
                <w:iCs/>
              </w:rPr>
              <w:t>(optional)</w:t>
            </w:r>
          </w:p>
          <w:p w14:paraId="7AC2CC1E" w14:textId="77777777" w:rsidR="00C775F6" w:rsidRPr="00E91E18" w:rsidRDefault="00C775F6" w:rsidP="00C775F6">
            <w:pPr>
              <w:pStyle w:val="Label"/>
              <w:rPr>
                <w:rStyle w:val="Emphasis"/>
                <w:b w:val="0"/>
                <w:bCs/>
                <w:i w:val="0"/>
                <w:iCs w:val="0"/>
              </w:rPr>
            </w:pPr>
            <w:r w:rsidRPr="00A35F64">
              <w:rPr>
                <w:rStyle w:val="Emphasis"/>
                <w:b w:val="0"/>
                <w:bCs/>
                <w:i w:val="0"/>
                <w:iCs w:val="0"/>
              </w:rPr>
              <w:t xml:space="preserve">Please include the name, email, qualifications, and a </w:t>
            </w:r>
            <w:r w:rsidRPr="00E91E18">
              <w:rPr>
                <w:rStyle w:val="Emphasis"/>
                <w:b w:val="0"/>
                <w:bCs/>
                <w:i w:val="0"/>
                <w:iCs w:val="0"/>
              </w:rPr>
              <w:t>brief description of their specific role on the project.</w:t>
            </w:r>
          </w:p>
          <w:p w14:paraId="76DE45C8" w14:textId="1E1D9868" w:rsidR="000F1E89" w:rsidRPr="00A35F64" w:rsidRDefault="000F1E89" w:rsidP="00C775F6">
            <w:pPr>
              <w:pStyle w:val="Label"/>
              <w:rPr>
                <w:b w:val="0"/>
                <w:bCs/>
                <w:i/>
                <w:iCs/>
              </w:rPr>
            </w:pPr>
            <w:r w:rsidRPr="00E91E18">
              <w:rPr>
                <w:rStyle w:val="Emphasis"/>
                <w:b w:val="0"/>
                <w:bCs/>
              </w:rPr>
              <w:t>Additional proponents listed here must have full knowledge of all aspects of the proposal and have agreed to be involved in the project.</w:t>
            </w:r>
          </w:p>
        </w:tc>
        <w:tc>
          <w:tcPr>
            <w:tcW w:w="4320" w:type="dxa"/>
            <w:shd w:val="clear" w:color="auto" w:fill="FFFFFF" w:themeFill="background1"/>
          </w:tcPr>
          <w:p w14:paraId="48280823" w14:textId="77777777" w:rsidR="00C775F6" w:rsidRPr="00AF1122" w:rsidRDefault="00C775F6" w:rsidP="00C775F6"/>
        </w:tc>
      </w:tr>
      <w:tr w:rsidR="00C775F6" w:rsidRPr="00B475DD" w14:paraId="7DCB563D" w14:textId="77777777" w:rsidTr="003A5776">
        <w:tc>
          <w:tcPr>
            <w:tcW w:w="8815" w:type="dxa"/>
            <w:gridSpan w:val="5"/>
            <w:shd w:val="clear" w:color="auto" w:fill="D9D9D9" w:themeFill="background1" w:themeFillShade="D9"/>
          </w:tcPr>
          <w:p w14:paraId="300653D8" w14:textId="15B6D64A" w:rsidR="00C775F6" w:rsidRPr="00F210E9" w:rsidRDefault="00C775F6" w:rsidP="00C775F6">
            <w:pPr>
              <w:rPr>
                <w:b/>
                <w:bCs/>
                <w:sz w:val="22"/>
              </w:rPr>
            </w:pPr>
            <w:r w:rsidRPr="00F210E9">
              <w:rPr>
                <w:b/>
                <w:bCs/>
                <w:sz w:val="22"/>
              </w:rPr>
              <w:t>Section 2: Project Overview</w:t>
            </w:r>
          </w:p>
        </w:tc>
      </w:tr>
      <w:tr w:rsidR="00C775F6" w:rsidRPr="00B475DD" w14:paraId="27BF4092" w14:textId="77777777" w:rsidTr="003A5776">
        <w:tc>
          <w:tcPr>
            <w:tcW w:w="8815" w:type="dxa"/>
            <w:gridSpan w:val="5"/>
            <w:shd w:val="clear" w:color="auto" w:fill="F2F2F2" w:themeFill="background1" w:themeFillShade="F2"/>
          </w:tcPr>
          <w:p w14:paraId="6A8FBFD5" w14:textId="07A4CA2C" w:rsidR="00C775F6" w:rsidRPr="00225C25" w:rsidRDefault="00C775F6" w:rsidP="00C775F6">
            <w:pPr>
              <w:pStyle w:val="NormalWeb"/>
            </w:pPr>
            <w:r w:rsidRPr="00881E57">
              <w:rPr>
                <w:rFonts w:ascii="Calibri" w:eastAsia="Calibri" w:hAnsi="Calibri"/>
                <w:b/>
                <w:color w:val="262626"/>
                <w:sz w:val="20"/>
                <w:szCs w:val="22"/>
              </w:rPr>
              <w:t>Project Description</w:t>
            </w:r>
            <w:r>
              <w:rPr>
                <w:rFonts w:ascii="Calibri" w:eastAsia="Calibri" w:hAnsi="Calibri"/>
                <w:b/>
                <w:color w:val="262626"/>
                <w:sz w:val="20"/>
                <w:szCs w:val="22"/>
              </w:rPr>
              <w:t>:</w:t>
            </w:r>
            <w:r w:rsidRPr="00881E57">
              <w:rPr>
                <w:i/>
                <w:iCs/>
              </w:rPr>
              <w:t xml:space="preserve"> </w:t>
            </w:r>
            <w:r w:rsidRPr="00881E57">
              <w:rPr>
                <w:rStyle w:val="Emphasis"/>
                <w:rFonts w:ascii="Calibri" w:eastAsia="Calibri" w:hAnsi="Calibri"/>
                <w:bCs/>
                <w:i w:val="0"/>
                <w:iCs w:val="0"/>
                <w:color w:val="262626"/>
                <w:sz w:val="20"/>
                <w:szCs w:val="22"/>
              </w:rPr>
              <w:t xml:space="preserve">Briefly describe what your project will accomplish. HCTF will use this summarized description for </w:t>
            </w:r>
            <w:r w:rsidRPr="00E91E18">
              <w:rPr>
                <w:rStyle w:val="Emphasis"/>
                <w:rFonts w:ascii="Calibri" w:eastAsia="Calibri" w:hAnsi="Calibri"/>
                <w:bCs/>
                <w:i w:val="0"/>
                <w:iCs w:val="0"/>
                <w:color w:val="262626"/>
                <w:sz w:val="20"/>
                <w:szCs w:val="22"/>
              </w:rPr>
              <w:t xml:space="preserve">communications </w:t>
            </w:r>
            <w:r w:rsidR="000F1E89" w:rsidRPr="00E91E18">
              <w:rPr>
                <w:rStyle w:val="Emphasis"/>
                <w:rFonts w:ascii="Calibri" w:eastAsia="Calibri" w:hAnsi="Calibri"/>
                <w:bCs/>
                <w:i w:val="0"/>
                <w:iCs w:val="0"/>
                <w:color w:val="262626"/>
                <w:sz w:val="20"/>
                <w:szCs w:val="22"/>
              </w:rPr>
              <w:t>about successful</w:t>
            </w:r>
            <w:r w:rsidR="000F1E89" w:rsidRPr="00881E57">
              <w:rPr>
                <w:rStyle w:val="Emphasis"/>
                <w:rFonts w:ascii="Calibri" w:eastAsia="Calibri" w:hAnsi="Calibri"/>
                <w:bCs/>
                <w:i w:val="0"/>
                <w:iCs w:val="0"/>
                <w:color w:val="262626"/>
                <w:sz w:val="20"/>
                <w:szCs w:val="22"/>
              </w:rPr>
              <w:t xml:space="preserve"> </w:t>
            </w:r>
            <w:r w:rsidRPr="00881E57">
              <w:rPr>
                <w:rStyle w:val="Emphasis"/>
                <w:rFonts w:ascii="Calibri" w:eastAsia="Calibri" w:hAnsi="Calibri"/>
                <w:bCs/>
                <w:i w:val="0"/>
                <w:iCs w:val="0"/>
                <w:color w:val="262626"/>
                <w:sz w:val="20"/>
                <w:szCs w:val="22"/>
              </w:rPr>
              <w:t xml:space="preserve">projects </w:t>
            </w:r>
            <w:r w:rsidRPr="00881E57">
              <w:rPr>
                <w:rStyle w:val="Emphasis"/>
                <w:rFonts w:ascii="Calibri" w:eastAsia="Calibri" w:hAnsi="Calibri"/>
                <w:b/>
                <w:i w:val="0"/>
                <w:iCs w:val="0"/>
                <w:color w:val="262626"/>
                <w:sz w:val="20"/>
                <w:szCs w:val="22"/>
              </w:rPr>
              <w:t>(max 3 sentences).</w:t>
            </w:r>
            <w:r>
              <w:rPr>
                <w:rStyle w:val="Strong"/>
              </w:rPr>
              <w:t xml:space="preserve"> </w:t>
            </w:r>
          </w:p>
        </w:tc>
      </w:tr>
      <w:tr w:rsidR="00C775F6" w:rsidRPr="00B475DD" w14:paraId="26D69663" w14:textId="77777777" w:rsidTr="003A5776">
        <w:tc>
          <w:tcPr>
            <w:tcW w:w="8815" w:type="dxa"/>
            <w:gridSpan w:val="5"/>
            <w:shd w:val="clear" w:color="auto" w:fill="auto"/>
          </w:tcPr>
          <w:p w14:paraId="0EA58005" w14:textId="77777777" w:rsidR="00C775F6" w:rsidRDefault="00C775F6" w:rsidP="00C775F6"/>
          <w:p w14:paraId="76C37D60" w14:textId="77777777" w:rsidR="00C775F6" w:rsidRDefault="00C775F6" w:rsidP="00C775F6"/>
          <w:p w14:paraId="46F0E629" w14:textId="2EFE19F1" w:rsidR="00C775F6" w:rsidRDefault="00C775F6" w:rsidP="00C775F6"/>
          <w:p w14:paraId="6535F3E3" w14:textId="77777777" w:rsidR="00C775F6" w:rsidRDefault="00C775F6" w:rsidP="00C775F6"/>
          <w:p w14:paraId="42072300" w14:textId="44ADB18E" w:rsidR="00C775F6" w:rsidRPr="00B475DD" w:rsidRDefault="00C775F6" w:rsidP="00C775F6"/>
        </w:tc>
      </w:tr>
      <w:tr w:rsidR="003A5776" w:rsidRPr="00B475DD" w14:paraId="6D2D2312" w14:textId="77777777" w:rsidTr="003A5776">
        <w:tc>
          <w:tcPr>
            <w:tcW w:w="8815" w:type="dxa"/>
            <w:gridSpan w:val="5"/>
            <w:shd w:val="clear" w:color="auto" w:fill="F2F2F2" w:themeFill="background1" w:themeFillShade="F2"/>
          </w:tcPr>
          <w:p w14:paraId="35B14407" w14:textId="77777777" w:rsidR="003A5776" w:rsidRDefault="003A5776" w:rsidP="003A5776">
            <w:r>
              <w:rPr>
                <w:b/>
                <w:bCs/>
              </w:rPr>
              <w:t>Issue Statement:</w:t>
            </w:r>
            <w:r>
              <w:t xml:space="preserve"> Please provide more specific details about the issue/threats that you have identified above </w:t>
            </w:r>
            <w:r w:rsidRPr="004941AA">
              <w:t>(max 250 words):</w:t>
            </w:r>
          </w:p>
          <w:p w14:paraId="6C8BA0D3" w14:textId="77777777" w:rsidR="003A5776" w:rsidRDefault="003A5776" w:rsidP="003A5776">
            <w:pPr>
              <w:pStyle w:val="ListParagraph"/>
              <w:numPr>
                <w:ilvl w:val="0"/>
                <w:numId w:val="31"/>
              </w:numPr>
            </w:pPr>
            <w:r>
              <w:t xml:space="preserve">Explain the urgency /priority (provincially and/or regionally) of the conservation/management question and the risk if nothing is </w:t>
            </w:r>
            <w:proofErr w:type="gramStart"/>
            <w:r>
              <w:t>done;</w:t>
            </w:r>
            <w:proofErr w:type="gramEnd"/>
          </w:p>
          <w:p w14:paraId="3C25ABE4" w14:textId="77777777" w:rsidR="00401617" w:rsidRDefault="003A5776" w:rsidP="00401617">
            <w:pPr>
              <w:pStyle w:val="ListParagraph"/>
              <w:numPr>
                <w:ilvl w:val="0"/>
                <w:numId w:val="31"/>
              </w:numPr>
            </w:pPr>
            <w:r>
              <w:t xml:space="preserve">Explain how the project is linked to larger ecosystem benefits and implications to fish and wildlife </w:t>
            </w:r>
            <w:proofErr w:type="gramStart"/>
            <w:r>
              <w:t>populations;</w:t>
            </w:r>
            <w:proofErr w:type="gramEnd"/>
          </w:p>
          <w:p w14:paraId="5116A7B8" w14:textId="106299EE" w:rsidR="003A5776" w:rsidRPr="003A5776" w:rsidRDefault="003A5776" w:rsidP="00401617">
            <w:pPr>
              <w:pStyle w:val="ListParagraph"/>
              <w:numPr>
                <w:ilvl w:val="0"/>
                <w:numId w:val="31"/>
              </w:numPr>
            </w:pPr>
            <w:r>
              <w:t>Describe how the results of your work will inform management or conservation actions</w:t>
            </w:r>
            <w:r w:rsidR="00B34CE7">
              <w:t>.</w:t>
            </w:r>
          </w:p>
        </w:tc>
      </w:tr>
      <w:tr w:rsidR="003A5776" w:rsidRPr="00B475DD" w14:paraId="145074E3" w14:textId="77777777" w:rsidTr="003A5776">
        <w:tc>
          <w:tcPr>
            <w:tcW w:w="8815" w:type="dxa"/>
            <w:gridSpan w:val="5"/>
            <w:shd w:val="clear" w:color="auto" w:fill="auto"/>
          </w:tcPr>
          <w:p w14:paraId="4FB7C8E6" w14:textId="77777777" w:rsidR="003A5776" w:rsidRDefault="003A5776" w:rsidP="00C775F6">
            <w:pPr>
              <w:rPr>
                <w:b/>
                <w:bCs/>
              </w:rPr>
            </w:pPr>
          </w:p>
          <w:p w14:paraId="1F9438B7" w14:textId="6592E714" w:rsidR="003A5776" w:rsidRPr="00F86745" w:rsidRDefault="003A5776" w:rsidP="00C775F6">
            <w:pPr>
              <w:rPr>
                <w:b/>
                <w:bCs/>
              </w:rPr>
            </w:pPr>
          </w:p>
        </w:tc>
      </w:tr>
      <w:tr w:rsidR="003A5776" w:rsidRPr="00B475DD" w14:paraId="30494103" w14:textId="77777777" w:rsidTr="003A5776">
        <w:tc>
          <w:tcPr>
            <w:tcW w:w="8815" w:type="dxa"/>
            <w:gridSpan w:val="5"/>
            <w:shd w:val="clear" w:color="auto" w:fill="F2F2F2" w:themeFill="background1" w:themeFillShade="F2"/>
          </w:tcPr>
          <w:p w14:paraId="6D9CB7EF" w14:textId="69064C1C" w:rsidR="003A5776" w:rsidRPr="003A5776" w:rsidRDefault="003A5776" w:rsidP="00C775F6">
            <w:r>
              <w:t xml:space="preserve">Provide </w:t>
            </w:r>
            <w:r w:rsidR="00401617">
              <w:t xml:space="preserve">a </w:t>
            </w:r>
            <w:r>
              <w:t>rationale for submitting a Seed Grant proposal, instead of a full proposal under the Enhancement &amp; Restoration and</w:t>
            </w:r>
            <w:r w:rsidR="00401617">
              <w:t>/or</w:t>
            </w:r>
            <w:r>
              <w:t xml:space="preserve"> Stewardship Grant </w:t>
            </w:r>
            <w:r w:rsidRPr="004941AA">
              <w:t>Program (</w:t>
            </w:r>
            <w:r w:rsidR="00401617" w:rsidRPr="004941AA">
              <w:t>1 paragraph)</w:t>
            </w:r>
            <w:r w:rsidR="004941AA">
              <w:t>.</w:t>
            </w:r>
          </w:p>
        </w:tc>
      </w:tr>
      <w:tr w:rsidR="003A5776" w:rsidRPr="00B475DD" w14:paraId="23F421EF" w14:textId="77777777" w:rsidTr="003A5776">
        <w:tc>
          <w:tcPr>
            <w:tcW w:w="8815" w:type="dxa"/>
            <w:gridSpan w:val="5"/>
            <w:shd w:val="clear" w:color="auto" w:fill="auto"/>
          </w:tcPr>
          <w:p w14:paraId="3DCE670E" w14:textId="77777777" w:rsidR="003A5776" w:rsidRDefault="003A5776" w:rsidP="00C775F6">
            <w:pPr>
              <w:rPr>
                <w:b/>
                <w:bCs/>
              </w:rPr>
            </w:pPr>
          </w:p>
          <w:p w14:paraId="664C9B71" w14:textId="2EBDAE24" w:rsidR="003A5776" w:rsidRDefault="003A5776" w:rsidP="00C775F6">
            <w:pPr>
              <w:rPr>
                <w:b/>
                <w:bCs/>
              </w:rPr>
            </w:pPr>
          </w:p>
        </w:tc>
      </w:tr>
      <w:tr w:rsidR="007B1269" w:rsidRPr="00B475DD" w14:paraId="71A4694E" w14:textId="77777777" w:rsidTr="003A5776">
        <w:tc>
          <w:tcPr>
            <w:tcW w:w="2425" w:type="dxa"/>
            <w:tcBorders>
              <w:bottom w:val="single" w:sz="4" w:space="0" w:color="000000"/>
            </w:tcBorders>
            <w:shd w:val="clear" w:color="auto" w:fill="F2F2F2"/>
          </w:tcPr>
          <w:p w14:paraId="6BDA034C" w14:textId="32F29E61" w:rsidR="007B1269" w:rsidRPr="0032508A" w:rsidRDefault="007B1269" w:rsidP="007B1269">
            <w:pPr>
              <w:rPr>
                <w:i/>
                <w:iCs/>
              </w:rPr>
            </w:pPr>
            <w:r w:rsidRPr="00913B34">
              <w:rPr>
                <w:b/>
                <w:bCs/>
              </w:rPr>
              <w:t>Project Region</w:t>
            </w:r>
            <w:r w:rsidRPr="0032508A">
              <w:rPr>
                <w:b/>
                <w:bCs/>
              </w:rPr>
              <w:t xml:space="preserve">: </w:t>
            </w:r>
            <w:r w:rsidRPr="0032508A">
              <w:t xml:space="preserve">Please </w:t>
            </w:r>
            <w:r>
              <w:t>select</w:t>
            </w:r>
            <w:r w:rsidRPr="0032508A">
              <w:t xml:space="preserve"> the region in which your project will occur.</w:t>
            </w:r>
            <w:r w:rsidRPr="00913B34">
              <w:rPr>
                <w:i/>
                <w:iCs/>
              </w:rPr>
              <w:t xml:space="preserve"> Note that HCTF uses the old provincial region designations (e.g., the </w:t>
            </w:r>
            <w:hyperlink r:id="rId9" w:history="1">
              <w:r w:rsidRPr="00E55D6C">
                <w:rPr>
                  <w:rStyle w:val="Hyperlink"/>
                  <w:i/>
                  <w:iCs/>
                </w:rPr>
                <w:t>Wildlife Management Units</w:t>
              </w:r>
            </w:hyperlink>
            <w:r w:rsidRPr="00913B34">
              <w:rPr>
                <w:i/>
                <w:iCs/>
              </w:rPr>
              <w:t>).</w:t>
            </w:r>
          </w:p>
        </w:tc>
        <w:tc>
          <w:tcPr>
            <w:tcW w:w="6390" w:type="dxa"/>
            <w:gridSpan w:val="4"/>
            <w:tcBorders>
              <w:bottom w:val="single" w:sz="4" w:space="0" w:color="000000"/>
            </w:tcBorders>
          </w:tcPr>
          <w:p w14:paraId="03B26677" w14:textId="0EDE750A" w:rsidR="00F92490" w:rsidRDefault="00F92490" w:rsidP="00F92490">
            <w:r w:rsidRPr="00CD643F">
              <w:lastRenderedPageBreak/>
              <w:t>[dropdown selection]:</w:t>
            </w:r>
          </w:p>
          <w:p w14:paraId="61AE70C0" w14:textId="68043000" w:rsidR="007B1269" w:rsidRDefault="007B1269" w:rsidP="007B1269">
            <w:pPr>
              <w:pStyle w:val="ListParagraph"/>
              <w:numPr>
                <w:ilvl w:val="0"/>
                <w:numId w:val="5"/>
              </w:numPr>
            </w:pPr>
            <w:r w:rsidRPr="00AD0EA8">
              <w:t>0-Province Wide or Multi-Region</w:t>
            </w:r>
          </w:p>
          <w:p w14:paraId="3663012A" w14:textId="40CB9493" w:rsidR="007B1269" w:rsidRDefault="007B1269" w:rsidP="007B1269">
            <w:pPr>
              <w:pStyle w:val="ListParagraph"/>
              <w:numPr>
                <w:ilvl w:val="0"/>
                <w:numId w:val="5"/>
              </w:numPr>
            </w:pPr>
            <w:r>
              <w:t>1-Vancouver Island</w:t>
            </w:r>
          </w:p>
          <w:p w14:paraId="2F38B9B4" w14:textId="77777777" w:rsidR="007B1269" w:rsidRDefault="007B1269" w:rsidP="007B1269">
            <w:pPr>
              <w:pStyle w:val="ListParagraph"/>
              <w:numPr>
                <w:ilvl w:val="0"/>
                <w:numId w:val="5"/>
              </w:numPr>
            </w:pPr>
            <w:r w:rsidRPr="00AD0EA8">
              <w:t>2-Lower Mainland</w:t>
            </w:r>
          </w:p>
          <w:p w14:paraId="0CE0BA3D" w14:textId="77777777" w:rsidR="007B1269" w:rsidRDefault="007B1269" w:rsidP="007B1269">
            <w:pPr>
              <w:pStyle w:val="ListParagraph"/>
              <w:numPr>
                <w:ilvl w:val="0"/>
                <w:numId w:val="5"/>
              </w:numPr>
            </w:pPr>
            <w:r w:rsidRPr="00AD0EA8">
              <w:t>3-Thompson-Nicola</w:t>
            </w:r>
          </w:p>
          <w:p w14:paraId="1C0C808B" w14:textId="77777777" w:rsidR="007B1269" w:rsidRDefault="007B1269" w:rsidP="007B1269">
            <w:pPr>
              <w:pStyle w:val="ListParagraph"/>
              <w:numPr>
                <w:ilvl w:val="0"/>
                <w:numId w:val="5"/>
              </w:numPr>
            </w:pPr>
            <w:r w:rsidRPr="00AD0EA8">
              <w:t>4-Kootenay</w:t>
            </w:r>
          </w:p>
          <w:p w14:paraId="6805D09C" w14:textId="77777777" w:rsidR="007B1269" w:rsidRDefault="007B1269" w:rsidP="007B1269">
            <w:pPr>
              <w:pStyle w:val="ListParagraph"/>
              <w:numPr>
                <w:ilvl w:val="0"/>
                <w:numId w:val="5"/>
              </w:numPr>
            </w:pPr>
            <w:r w:rsidRPr="00AD0EA8">
              <w:lastRenderedPageBreak/>
              <w:t>5-Cariboo</w:t>
            </w:r>
          </w:p>
          <w:p w14:paraId="0122F7B6" w14:textId="77777777" w:rsidR="007B1269" w:rsidRDefault="007B1269" w:rsidP="007B1269">
            <w:pPr>
              <w:pStyle w:val="ListParagraph"/>
              <w:numPr>
                <w:ilvl w:val="0"/>
                <w:numId w:val="5"/>
              </w:numPr>
            </w:pPr>
            <w:r w:rsidRPr="00AD0EA8">
              <w:t>6-Skeena</w:t>
            </w:r>
          </w:p>
          <w:p w14:paraId="5D0F90C9" w14:textId="77777777" w:rsidR="007B1269" w:rsidRDefault="007B1269" w:rsidP="007B1269">
            <w:pPr>
              <w:pStyle w:val="ListParagraph"/>
              <w:numPr>
                <w:ilvl w:val="0"/>
                <w:numId w:val="5"/>
              </w:numPr>
            </w:pPr>
            <w:r w:rsidRPr="00AD0EA8">
              <w:t>7-Omineca/Peace</w:t>
            </w:r>
          </w:p>
          <w:p w14:paraId="25BD7E56" w14:textId="19431640" w:rsidR="007B1269" w:rsidRPr="00B475DD" w:rsidRDefault="007B1269" w:rsidP="007B1269">
            <w:pPr>
              <w:pStyle w:val="ListParagraph"/>
              <w:numPr>
                <w:ilvl w:val="0"/>
                <w:numId w:val="5"/>
              </w:numPr>
            </w:pPr>
            <w:r w:rsidRPr="00AD0EA8">
              <w:t>8-Okanagan</w:t>
            </w:r>
          </w:p>
        </w:tc>
      </w:tr>
      <w:tr w:rsidR="007B1269" w:rsidRPr="00B475DD" w14:paraId="082FA0F0" w14:textId="77777777" w:rsidTr="003A5776">
        <w:tc>
          <w:tcPr>
            <w:tcW w:w="8815" w:type="dxa"/>
            <w:gridSpan w:val="5"/>
            <w:tcBorders>
              <w:bottom w:val="single" w:sz="4" w:space="0" w:color="000000"/>
            </w:tcBorders>
            <w:shd w:val="clear" w:color="auto" w:fill="F2F2F2"/>
          </w:tcPr>
          <w:p w14:paraId="0C11211A" w14:textId="6BC7C1BE" w:rsidR="007B1269" w:rsidRPr="0032508A" w:rsidRDefault="007B1269" w:rsidP="007B1269">
            <w:r w:rsidRPr="0032508A">
              <w:rPr>
                <w:b/>
                <w:bCs/>
              </w:rPr>
              <w:lastRenderedPageBreak/>
              <w:t>Project Location:</w:t>
            </w:r>
            <w:r w:rsidRPr="0032508A">
              <w:t xml:space="preserve"> Provide a one-line description that includes </w:t>
            </w:r>
            <w:r w:rsidR="00401617">
              <w:t xml:space="preserve">the </w:t>
            </w:r>
            <w:r w:rsidRPr="0032508A">
              <w:t>distance to the nearest town or other known feature.</w:t>
            </w:r>
            <w:r>
              <w:t xml:space="preserve"> </w:t>
            </w:r>
            <w:r w:rsidRPr="00881E57">
              <w:t>This helps to orient the reviewers to your project’s location.</w:t>
            </w:r>
          </w:p>
        </w:tc>
      </w:tr>
      <w:tr w:rsidR="007B1269" w:rsidRPr="00B475DD" w14:paraId="361A6F9B" w14:textId="77777777" w:rsidTr="003A5776">
        <w:tc>
          <w:tcPr>
            <w:tcW w:w="8815" w:type="dxa"/>
            <w:gridSpan w:val="5"/>
            <w:tcBorders>
              <w:bottom w:val="single" w:sz="4" w:space="0" w:color="000000"/>
            </w:tcBorders>
            <w:shd w:val="clear" w:color="auto" w:fill="FFFFFF" w:themeFill="background1"/>
          </w:tcPr>
          <w:p w14:paraId="1CB2C08C" w14:textId="77777777" w:rsidR="007B1269" w:rsidRDefault="007B1269" w:rsidP="007B1269">
            <w:pPr>
              <w:rPr>
                <w:b/>
                <w:bCs/>
              </w:rPr>
            </w:pPr>
          </w:p>
          <w:p w14:paraId="7B318724" w14:textId="1D38877E" w:rsidR="007B1269" w:rsidRPr="00913B34" w:rsidRDefault="007B1269" w:rsidP="007B1269">
            <w:pPr>
              <w:rPr>
                <w:b/>
                <w:bCs/>
              </w:rPr>
            </w:pPr>
          </w:p>
        </w:tc>
      </w:tr>
      <w:tr w:rsidR="007B1269" w:rsidRPr="00B475DD" w14:paraId="78E41C3D" w14:textId="77777777" w:rsidTr="003A5776">
        <w:tc>
          <w:tcPr>
            <w:tcW w:w="8815" w:type="dxa"/>
            <w:gridSpan w:val="5"/>
            <w:tcBorders>
              <w:bottom w:val="single" w:sz="4" w:space="0" w:color="000000"/>
            </w:tcBorders>
            <w:shd w:val="clear" w:color="auto" w:fill="F2F2F2" w:themeFill="background1" w:themeFillShade="F2"/>
          </w:tcPr>
          <w:p w14:paraId="24A7F0F1" w14:textId="1AAD0D87" w:rsidR="007B1269" w:rsidRDefault="007B1269" w:rsidP="007B1269">
            <w:r>
              <w:rPr>
                <w:rStyle w:val="Strong"/>
              </w:rPr>
              <w:t>Map Location - Latitude &amp; Longitude:</w:t>
            </w:r>
            <w:r>
              <w:t xml:space="preserve"> </w:t>
            </w:r>
            <w:r w:rsidRPr="00DA0AC5">
              <w:t>Provide the latitude/longitude coordinates of your primary project site. If your project spans multiple sites, please select only one for this map location. To find the latitude/ longitude coordinates of your project using Google maps:</w:t>
            </w:r>
          </w:p>
          <w:p w14:paraId="47C88979" w14:textId="77777777" w:rsidR="007B1269" w:rsidRPr="0032508A" w:rsidRDefault="007B1269" w:rsidP="007B1269">
            <w:r w:rsidRPr="0032508A">
              <w:t>1) Open Google Maps in your browser.</w:t>
            </w:r>
          </w:p>
          <w:p w14:paraId="61E67244" w14:textId="3A6FD0C5" w:rsidR="007B1269" w:rsidRPr="0032508A" w:rsidRDefault="007B1269" w:rsidP="007B1269">
            <w:r w:rsidRPr="0032508A">
              <w:t xml:space="preserve">2) Right-click the approximate area on the map where your project activities are taking place.  </w:t>
            </w:r>
          </w:p>
          <w:p w14:paraId="702C2F38" w14:textId="77777777" w:rsidR="007B1269" w:rsidRPr="0032508A" w:rsidRDefault="007B1269" w:rsidP="007B1269">
            <w:r w:rsidRPr="0032508A">
              <w:t>3) Select “What's Here”?</w:t>
            </w:r>
          </w:p>
          <w:p w14:paraId="689D4883" w14:textId="3EFB01DF" w:rsidR="007B1269" w:rsidRPr="0032508A" w:rsidRDefault="007B1269" w:rsidP="007B1269">
            <w:r w:rsidRPr="0032508A">
              <w:t>4) Under the search box, an info card with coordinates will appear (e.g.,</w:t>
            </w:r>
            <w:r>
              <w:t xml:space="preserve"> </w:t>
            </w:r>
            <w:r w:rsidRPr="0032508A">
              <w:t xml:space="preserve">.48.422627 / -123.384803)5)         </w:t>
            </w:r>
          </w:p>
          <w:p w14:paraId="2707FF91" w14:textId="524C2800" w:rsidR="007B1269" w:rsidRPr="00DA0AC5" w:rsidRDefault="007B1269" w:rsidP="007B1269">
            <w:r w:rsidRPr="0032508A">
              <w:t>4) Copy the coordinates and paste into this Field</w:t>
            </w:r>
          </w:p>
        </w:tc>
      </w:tr>
      <w:tr w:rsidR="007B1269" w:rsidRPr="00B475DD" w14:paraId="3F51271D" w14:textId="77777777" w:rsidTr="003A5776">
        <w:tc>
          <w:tcPr>
            <w:tcW w:w="3685" w:type="dxa"/>
            <w:gridSpan w:val="3"/>
            <w:tcBorders>
              <w:bottom w:val="single" w:sz="4" w:space="0" w:color="000000"/>
            </w:tcBorders>
            <w:shd w:val="clear" w:color="auto" w:fill="F2F2F2" w:themeFill="background1" w:themeFillShade="F2"/>
          </w:tcPr>
          <w:p w14:paraId="57325F16" w14:textId="3590B72F" w:rsidR="007B1269" w:rsidRPr="00913B34" w:rsidRDefault="007B1269" w:rsidP="007B1269">
            <w:pPr>
              <w:rPr>
                <w:b/>
                <w:bCs/>
              </w:rPr>
            </w:pPr>
            <w:r w:rsidRPr="00471FD2">
              <w:rPr>
                <w:b/>
                <w:bCs/>
              </w:rPr>
              <w:t>Latitude</w:t>
            </w:r>
            <w:r>
              <w:rPr>
                <w:b/>
                <w:bCs/>
              </w:rPr>
              <w:t>:</w:t>
            </w:r>
            <w:r w:rsidRPr="00471FD2">
              <w:rPr>
                <w:b/>
                <w:bCs/>
              </w:rPr>
              <w:t xml:space="preserve"> </w:t>
            </w:r>
            <w:r w:rsidRPr="00471FD2">
              <w:rPr>
                <w:i/>
                <w:iCs/>
              </w:rPr>
              <w:t>(e.g., 48.422627)</w:t>
            </w:r>
          </w:p>
        </w:tc>
        <w:tc>
          <w:tcPr>
            <w:tcW w:w="5130" w:type="dxa"/>
            <w:gridSpan w:val="2"/>
            <w:tcBorders>
              <w:bottom w:val="single" w:sz="4" w:space="0" w:color="000000"/>
            </w:tcBorders>
            <w:shd w:val="clear" w:color="auto" w:fill="F2F2F2" w:themeFill="background1" w:themeFillShade="F2"/>
          </w:tcPr>
          <w:p w14:paraId="715E0776" w14:textId="5E00316C" w:rsidR="007B1269" w:rsidRPr="00913B34" w:rsidRDefault="007B1269" w:rsidP="007B1269">
            <w:pPr>
              <w:rPr>
                <w:b/>
                <w:bCs/>
              </w:rPr>
            </w:pPr>
            <w:r w:rsidRPr="00471FD2">
              <w:rPr>
                <w:b/>
                <w:bCs/>
              </w:rPr>
              <w:t>Longitude</w:t>
            </w:r>
            <w:r>
              <w:rPr>
                <w:b/>
                <w:bCs/>
              </w:rPr>
              <w:t>:</w:t>
            </w:r>
            <w:r w:rsidRPr="00471FD2">
              <w:rPr>
                <w:b/>
                <w:bCs/>
              </w:rPr>
              <w:t xml:space="preserve"> </w:t>
            </w:r>
            <w:r w:rsidRPr="00471FD2">
              <w:rPr>
                <w:i/>
                <w:iCs/>
              </w:rPr>
              <w:t>(e.g., -123.38480)</w:t>
            </w:r>
          </w:p>
        </w:tc>
      </w:tr>
      <w:tr w:rsidR="007B1269" w:rsidRPr="00B475DD" w14:paraId="248C6D4A" w14:textId="77777777" w:rsidTr="003A5776">
        <w:tc>
          <w:tcPr>
            <w:tcW w:w="3685" w:type="dxa"/>
            <w:gridSpan w:val="3"/>
            <w:tcBorders>
              <w:bottom w:val="single" w:sz="4" w:space="0" w:color="000000"/>
            </w:tcBorders>
            <w:shd w:val="clear" w:color="auto" w:fill="FFFFFF" w:themeFill="background1"/>
          </w:tcPr>
          <w:p w14:paraId="5C47B605" w14:textId="77777777" w:rsidR="007B1269" w:rsidRPr="00471FD2" w:rsidRDefault="007B1269" w:rsidP="007B1269">
            <w:pPr>
              <w:rPr>
                <w:b/>
                <w:bCs/>
              </w:rPr>
            </w:pPr>
          </w:p>
        </w:tc>
        <w:tc>
          <w:tcPr>
            <w:tcW w:w="5130" w:type="dxa"/>
            <w:gridSpan w:val="2"/>
            <w:tcBorders>
              <w:bottom w:val="single" w:sz="4" w:space="0" w:color="000000"/>
            </w:tcBorders>
            <w:shd w:val="clear" w:color="auto" w:fill="FFFFFF" w:themeFill="background1"/>
          </w:tcPr>
          <w:p w14:paraId="461EBED9" w14:textId="77777777" w:rsidR="007B1269" w:rsidRPr="00471FD2" w:rsidRDefault="007B1269" w:rsidP="007B1269">
            <w:pPr>
              <w:rPr>
                <w:b/>
                <w:bCs/>
              </w:rPr>
            </w:pPr>
          </w:p>
        </w:tc>
      </w:tr>
      <w:tr w:rsidR="007B1269" w:rsidRPr="00B475DD" w14:paraId="53CAB0D4" w14:textId="77777777" w:rsidTr="003A5776">
        <w:tc>
          <w:tcPr>
            <w:tcW w:w="8815" w:type="dxa"/>
            <w:gridSpan w:val="5"/>
            <w:shd w:val="clear" w:color="auto" w:fill="F2F2F2" w:themeFill="background1" w:themeFillShade="F2"/>
          </w:tcPr>
          <w:p w14:paraId="4D44645A" w14:textId="4091E96B" w:rsidR="007B1269" w:rsidRPr="00674E10" w:rsidRDefault="007B1269" w:rsidP="007B1269">
            <w:pPr>
              <w:pStyle w:val="Label"/>
              <w:rPr>
                <w:b w:val="0"/>
                <w:bCs/>
                <w:i/>
                <w:iCs/>
              </w:rPr>
            </w:pPr>
            <w:r>
              <w:t xml:space="preserve">Court Award Funding: </w:t>
            </w:r>
            <w:r w:rsidRPr="0032508A">
              <w:rPr>
                <w:b w:val="0"/>
                <w:bCs/>
              </w:rPr>
              <w:t xml:space="preserve">Information on available Court Award funding can be found on our web page under </w:t>
            </w:r>
            <w:hyperlink r:id="rId10" w:anchor="overview" w:history="1">
              <w:r w:rsidR="009E6D71">
                <w:rPr>
                  <w:rStyle w:val="Hyperlink"/>
                  <w:b w:val="0"/>
                  <w:bCs/>
                  <w:i/>
                  <w:iCs/>
                </w:rPr>
                <w:t>Overview Tab &gt; +Court Awards</w:t>
              </w:r>
            </w:hyperlink>
            <w:r w:rsidRPr="0032508A">
              <w:rPr>
                <w:b w:val="0"/>
                <w:bCs/>
                <w:color w:val="0070C0"/>
              </w:rPr>
              <w:t xml:space="preserve"> </w:t>
            </w:r>
            <w:r w:rsidRPr="0032508A">
              <w:rPr>
                <w:b w:val="0"/>
                <w:bCs/>
              </w:rPr>
              <w:t>on our website. If you would like your proposal to be considered for Court Award funding, please provide the Court Award number(s)</w:t>
            </w:r>
            <w:r>
              <w:rPr>
                <w:b w:val="0"/>
                <w:bCs/>
              </w:rPr>
              <w:t xml:space="preserve"> below. </w:t>
            </w:r>
            <w:r w:rsidR="00401617" w:rsidRPr="004941AA">
              <w:rPr>
                <w:b w:val="0"/>
                <w:bCs/>
              </w:rPr>
              <w:t>Note: applications for restricted funding are subject to the same HCTF technical review process along with all other proposals</w:t>
            </w:r>
            <w:r w:rsidR="00401617" w:rsidRPr="004941AA">
              <w:rPr>
                <w:b w:val="0"/>
                <w:bCs/>
                <w:i/>
                <w:iCs/>
              </w:rPr>
              <w:t xml:space="preserve"> </w:t>
            </w:r>
            <w:r w:rsidRPr="004941AA">
              <w:rPr>
                <w:b w:val="0"/>
                <w:bCs/>
                <w:i/>
                <w:iCs/>
              </w:rPr>
              <w:t>(optional)</w:t>
            </w:r>
          </w:p>
        </w:tc>
      </w:tr>
      <w:tr w:rsidR="007B1269" w:rsidRPr="00B475DD" w14:paraId="6405DA34" w14:textId="77777777" w:rsidTr="003A5776">
        <w:trPr>
          <w:trHeight w:val="800"/>
        </w:trPr>
        <w:tc>
          <w:tcPr>
            <w:tcW w:w="8815" w:type="dxa"/>
            <w:gridSpan w:val="5"/>
            <w:shd w:val="clear" w:color="auto" w:fill="FFFFFF" w:themeFill="background1"/>
          </w:tcPr>
          <w:p w14:paraId="304862DF" w14:textId="77777777" w:rsidR="007B1269" w:rsidRDefault="007B1269" w:rsidP="007B1269">
            <w:pPr>
              <w:pStyle w:val="Label"/>
            </w:pPr>
          </w:p>
        </w:tc>
      </w:tr>
      <w:tr w:rsidR="007B1269" w:rsidRPr="00B475DD" w14:paraId="242C579D" w14:textId="77777777" w:rsidTr="003A5776">
        <w:trPr>
          <w:trHeight w:val="575"/>
        </w:trPr>
        <w:tc>
          <w:tcPr>
            <w:tcW w:w="8815" w:type="dxa"/>
            <w:gridSpan w:val="5"/>
            <w:shd w:val="clear" w:color="auto" w:fill="F2F2F2" w:themeFill="background1" w:themeFillShade="F2"/>
          </w:tcPr>
          <w:p w14:paraId="24EFF23A" w14:textId="23DF08D7" w:rsidR="007B1269" w:rsidRPr="00BD56E6" w:rsidRDefault="007B1269" w:rsidP="007B1269">
            <w:pPr>
              <w:pStyle w:val="Label"/>
              <w:rPr>
                <w:b w:val="0"/>
                <w:bCs/>
              </w:rPr>
            </w:pPr>
            <w:r w:rsidRPr="00BD56E6">
              <w:t>Target Species</w:t>
            </w:r>
            <w:r>
              <w:t xml:space="preserve"> Names(s)</w:t>
            </w:r>
            <w:r w:rsidRPr="00BD56E6">
              <w:t>:</w:t>
            </w:r>
            <w:r>
              <w:rPr>
                <w:b w:val="0"/>
                <w:bCs/>
              </w:rPr>
              <w:t xml:space="preserve"> </w:t>
            </w:r>
            <w:r w:rsidRPr="00BD56E6">
              <w:rPr>
                <w:b w:val="0"/>
                <w:bCs/>
              </w:rPr>
              <w:t xml:space="preserve">Provide the name of the target species that your project activities will enhance, restore, or steward. Common names are preferred. </w:t>
            </w:r>
            <w:r w:rsidRPr="00BD56E6">
              <w:rPr>
                <w:b w:val="0"/>
                <w:bCs/>
                <w:i/>
                <w:iCs/>
              </w:rPr>
              <w:t>(optional)</w:t>
            </w:r>
          </w:p>
        </w:tc>
      </w:tr>
      <w:tr w:rsidR="007B1269" w:rsidRPr="00B475DD" w14:paraId="558A8E8E" w14:textId="77777777" w:rsidTr="003A5776">
        <w:trPr>
          <w:trHeight w:val="575"/>
        </w:trPr>
        <w:tc>
          <w:tcPr>
            <w:tcW w:w="8815" w:type="dxa"/>
            <w:gridSpan w:val="5"/>
            <w:shd w:val="clear" w:color="auto" w:fill="FFFFFF" w:themeFill="background1"/>
          </w:tcPr>
          <w:p w14:paraId="6EA99B06" w14:textId="77777777" w:rsidR="007B1269" w:rsidRPr="00E91E18" w:rsidRDefault="007B1269" w:rsidP="007B1269">
            <w:pPr>
              <w:pStyle w:val="Label"/>
              <w:rPr>
                <w:b w:val="0"/>
                <w:bCs/>
              </w:rPr>
            </w:pPr>
          </w:p>
          <w:p w14:paraId="29C71558" w14:textId="3F8BBB9F" w:rsidR="007B1269" w:rsidRPr="00E91E18" w:rsidRDefault="007B1269" w:rsidP="007B1269">
            <w:pPr>
              <w:pStyle w:val="Label"/>
              <w:rPr>
                <w:b w:val="0"/>
                <w:bCs/>
              </w:rPr>
            </w:pPr>
          </w:p>
        </w:tc>
      </w:tr>
      <w:tr w:rsidR="000F1E89" w:rsidRPr="00B475DD" w14:paraId="34518A7B" w14:textId="77777777" w:rsidTr="00E91E18">
        <w:trPr>
          <w:trHeight w:val="575"/>
        </w:trPr>
        <w:tc>
          <w:tcPr>
            <w:tcW w:w="8815" w:type="dxa"/>
            <w:gridSpan w:val="5"/>
            <w:shd w:val="clear" w:color="auto" w:fill="D9D9D9" w:themeFill="background1" w:themeFillShade="D9"/>
          </w:tcPr>
          <w:p w14:paraId="30C5EE3E" w14:textId="56292200" w:rsidR="000F1E89" w:rsidRPr="00E91E18" w:rsidRDefault="000F1E89" w:rsidP="000F1E89">
            <w:pPr>
              <w:pStyle w:val="Label"/>
              <w:rPr>
                <w:b w:val="0"/>
                <w:bCs/>
              </w:rPr>
            </w:pPr>
            <w:r w:rsidRPr="00E91E18">
              <w:rPr>
                <w:b w:val="0"/>
                <w:bCs/>
              </w:rPr>
              <w:t>Many HCTF-funded projects take place on the territories of Indigenous communities or involve partnerships with Indigenous communities. Please describe any communication you have had with Indigenous communities about your proposal and include details of those contacts and a summary of any feedback you received.</w:t>
            </w:r>
          </w:p>
        </w:tc>
      </w:tr>
      <w:tr w:rsidR="000F1E89" w:rsidRPr="00B475DD" w14:paraId="77D27C6D" w14:textId="77777777" w:rsidTr="003A5776">
        <w:trPr>
          <w:trHeight w:val="575"/>
        </w:trPr>
        <w:tc>
          <w:tcPr>
            <w:tcW w:w="8815" w:type="dxa"/>
            <w:gridSpan w:val="5"/>
            <w:shd w:val="clear" w:color="auto" w:fill="FFFFFF" w:themeFill="background1"/>
          </w:tcPr>
          <w:p w14:paraId="52F0B812" w14:textId="77777777" w:rsidR="000F1E89" w:rsidRPr="00E91E18" w:rsidRDefault="000F1E89" w:rsidP="000F1E89">
            <w:pPr>
              <w:pStyle w:val="Label"/>
              <w:rPr>
                <w:b w:val="0"/>
                <w:bCs/>
              </w:rPr>
            </w:pPr>
          </w:p>
        </w:tc>
      </w:tr>
      <w:tr w:rsidR="000F1E89" w:rsidRPr="00B475DD" w14:paraId="6D5DC1DC" w14:textId="77777777" w:rsidTr="003A5776">
        <w:tc>
          <w:tcPr>
            <w:tcW w:w="8815" w:type="dxa"/>
            <w:gridSpan w:val="5"/>
            <w:shd w:val="clear" w:color="auto" w:fill="F2F2F2" w:themeFill="background1" w:themeFillShade="F2"/>
          </w:tcPr>
          <w:p w14:paraId="716929C1" w14:textId="77777777" w:rsidR="00805B2B" w:rsidRPr="00671B23" w:rsidRDefault="00805B2B" w:rsidP="00805B2B">
            <w:pPr>
              <w:pStyle w:val="Label"/>
              <w:rPr>
                <w:b w:val="0"/>
                <w:bCs/>
              </w:rPr>
            </w:pPr>
            <w:r w:rsidRPr="00671B23">
              <w:rPr>
                <w:b w:val="0"/>
                <w:bCs/>
              </w:rPr>
              <w:t xml:space="preserve">The BC Ministry of Forests (and, in some cases, the BC Ministry of Land, Water and Resource Stewardship [including the Together for Wildlife Strategy]) has the mandate for managing the fish, wildlife and habitat resources in the province. It is important that the relevant provincial government biologist (fish, wildlife, and/or ecosystems biologist) in the region where your project will be implemented be aware of your proposed activities and </w:t>
            </w:r>
            <w:proofErr w:type="gramStart"/>
            <w:r w:rsidRPr="00671B23">
              <w:rPr>
                <w:b w:val="0"/>
                <w:bCs/>
              </w:rPr>
              <w:t>have the opportunity to</w:t>
            </w:r>
            <w:proofErr w:type="gramEnd"/>
            <w:r w:rsidRPr="00671B23">
              <w:rPr>
                <w:b w:val="0"/>
                <w:bCs/>
              </w:rPr>
              <w:t xml:space="preserve"> provide input. </w:t>
            </w:r>
          </w:p>
          <w:p w14:paraId="6A73CAB8" w14:textId="77777777" w:rsidR="00805B2B" w:rsidRPr="00671B23" w:rsidRDefault="00805B2B" w:rsidP="00805B2B">
            <w:pPr>
              <w:pStyle w:val="Label"/>
              <w:rPr>
                <w:b w:val="0"/>
                <w:bCs/>
              </w:rPr>
            </w:pPr>
            <w:r w:rsidRPr="00671B23">
              <w:rPr>
                <w:b w:val="0"/>
                <w:bCs/>
              </w:rPr>
              <w:t xml:space="preserve">If your proposed activities will involve invasive species assessment or treatments, you must discuss your project idea with a provincial government invasive species management professional (e.g., Invasive Plant </w:t>
            </w:r>
            <w:r w:rsidRPr="00671B23">
              <w:rPr>
                <w:b w:val="0"/>
                <w:bCs/>
              </w:rPr>
              <w:lastRenderedPageBreak/>
              <w:t>Specialists within the Ministry of Forests, Members of the BC Inter-Ministry Invasive Species Working Group, Provincial Invasive Fauna Specialists with the Ministry of Environment and Climate Change Strategy, Regional Ecosystems Biologists with the Ministry of Forests).</w:t>
            </w:r>
          </w:p>
          <w:p w14:paraId="687F0E8A" w14:textId="0275AAFC" w:rsidR="000F1E89" w:rsidRPr="00E91E18" w:rsidRDefault="000F1E89" w:rsidP="000F1E89">
            <w:pPr>
              <w:pStyle w:val="Label"/>
              <w:rPr>
                <w:i/>
                <w:iCs/>
              </w:rPr>
            </w:pPr>
            <w:r w:rsidRPr="00E91E18">
              <w:rPr>
                <w:b w:val="0"/>
                <w:bCs/>
                <w:i/>
                <w:iCs/>
              </w:rPr>
              <w:t xml:space="preserve">Click here to visit the </w:t>
            </w:r>
            <w:hyperlink r:id="rId11" w:history="1">
              <w:r w:rsidRPr="00E91E18">
                <w:rPr>
                  <w:rStyle w:val="Hyperlink"/>
                  <w:b w:val="0"/>
                  <w:bCs/>
                  <w:i/>
                  <w:iCs/>
                </w:rPr>
                <w:t>BC Government Directory</w:t>
              </w:r>
            </w:hyperlink>
          </w:p>
        </w:tc>
      </w:tr>
      <w:tr w:rsidR="007B1269" w:rsidRPr="00B475DD" w14:paraId="40935103" w14:textId="77777777" w:rsidTr="003A5776">
        <w:tc>
          <w:tcPr>
            <w:tcW w:w="4495" w:type="dxa"/>
            <w:gridSpan w:val="4"/>
            <w:shd w:val="clear" w:color="auto" w:fill="F2F2F2" w:themeFill="background1" w:themeFillShade="F2"/>
          </w:tcPr>
          <w:p w14:paraId="4976BCBF" w14:textId="77777777" w:rsidR="007B1269" w:rsidRDefault="007B1269" w:rsidP="007B1269">
            <w:pPr>
              <w:pStyle w:val="Label"/>
              <w:numPr>
                <w:ilvl w:val="0"/>
                <w:numId w:val="16"/>
              </w:numPr>
              <w:rPr>
                <w:b w:val="0"/>
                <w:bCs/>
              </w:rPr>
            </w:pPr>
            <w:r w:rsidRPr="00764DBA">
              <w:rPr>
                <w:b w:val="0"/>
                <w:bCs/>
              </w:rPr>
              <w:lastRenderedPageBreak/>
              <w:t>Are you a BC Regional Ministry Biologist?</w:t>
            </w:r>
            <w:r>
              <w:rPr>
                <w:b w:val="0"/>
                <w:bCs/>
              </w:rPr>
              <w:t xml:space="preserve"> </w:t>
            </w:r>
          </w:p>
          <w:p w14:paraId="6395B235" w14:textId="512D1475" w:rsidR="007B1269" w:rsidRPr="009E7B8C" w:rsidRDefault="007B1269" w:rsidP="007B1269">
            <w:pPr>
              <w:pStyle w:val="Label"/>
              <w:ind w:left="720"/>
            </w:pPr>
            <w:r w:rsidRPr="009E7B8C">
              <w:rPr>
                <w:i/>
                <w:iCs/>
              </w:rPr>
              <w:t>(If “Yes” you can jump to section 3)</w:t>
            </w:r>
          </w:p>
        </w:tc>
        <w:tc>
          <w:tcPr>
            <w:tcW w:w="4320" w:type="dxa"/>
            <w:shd w:val="clear" w:color="auto" w:fill="FFFFFF" w:themeFill="background1"/>
          </w:tcPr>
          <w:p w14:paraId="536764D0" w14:textId="73F7785B" w:rsidR="007B1269" w:rsidRPr="00764DBA" w:rsidRDefault="007B1269" w:rsidP="007B1269">
            <w:pPr>
              <w:pStyle w:val="Label"/>
              <w:rPr>
                <w:b w:val="0"/>
                <w:bCs/>
              </w:rPr>
            </w:pPr>
            <w:r w:rsidRPr="00745C2D">
              <w:t>Yes</w:t>
            </w:r>
            <w:sdt>
              <w:sdtPr>
                <w:rPr>
                  <w:b w:val="0"/>
                </w:rPr>
                <w:id w:val="-18259630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45C2D">
              <w:t xml:space="preserve">      No</w:t>
            </w:r>
            <w:sdt>
              <w:sdtPr>
                <w:rPr>
                  <w:b w:val="0"/>
                </w:rPr>
                <w:id w:val="16832446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F1E89" w:rsidRPr="00B475DD" w14:paraId="55A737C7" w14:textId="77777777" w:rsidTr="003A5776">
        <w:tc>
          <w:tcPr>
            <w:tcW w:w="4495" w:type="dxa"/>
            <w:gridSpan w:val="4"/>
            <w:shd w:val="clear" w:color="auto" w:fill="F2F2F2" w:themeFill="background1" w:themeFillShade="F2"/>
          </w:tcPr>
          <w:p w14:paraId="7F6A6666" w14:textId="08D55566" w:rsidR="000F1E89" w:rsidRPr="00E91E18" w:rsidRDefault="000F1E89" w:rsidP="000F1E89">
            <w:pPr>
              <w:pStyle w:val="Label"/>
              <w:numPr>
                <w:ilvl w:val="0"/>
                <w:numId w:val="16"/>
              </w:numPr>
              <w:ind w:left="1152" w:hanging="270"/>
              <w:rPr>
                <w:b w:val="0"/>
                <w:bCs/>
              </w:rPr>
            </w:pPr>
            <w:r w:rsidRPr="00E91E18">
              <w:rPr>
                <w:b w:val="0"/>
                <w:bCs/>
              </w:rPr>
              <w:t xml:space="preserve">If not, have you discussed this project with a BC Ministry Fish/Wildlife/Habitat Biologist working </w:t>
            </w:r>
            <w:proofErr w:type="gramStart"/>
            <w:r w:rsidRPr="00E91E18">
              <w:rPr>
                <w:b w:val="0"/>
                <w:bCs/>
              </w:rPr>
              <w:t>in the area of</w:t>
            </w:r>
            <w:proofErr w:type="gramEnd"/>
            <w:r w:rsidRPr="00E91E18">
              <w:rPr>
                <w:b w:val="0"/>
                <w:bCs/>
              </w:rPr>
              <w:t xml:space="preserve"> your project?</w:t>
            </w:r>
          </w:p>
        </w:tc>
        <w:tc>
          <w:tcPr>
            <w:tcW w:w="4320" w:type="dxa"/>
            <w:shd w:val="clear" w:color="auto" w:fill="FFFFFF" w:themeFill="background1"/>
          </w:tcPr>
          <w:p w14:paraId="2FE740A1" w14:textId="32384E0C" w:rsidR="000F1E89" w:rsidRPr="00764DBA" w:rsidRDefault="000F1E89" w:rsidP="000F1E89">
            <w:pPr>
              <w:pStyle w:val="Label"/>
              <w:rPr>
                <w:b w:val="0"/>
                <w:bCs/>
              </w:rPr>
            </w:pPr>
            <w:r w:rsidRPr="00745C2D">
              <w:t>Yes</w:t>
            </w:r>
            <w:sdt>
              <w:sdtPr>
                <w:rPr>
                  <w:b w:val="0"/>
                </w:rPr>
                <w:id w:val="1093508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45C2D">
              <w:t xml:space="preserve">      No</w:t>
            </w:r>
            <w:sdt>
              <w:sdtPr>
                <w:rPr>
                  <w:b w:val="0"/>
                </w:rPr>
                <w:id w:val="12943391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F1E89" w:rsidRPr="00B475DD" w14:paraId="5385C1F3" w14:textId="77777777" w:rsidTr="003A5776">
        <w:tc>
          <w:tcPr>
            <w:tcW w:w="4495" w:type="dxa"/>
            <w:gridSpan w:val="4"/>
            <w:shd w:val="clear" w:color="auto" w:fill="F2F2F2" w:themeFill="background1" w:themeFillShade="F2"/>
          </w:tcPr>
          <w:p w14:paraId="3B1C5859" w14:textId="2D4AD29A" w:rsidR="000F1E89" w:rsidRPr="00E91E18" w:rsidRDefault="000F1E89" w:rsidP="000F1E89">
            <w:pPr>
              <w:pStyle w:val="Label"/>
              <w:numPr>
                <w:ilvl w:val="0"/>
                <w:numId w:val="16"/>
              </w:numPr>
              <w:ind w:left="1152" w:hanging="270"/>
              <w:rPr>
                <w:b w:val="0"/>
                <w:bCs/>
              </w:rPr>
            </w:pPr>
            <w:r w:rsidRPr="00E91E18">
              <w:rPr>
                <w:b w:val="0"/>
                <w:bCs/>
              </w:rPr>
              <w:t>Provide the name of the BC Ministry Biologist you contacted and describe your attempts to contact them to seek support (phone, email, etc.).</w:t>
            </w:r>
          </w:p>
        </w:tc>
        <w:tc>
          <w:tcPr>
            <w:tcW w:w="4320" w:type="dxa"/>
            <w:shd w:val="clear" w:color="auto" w:fill="FFFFFF" w:themeFill="background1"/>
          </w:tcPr>
          <w:p w14:paraId="49761EBB" w14:textId="77777777" w:rsidR="000F1E89" w:rsidRPr="00764DBA" w:rsidRDefault="000F1E89" w:rsidP="000F1E89">
            <w:pPr>
              <w:pStyle w:val="Label"/>
              <w:rPr>
                <w:b w:val="0"/>
                <w:bCs/>
              </w:rPr>
            </w:pPr>
          </w:p>
        </w:tc>
      </w:tr>
      <w:tr w:rsidR="000F1E89" w:rsidRPr="00B475DD" w14:paraId="2485CB7C" w14:textId="77777777" w:rsidTr="003A5776">
        <w:tc>
          <w:tcPr>
            <w:tcW w:w="4495" w:type="dxa"/>
            <w:gridSpan w:val="4"/>
            <w:shd w:val="clear" w:color="auto" w:fill="F2F2F2" w:themeFill="background1" w:themeFillShade="F2"/>
          </w:tcPr>
          <w:p w14:paraId="0764524F" w14:textId="33CBD22D" w:rsidR="000F1E89" w:rsidRPr="00E91E18" w:rsidRDefault="000F1E89" w:rsidP="000F1E89">
            <w:pPr>
              <w:pStyle w:val="Label"/>
              <w:numPr>
                <w:ilvl w:val="0"/>
                <w:numId w:val="16"/>
              </w:numPr>
              <w:ind w:left="1152" w:hanging="270"/>
              <w:rPr>
                <w:b w:val="0"/>
                <w:bCs/>
              </w:rPr>
            </w:pPr>
            <w:r w:rsidRPr="00E91E18">
              <w:rPr>
                <w:b w:val="0"/>
                <w:bCs/>
              </w:rPr>
              <w:t>Has the BC Ministry Biologist provided specific input on your proposal? Provide the comments you received (positive or negative).</w:t>
            </w:r>
            <w:r w:rsidRPr="00E91E18">
              <w:rPr>
                <w:b w:val="0"/>
                <w:bCs/>
              </w:rPr>
              <w:tab/>
            </w:r>
          </w:p>
        </w:tc>
        <w:tc>
          <w:tcPr>
            <w:tcW w:w="4320" w:type="dxa"/>
            <w:shd w:val="clear" w:color="auto" w:fill="FFFFFF" w:themeFill="background1"/>
          </w:tcPr>
          <w:p w14:paraId="2EB6591F" w14:textId="77777777" w:rsidR="000F1E89" w:rsidRPr="00764DBA" w:rsidRDefault="000F1E89" w:rsidP="000F1E89">
            <w:pPr>
              <w:pStyle w:val="Label"/>
              <w:rPr>
                <w:b w:val="0"/>
                <w:bCs/>
              </w:rPr>
            </w:pPr>
          </w:p>
        </w:tc>
      </w:tr>
      <w:tr w:rsidR="000F1E89" w:rsidRPr="00B475DD" w14:paraId="32C05AD6" w14:textId="77777777" w:rsidTr="003A5776">
        <w:tc>
          <w:tcPr>
            <w:tcW w:w="4495" w:type="dxa"/>
            <w:gridSpan w:val="4"/>
            <w:shd w:val="clear" w:color="auto" w:fill="F2F2F2" w:themeFill="background1" w:themeFillShade="F2"/>
          </w:tcPr>
          <w:p w14:paraId="28A4A8CB" w14:textId="7459CAF3" w:rsidR="000F1E89" w:rsidRPr="00764DBA" w:rsidRDefault="000F1E89" w:rsidP="000F1E89">
            <w:pPr>
              <w:pStyle w:val="Label"/>
              <w:numPr>
                <w:ilvl w:val="0"/>
                <w:numId w:val="16"/>
              </w:numPr>
              <w:ind w:left="1152" w:hanging="270"/>
              <w:rPr>
                <w:b w:val="0"/>
                <w:bCs/>
              </w:rPr>
            </w:pPr>
            <w:r>
              <w:rPr>
                <w:b w:val="0"/>
                <w:bCs/>
              </w:rPr>
              <w:t xml:space="preserve"> </w:t>
            </w:r>
            <w:r w:rsidRPr="00764DBA">
              <w:rPr>
                <w:b w:val="0"/>
                <w:bCs/>
              </w:rPr>
              <w:t xml:space="preserve">If it was not possible to reach a BC Ministry Biologist to discuss your proposal, explain why your proposed project is important in the larger regional/provincial context. List any provincial document (e.g., Strategy, Implementation plan, Recovery plan, Management plan) or provincial working group that is informing your project or that your project aligns with.  </w:t>
            </w:r>
          </w:p>
        </w:tc>
        <w:tc>
          <w:tcPr>
            <w:tcW w:w="4320" w:type="dxa"/>
            <w:shd w:val="clear" w:color="auto" w:fill="FFFFFF" w:themeFill="background1"/>
          </w:tcPr>
          <w:p w14:paraId="4FEC2E7D" w14:textId="77777777" w:rsidR="000F1E89" w:rsidRPr="00764DBA" w:rsidRDefault="000F1E89" w:rsidP="000F1E89">
            <w:pPr>
              <w:pStyle w:val="Label"/>
              <w:rPr>
                <w:b w:val="0"/>
                <w:bCs/>
              </w:rPr>
            </w:pPr>
          </w:p>
        </w:tc>
      </w:tr>
      <w:tr w:rsidR="007B1269" w:rsidRPr="00B475DD" w14:paraId="149C9196" w14:textId="77777777" w:rsidTr="003A5776">
        <w:tc>
          <w:tcPr>
            <w:tcW w:w="8815" w:type="dxa"/>
            <w:gridSpan w:val="5"/>
            <w:shd w:val="clear" w:color="auto" w:fill="D9D9D9" w:themeFill="background1" w:themeFillShade="D9"/>
          </w:tcPr>
          <w:p w14:paraId="261F2A0A" w14:textId="2ABE1197" w:rsidR="007B1269" w:rsidRPr="00764DBA" w:rsidRDefault="007B1269" w:rsidP="007B1269">
            <w:pPr>
              <w:rPr>
                <w:b/>
                <w:bCs/>
              </w:rPr>
            </w:pPr>
            <w:r w:rsidRPr="002F3EB3">
              <w:rPr>
                <w:b/>
                <w:bCs/>
                <w:sz w:val="22"/>
              </w:rPr>
              <w:t>Section 3: Project Details</w:t>
            </w:r>
          </w:p>
        </w:tc>
      </w:tr>
      <w:tr w:rsidR="007B1269" w:rsidRPr="00B475DD" w14:paraId="71DC84E0" w14:textId="77777777" w:rsidTr="003A5776">
        <w:trPr>
          <w:trHeight w:val="431"/>
        </w:trPr>
        <w:tc>
          <w:tcPr>
            <w:tcW w:w="3685" w:type="dxa"/>
            <w:gridSpan w:val="3"/>
            <w:shd w:val="clear" w:color="auto" w:fill="F2F2F2" w:themeFill="background1" w:themeFillShade="F2"/>
          </w:tcPr>
          <w:p w14:paraId="2343060C" w14:textId="0A4DB195" w:rsidR="007B1269" w:rsidRPr="002F3EB3" w:rsidRDefault="007B1269" w:rsidP="007B1269">
            <w:pPr>
              <w:rPr>
                <w:b/>
                <w:bCs/>
                <w:sz w:val="22"/>
              </w:rPr>
            </w:pPr>
            <w:r w:rsidRPr="00C436A5">
              <w:rPr>
                <w:b/>
                <w:bCs/>
              </w:rPr>
              <w:t>Project Group:</w:t>
            </w:r>
            <w:r>
              <w:t xml:space="preserve"> </w:t>
            </w:r>
            <w:r w:rsidRPr="00B62E69">
              <w:t>These project groups</w:t>
            </w:r>
            <w:r>
              <w:t xml:space="preserve"> </w:t>
            </w:r>
            <w:r w:rsidRPr="00B62E69">
              <w:t>correspond to the different HCTF funds and/or different technical review committees. Select the group that most closely describes the primary species or project type that your proposal addresses. Contact HCTF if you are not sure.</w:t>
            </w:r>
          </w:p>
        </w:tc>
        <w:tc>
          <w:tcPr>
            <w:tcW w:w="5130" w:type="dxa"/>
            <w:gridSpan w:val="2"/>
            <w:shd w:val="clear" w:color="auto" w:fill="auto"/>
          </w:tcPr>
          <w:p w14:paraId="4190E86B" w14:textId="4B96C16B" w:rsidR="00F92490" w:rsidRDefault="00F92490" w:rsidP="00F92490">
            <w:r w:rsidRPr="00CD643F">
              <w:t>[dropdown selection]:</w:t>
            </w:r>
          </w:p>
          <w:p w14:paraId="1B83AD0A" w14:textId="073CC652" w:rsidR="007B1269" w:rsidRDefault="007B1269" w:rsidP="007B1269">
            <w:pPr>
              <w:pStyle w:val="Details"/>
              <w:numPr>
                <w:ilvl w:val="0"/>
                <w:numId w:val="8"/>
              </w:numPr>
            </w:pPr>
            <w:r w:rsidRPr="00C436A5">
              <w:t xml:space="preserve">Fisheries [except </w:t>
            </w:r>
            <w:r>
              <w:t>w</w:t>
            </w:r>
            <w:r w:rsidRPr="00C436A5">
              <w:t xml:space="preserve">hite </w:t>
            </w:r>
            <w:r>
              <w:t>s</w:t>
            </w:r>
            <w:r w:rsidRPr="00C436A5">
              <w:t>turgeon]</w:t>
            </w:r>
          </w:p>
          <w:p w14:paraId="25921B8C" w14:textId="77777777" w:rsidR="007B1269" w:rsidRDefault="007B1269" w:rsidP="007B1269">
            <w:pPr>
              <w:pStyle w:val="Details"/>
              <w:numPr>
                <w:ilvl w:val="0"/>
                <w:numId w:val="8"/>
              </w:numPr>
            </w:pPr>
            <w:r w:rsidRPr="00C436A5">
              <w:t>White Sturgeon Only</w:t>
            </w:r>
          </w:p>
          <w:p w14:paraId="71378533" w14:textId="77777777" w:rsidR="007B1269" w:rsidRDefault="007B1269" w:rsidP="007B1269">
            <w:pPr>
              <w:pStyle w:val="Details"/>
              <w:numPr>
                <w:ilvl w:val="0"/>
                <w:numId w:val="8"/>
              </w:numPr>
            </w:pPr>
            <w:r w:rsidRPr="00C436A5">
              <w:t>Wildlife [except wild sheep]</w:t>
            </w:r>
          </w:p>
          <w:p w14:paraId="5B8B40D8" w14:textId="382B6D11" w:rsidR="007B1269" w:rsidRDefault="007B1269" w:rsidP="007B1269">
            <w:pPr>
              <w:pStyle w:val="Details"/>
              <w:numPr>
                <w:ilvl w:val="0"/>
                <w:numId w:val="8"/>
              </w:numPr>
            </w:pPr>
            <w:r w:rsidRPr="00C436A5">
              <w:t>Bighorn</w:t>
            </w:r>
            <w:r>
              <w:t xml:space="preserve"> / </w:t>
            </w:r>
            <w:r w:rsidRPr="00C436A5">
              <w:t>Thinhorn Sheep Only</w:t>
            </w:r>
          </w:p>
          <w:p w14:paraId="7DE91521" w14:textId="706B32DD" w:rsidR="007B1269" w:rsidRPr="003A5776" w:rsidRDefault="007B1269" w:rsidP="007B1269">
            <w:pPr>
              <w:pStyle w:val="Details"/>
              <w:numPr>
                <w:ilvl w:val="0"/>
                <w:numId w:val="8"/>
              </w:numPr>
            </w:pPr>
            <w:r w:rsidRPr="003A5776">
              <w:t>Stewardship</w:t>
            </w:r>
          </w:p>
        </w:tc>
      </w:tr>
      <w:tr w:rsidR="007B1269" w:rsidRPr="00B475DD" w14:paraId="366E44D6" w14:textId="77777777" w:rsidTr="003A5776">
        <w:trPr>
          <w:trHeight w:val="890"/>
        </w:trPr>
        <w:tc>
          <w:tcPr>
            <w:tcW w:w="3685" w:type="dxa"/>
            <w:gridSpan w:val="3"/>
            <w:tcBorders>
              <w:bottom w:val="single" w:sz="4" w:space="0" w:color="000000"/>
            </w:tcBorders>
            <w:shd w:val="clear" w:color="auto" w:fill="F2F2F2" w:themeFill="background1" w:themeFillShade="F2"/>
          </w:tcPr>
          <w:p w14:paraId="1B823CD9" w14:textId="04F97AE9" w:rsidR="007B1269" w:rsidRPr="00DC7CFF" w:rsidRDefault="007B1269" w:rsidP="007B1269">
            <w:r w:rsidRPr="00674E10">
              <w:rPr>
                <w:b/>
                <w:bCs/>
              </w:rPr>
              <w:t>Invasive Species:</w:t>
            </w:r>
            <w:r>
              <w:t xml:space="preserve"> </w:t>
            </w:r>
            <w:r w:rsidR="000F1E89" w:rsidRPr="00FB43A4">
              <w:t xml:space="preserve">Does your proposal </w:t>
            </w:r>
            <w:r w:rsidR="000F1E89" w:rsidRPr="00E91E18">
              <w:t>include any mapping, treatments, or management of invasive plant or animal</w:t>
            </w:r>
            <w:r w:rsidR="000F1E89">
              <w:t xml:space="preserve"> </w:t>
            </w:r>
            <w:r w:rsidR="000F1E89" w:rsidRPr="00674E10">
              <w:t>species?</w:t>
            </w:r>
          </w:p>
        </w:tc>
        <w:tc>
          <w:tcPr>
            <w:tcW w:w="5130" w:type="dxa"/>
            <w:gridSpan w:val="2"/>
            <w:tcBorders>
              <w:bottom w:val="single" w:sz="4" w:space="0" w:color="000000"/>
            </w:tcBorders>
          </w:tcPr>
          <w:p w14:paraId="6E6511F1" w14:textId="0A15FFDD" w:rsidR="007B1269" w:rsidRPr="00B475DD" w:rsidRDefault="007B1269" w:rsidP="007B1269">
            <w:pPr>
              <w:pStyle w:val="Details"/>
            </w:pPr>
            <w:r w:rsidRPr="00745C2D">
              <w:rPr>
                <w:b/>
              </w:rPr>
              <w:t>Yes</w:t>
            </w:r>
            <w:sdt>
              <w:sdtPr>
                <w:rPr>
                  <w:b/>
                </w:rPr>
                <w:id w:val="-120887782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45C2D">
              <w:rPr>
                <w:b/>
              </w:rPr>
              <w:t xml:space="preserve">      No</w:t>
            </w:r>
            <w:sdt>
              <w:sdtPr>
                <w:rPr>
                  <w:b/>
                </w:rPr>
                <w:id w:val="160429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B1269" w:rsidRPr="00B475DD" w14:paraId="13F2DEA1" w14:textId="77777777" w:rsidTr="003A5776">
        <w:trPr>
          <w:trHeight w:val="710"/>
        </w:trPr>
        <w:tc>
          <w:tcPr>
            <w:tcW w:w="3685" w:type="dxa"/>
            <w:gridSpan w:val="3"/>
            <w:tcBorders>
              <w:bottom w:val="single" w:sz="4" w:space="0" w:color="000000"/>
            </w:tcBorders>
            <w:shd w:val="clear" w:color="auto" w:fill="F2F2F2" w:themeFill="background1" w:themeFillShade="F2"/>
          </w:tcPr>
          <w:p w14:paraId="3C05B2E3" w14:textId="2303CA55" w:rsidR="007B1269" w:rsidRPr="00FB43A4" w:rsidRDefault="007B1269" w:rsidP="007B1269">
            <w:pPr>
              <w:pStyle w:val="ListParagraph"/>
            </w:pPr>
            <w:r w:rsidRPr="00B62E69">
              <w:t>If yes, what invasive species will be targeted? Common names are preferred.</w:t>
            </w:r>
          </w:p>
        </w:tc>
        <w:tc>
          <w:tcPr>
            <w:tcW w:w="5130" w:type="dxa"/>
            <w:gridSpan w:val="2"/>
            <w:tcBorders>
              <w:bottom w:val="single" w:sz="4" w:space="0" w:color="000000"/>
            </w:tcBorders>
          </w:tcPr>
          <w:p w14:paraId="41AC8EE6" w14:textId="77777777" w:rsidR="007B1269" w:rsidRDefault="007B1269" w:rsidP="007B1269">
            <w:pPr>
              <w:pStyle w:val="Details"/>
            </w:pPr>
          </w:p>
        </w:tc>
      </w:tr>
      <w:tr w:rsidR="007B1269" w:rsidRPr="00B475DD" w14:paraId="1601BCAA" w14:textId="77777777" w:rsidTr="003A5776">
        <w:trPr>
          <w:trHeight w:val="620"/>
        </w:trPr>
        <w:tc>
          <w:tcPr>
            <w:tcW w:w="3685" w:type="dxa"/>
            <w:gridSpan w:val="3"/>
            <w:tcBorders>
              <w:bottom w:val="single" w:sz="4" w:space="0" w:color="000000"/>
            </w:tcBorders>
            <w:shd w:val="clear" w:color="auto" w:fill="F2F2F2" w:themeFill="background1" w:themeFillShade="F2"/>
          </w:tcPr>
          <w:p w14:paraId="1DB62431" w14:textId="38586B6A" w:rsidR="007B1269" w:rsidRPr="00FB43A4" w:rsidRDefault="007B1269" w:rsidP="007B1269">
            <w:pPr>
              <w:pStyle w:val="ListParagraph"/>
            </w:pPr>
            <w:r w:rsidRPr="00B62E69">
              <w:lastRenderedPageBreak/>
              <w:t>If yes, what methods will be used for each species?</w:t>
            </w:r>
          </w:p>
        </w:tc>
        <w:tc>
          <w:tcPr>
            <w:tcW w:w="5130" w:type="dxa"/>
            <w:gridSpan w:val="2"/>
            <w:tcBorders>
              <w:bottom w:val="single" w:sz="4" w:space="0" w:color="000000"/>
            </w:tcBorders>
          </w:tcPr>
          <w:p w14:paraId="6F972F62" w14:textId="77777777" w:rsidR="007B1269" w:rsidRDefault="007B1269" w:rsidP="007B1269">
            <w:pPr>
              <w:pStyle w:val="Details"/>
            </w:pPr>
          </w:p>
        </w:tc>
      </w:tr>
      <w:tr w:rsidR="007B1269" w:rsidRPr="00B475DD" w14:paraId="6E748A65" w14:textId="77777777" w:rsidTr="003A5776">
        <w:trPr>
          <w:trHeight w:val="890"/>
        </w:trPr>
        <w:tc>
          <w:tcPr>
            <w:tcW w:w="3685" w:type="dxa"/>
            <w:gridSpan w:val="3"/>
            <w:tcBorders>
              <w:bottom w:val="single" w:sz="4" w:space="0" w:color="000000"/>
            </w:tcBorders>
            <w:shd w:val="clear" w:color="auto" w:fill="F2F2F2" w:themeFill="background1" w:themeFillShade="F2"/>
          </w:tcPr>
          <w:p w14:paraId="54479F6B" w14:textId="54585435" w:rsidR="007B1269" w:rsidRPr="00C436A5" w:rsidRDefault="007B1269" w:rsidP="007B1269">
            <w:pPr>
              <w:rPr>
                <w:b/>
                <w:bCs/>
              </w:rPr>
            </w:pPr>
            <w:r>
              <w:t>For Stewardship proposals only: Describe how your proposal will create stewards? Provide details on your approach, expected outcomes, and the target group:</w:t>
            </w:r>
          </w:p>
        </w:tc>
        <w:tc>
          <w:tcPr>
            <w:tcW w:w="5130" w:type="dxa"/>
            <w:gridSpan w:val="2"/>
            <w:tcBorders>
              <w:bottom w:val="single" w:sz="4" w:space="0" w:color="000000"/>
            </w:tcBorders>
          </w:tcPr>
          <w:p w14:paraId="5ABBB751" w14:textId="77777777" w:rsidR="007B1269" w:rsidRPr="00C436A5" w:rsidRDefault="007B1269" w:rsidP="007B1269">
            <w:pPr>
              <w:pStyle w:val="Details"/>
            </w:pPr>
          </w:p>
        </w:tc>
      </w:tr>
      <w:tr w:rsidR="007B1269" w:rsidRPr="00B475DD" w14:paraId="4F15B938" w14:textId="77777777" w:rsidTr="003A5776">
        <w:trPr>
          <w:trHeight w:val="431"/>
        </w:trPr>
        <w:tc>
          <w:tcPr>
            <w:tcW w:w="3685" w:type="dxa"/>
            <w:gridSpan w:val="3"/>
            <w:tcBorders>
              <w:bottom w:val="single" w:sz="4" w:space="0" w:color="000000"/>
            </w:tcBorders>
            <w:shd w:val="clear" w:color="auto" w:fill="F2F2F2" w:themeFill="background1" w:themeFillShade="F2"/>
          </w:tcPr>
          <w:p w14:paraId="7A033F21" w14:textId="6A7C0190" w:rsidR="007B1269" w:rsidRPr="00C436A5" w:rsidRDefault="007B1269" w:rsidP="007B1269">
            <w:pPr>
              <w:rPr>
                <w:highlight w:val="yellow"/>
              </w:rPr>
            </w:pPr>
            <w:r>
              <w:t>Does your proposal involve Citizen Science?</w:t>
            </w:r>
          </w:p>
        </w:tc>
        <w:tc>
          <w:tcPr>
            <w:tcW w:w="5130" w:type="dxa"/>
            <w:gridSpan w:val="2"/>
            <w:tcBorders>
              <w:bottom w:val="single" w:sz="4" w:space="0" w:color="000000"/>
            </w:tcBorders>
          </w:tcPr>
          <w:p w14:paraId="6999DF3B" w14:textId="0E7C252B" w:rsidR="007B1269" w:rsidRPr="00C436A5" w:rsidRDefault="007B1269" w:rsidP="007B1269">
            <w:pPr>
              <w:pStyle w:val="Details"/>
            </w:pPr>
            <w:r w:rsidRPr="00745C2D">
              <w:rPr>
                <w:b/>
              </w:rPr>
              <w:t>Yes</w:t>
            </w:r>
            <w:sdt>
              <w:sdtPr>
                <w:rPr>
                  <w:b/>
                </w:rPr>
                <w:id w:val="16624975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45C2D">
              <w:rPr>
                <w:b/>
              </w:rPr>
              <w:t xml:space="preserve">      No</w:t>
            </w:r>
            <w:sdt>
              <w:sdtPr>
                <w:rPr>
                  <w:b/>
                </w:rPr>
                <w:id w:val="8426647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B1269" w:rsidRPr="00B475DD" w14:paraId="7CC881A2" w14:textId="77777777" w:rsidTr="003A5776">
        <w:trPr>
          <w:trHeight w:val="1160"/>
        </w:trPr>
        <w:tc>
          <w:tcPr>
            <w:tcW w:w="3685" w:type="dxa"/>
            <w:gridSpan w:val="3"/>
            <w:tcBorders>
              <w:bottom w:val="single" w:sz="4" w:space="0" w:color="000000"/>
            </w:tcBorders>
            <w:shd w:val="clear" w:color="auto" w:fill="F2F2F2" w:themeFill="background1" w:themeFillShade="F2"/>
          </w:tcPr>
          <w:p w14:paraId="038A2D4B" w14:textId="5A0A1A5C" w:rsidR="007B1269" w:rsidRDefault="007B1269" w:rsidP="007B1269">
            <w:pPr>
              <w:ind w:left="702"/>
            </w:pPr>
            <w:r w:rsidRPr="00B62E69">
              <w:t>If yes, please provide the following information</w:t>
            </w:r>
            <w:r w:rsidR="009C06E3">
              <w:t>:</w:t>
            </w:r>
          </w:p>
          <w:p w14:paraId="0DCF1E5A" w14:textId="79165081" w:rsidR="007B1269" w:rsidRPr="00885B16" w:rsidRDefault="007B1269" w:rsidP="007B1269">
            <w:pPr>
              <w:pStyle w:val="ListParagraph"/>
              <w:numPr>
                <w:ilvl w:val="0"/>
                <w:numId w:val="19"/>
              </w:numPr>
            </w:pPr>
            <w:r w:rsidRPr="00B62E69">
              <w:t>How will the information collected be used to directly address a conservation issue for fish and wildlife or their habitats?</w:t>
            </w:r>
          </w:p>
        </w:tc>
        <w:tc>
          <w:tcPr>
            <w:tcW w:w="5130" w:type="dxa"/>
            <w:gridSpan w:val="2"/>
            <w:tcBorders>
              <w:bottom w:val="single" w:sz="4" w:space="0" w:color="000000"/>
            </w:tcBorders>
          </w:tcPr>
          <w:p w14:paraId="5DCC2C33" w14:textId="77777777" w:rsidR="007B1269" w:rsidRPr="00C436A5" w:rsidRDefault="007B1269" w:rsidP="007B1269">
            <w:pPr>
              <w:pStyle w:val="Details"/>
            </w:pPr>
          </w:p>
        </w:tc>
      </w:tr>
      <w:tr w:rsidR="007B1269" w:rsidRPr="00B475DD" w14:paraId="6D8EF2DA" w14:textId="77777777" w:rsidTr="003A5776">
        <w:trPr>
          <w:trHeight w:val="1160"/>
        </w:trPr>
        <w:tc>
          <w:tcPr>
            <w:tcW w:w="3685" w:type="dxa"/>
            <w:gridSpan w:val="3"/>
            <w:tcBorders>
              <w:bottom w:val="single" w:sz="4" w:space="0" w:color="000000"/>
            </w:tcBorders>
            <w:shd w:val="clear" w:color="auto" w:fill="F2F2F2" w:themeFill="background1" w:themeFillShade="F2"/>
          </w:tcPr>
          <w:p w14:paraId="1EA98FE5" w14:textId="6B480B0D" w:rsidR="007B1269" w:rsidRPr="00B62E69" w:rsidRDefault="007B1269" w:rsidP="007B1269">
            <w:pPr>
              <w:pStyle w:val="ListParagraph"/>
              <w:numPr>
                <w:ilvl w:val="0"/>
                <w:numId w:val="19"/>
              </w:numPr>
            </w:pPr>
            <w:r w:rsidRPr="00B62E69">
              <w:t>What training methods will be provided for volunteers to ensure sound data collection (what format of training, how often, who will deliver)?</w:t>
            </w:r>
          </w:p>
        </w:tc>
        <w:tc>
          <w:tcPr>
            <w:tcW w:w="5130" w:type="dxa"/>
            <w:gridSpan w:val="2"/>
            <w:tcBorders>
              <w:bottom w:val="single" w:sz="4" w:space="0" w:color="000000"/>
            </w:tcBorders>
          </w:tcPr>
          <w:p w14:paraId="6A02193C" w14:textId="77777777" w:rsidR="007B1269" w:rsidRPr="00C436A5" w:rsidRDefault="007B1269" w:rsidP="007B1269">
            <w:pPr>
              <w:pStyle w:val="Details"/>
            </w:pPr>
          </w:p>
        </w:tc>
      </w:tr>
      <w:tr w:rsidR="007B1269" w:rsidRPr="00B475DD" w14:paraId="76B2BD57" w14:textId="77777777" w:rsidTr="003A5776">
        <w:trPr>
          <w:trHeight w:val="881"/>
        </w:trPr>
        <w:tc>
          <w:tcPr>
            <w:tcW w:w="3685" w:type="dxa"/>
            <w:gridSpan w:val="3"/>
            <w:tcBorders>
              <w:bottom w:val="single" w:sz="4" w:space="0" w:color="000000"/>
            </w:tcBorders>
            <w:shd w:val="clear" w:color="auto" w:fill="F2F2F2" w:themeFill="background1" w:themeFillShade="F2"/>
          </w:tcPr>
          <w:p w14:paraId="62F1137B" w14:textId="57F302EE" w:rsidR="007B1269" w:rsidRPr="00B62E69" w:rsidRDefault="007B1269" w:rsidP="007B1269">
            <w:pPr>
              <w:pStyle w:val="ListParagraph"/>
              <w:numPr>
                <w:ilvl w:val="0"/>
                <w:numId w:val="19"/>
              </w:numPr>
            </w:pPr>
            <w:r w:rsidRPr="00B62E69">
              <w:t>What methods of Quality Assurance/Quality Control will be applied to data collected?</w:t>
            </w:r>
          </w:p>
        </w:tc>
        <w:tc>
          <w:tcPr>
            <w:tcW w:w="5130" w:type="dxa"/>
            <w:gridSpan w:val="2"/>
            <w:tcBorders>
              <w:bottom w:val="single" w:sz="4" w:space="0" w:color="000000"/>
            </w:tcBorders>
          </w:tcPr>
          <w:p w14:paraId="5585524A" w14:textId="77777777" w:rsidR="007B1269" w:rsidRPr="00C436A5" w:rsidRDefault="007B1269" w:rsidP="007B1269">
            <w:pPr>
              <w:pStyle w:val="Details"/>
            </w:pPr>
          </w:p>
        </w:tc>
      </w:tr>
      <w:tr w:rsidR="007B1269" w:rsidRPr="00B475DD" w14:paraId="06582062" w14:textId="77777777" w:rsidTr="003A5776">
        <w:trPr>
          <w:trHeight w:val="971"/>
        </w:trPr>
        <w:tc>
          <w:tcPr>
            <w:tcW w:w="3685" w:type="dxa"/>
            <w:gridSpan w:val="3"/>
            <w:tcBorders>
              <w:bottom w:val="single" w:sz="4" w:space="0" w:color="000000"/>
            </w:tcBorders>
            <w:shd w:val="clear" w:color="auto" w:fill="F2F2F2" w:themeFill="background1" w:themeFillShade="F2"/>
          </w:tcPr>
          <w:p w14:paraId="7A8C5DC5" w14:textId="46B4473D" w:rsidR="007B1269" w:rsidRPr="00B62E69" w:rsidRDefault="007B1269" w:rsidP="007B1269">
            <w:pPr>
              <w:pStyle w:val="ListParagraph"/>
              <w:numPr>
                <w:ilvl w:val="0"/>
                <w:numId w:val="19"/>
              </w:numPr>
            </w:pPr>
            <w:r w:rsidRPr="00B62E69">
              <w:t>How will data be stored, managed, and shared with decision makers or other relevant groups?</w:t>
            </w:r>
          </w:p>
        </w:tc>
        <w:tc>
          <w:tcPr>
            <w:tcW w:w="5130" w:type="dxa"/>
            <w:gridSpan w:val="2"/>
            <w:tcBorders>
              <w:bottom w:val="single" w:sz="4" w:space="0" w:color="000000"/>
            </w:tcBorders>
          </w:tcPr>
          <w:p w14:paraId="75F65642" w14:textId="77777777" w:rsidR="007B1269" w:rsidRPr="00C436A5" w:rsidRDefault="007B1269" w:rsidP="007B1269">
            <w:pPr>
              <w:pStyle w:val="Details"/>
            </w:pPr>
          </w:p>
        </w:tc>
      </w:tr>
      <w:tr w:rsidR="007B1269" w:rsidRPr="00B475DD" w14:paraId="07805481" w14:textId="77777777" w:rsidTr="003A5776">
        <w:trPr>
          <w:trHeight w:val="458"/>
        </w:trPr>
        <w:tc>
          <w:tcPr>
            <w:tcW w:w="3685" w:type="dxa"/>
            <w:gridSpan w:val="3"/>
            <w:tcBorders>
              <w:bottom w:val="single" w:sz="4" w:space="0" w:color="000000"/>
            </w:tcBorders>
            <w:shd w:val="clear" w:color="auto" w:fill="F2F2F2" w:themeFill="background1" w:themeFillShade="F2"/>
          </w:tcPr>
          <w:p w14:paraId="7107318B" w14:textId="09709B7E" w:rsidR="007B1269" w:rsidRPr="00B62E69" w:rsidRDefault="007B1269" w:rsidP="007B1269">
            <w:r w:rsidRPr="00B62E69">
              <w:t>For outreach activities, who is the specific target audience? Explain how your outreach activities will ensure that you reach your target audience.</w:t>
            </w:r>
            <w:r>
              <w:t xml:space="preserve"> </w:t>
            </w:r>
            <w:r w:rsidRPr="0020053C">
              <w:rPr>
                <w:i/>
                <w:iCs/>
              </w:rPr>
              <w:t>(optional)</w:t>
            </w:r>
          </w:p>
          <w:p w14:paraId="28DBC3DA" w14:textId="77777777" w:rsidR="007B1269" w:rsidRPr="00B62E69" w:rsidRDefault="007B1269" w:rsidP="007B1269"/>
        </w:tc>
        <w:tc>
          <w:tcPr>
            <w:tcW w:w="5130" w:type="dxa"/>
            <w:gridSpan w:val="2"/>
            <w:tcBorders>
              <w:bottom w:val="single" w:sz="4" w:space="0" w:color="000000"/>
            </w:tcBorders>
          </w:tcPr>
          <w:p w14:paraId="11F5385F" w14:textId="77777777" w:rsidR="007B1269" w:rsidRPr="00C436A5" w:rsidRDefault="007B1269" w:rsidP="007B1269">
            <w:pPr>
              <w:pStyle w:val="Details"/>
            </w:pPr>
          </w:p>
        </w:tc>
      </w:tr>
      <w:tr w:rsidR="00DF7CB3" w:rsidRPr="00B475DD" w14:paraId="091FF937" w14:textId="77777777" w:rsidTr="003A5776">
        <w:tc>
          <w:tcPr>
            <w:tcW w:w="8815" w:type="dxa"/>
            <w:gridSpan w:val="5"/>
            <w:shd w:val="clear" w:color="auto" w:fill="D9D9D9" w:themeFill="background1" w:themeFillShade="D9"/>
          </w:tcPr>
          <w:p w14:paraId="3B24AD7A" w14:textId="7790AC49" w:rsidR="00DF7CB3" w:rsidRDefault="00DF7CB3" w:rsidP="00DF7CB3">
            <w:r w:rsidRPr="005D4773">
              <w:rPr>
                <w:b/>
                <w:bCs/>
                <w:sz w:val="22"/>
              </w:rPr>
              <w:t xml:space="preserve">Section </w:t>
            </w:r>
            <w:r w:rsidR="003A5776">
              <w:rPr>
                <w:b/>
                <w:bCs/>
                <w:sz w:val="22"/>
              </w:rPr>
              <w:t>4</w:t>
            </w:r>
            <w:r w:rsidRPr="005D4773">
              <w:rPr>
                <w:b/>
                <w:bCs/>
                <w:sz w:val="22"/>
              </w:rPr>
              <w:t>: Objectives, Activities, Measures of Success, and Timelines</w:t>
            </w:r>
          </w:p>
        </w:tc>
      </w:tr>
      <w:tr w:rsidR="003A5776" w:rsidRPr="00B475DD" w14:paraId="2E9B36B8" w14:textId="77777777" w:rsidTr="00B90F0E">
        <w:tc>
          <w:tcPr>
            <w:tcW w:w="8815" w:type="dxa"/>
            <w:gridSpan w:val="5"/>
            <w:shd w:val="clear" w:color="auto" w:fill="F2F2F2" w:themeFill="background1" w:themeFillShade="F2"/>
          </w:tcPr>
          <w:p w14:paraId="30EA7BC6" w14:textId="08A3844D" w:rsidR="00C20BA2" w:rsidRPr="00D57ADA" w:rsidRDefault="003A5776" w:rsidP="00D57ADA">
            <w:r w:rsidRPr="009B48AA">
              <w:rPr>
                <w:b/>
                <w:bCs/>
              </w:rPr>
              <w:t>Overall Project Objective</w:t>
            </w:r>
            <w:r w:rsidRPr="009B48AA">
              <w:t xml:space="preserve">: In broad terms, briefly describe the overall project’s objectives and </w:t>
            </w:r>
            <w:r w:rsidR="00B34CE7">
              <w:t xml:space="preserve">expected </w:t>
            </w:r>
            <w:r w:rsidRPr="009B48AA">
              <w:t>outcomes (what difference it will make for fish, wildlife, and habitat in BC</w:t>
            </w:r>
            <w:r w:rsidR="00766AF1">
              <w:t>) (</w:t>
            </w:r>
            <w:r w:rsidRPr="009B48AA">
              <w:t>max 500 words).</w:t>
            </w:r>
          </w:p>
        </w:tc>
      </w:tr>
      <w:tr w:rsidR="003A5776" w:rsidRPr="00B475DD" w14:paraId="11734357" w14:textId="77777777" w:rsidTr="00B90F0E">
        <w:tc>
          <w:tcPr>
            <w:tcW w:w="8815" w:type="dxa"/>
            <w:gridSpan w:val="5"/>
            <w:shd w:val="clear" w:color="auto" w:fill="FFFFFF" w:themeFill="background1"/>
          </w:tcPr>
          <w:p w14:paraId="0AF08CCB" w14:textId="77777777" w:rsidR="003A5776" w:rsidRDefault="003A5776" w:rsidP="003A5776">
            <w:pPr>
              <w:rPr>
                <w:b/>
                <w:bCs/>
              </w:rPr>
            </w:pPr>
          </w:p>
          <w:p w14:paraId="367A6B4D" w14:textId="01468F35" w:rsidR="00101F78" w:rsidRPr="009B48AA" w:rsidRDefault="00101F78" w:rsidP="003A5776">
            <w:pPr>
              <w:rPr>
                <w:b/>
                <w:bCs/>
              </w:rPr>
            </w:pPr>
          </w:p>
        </w:tc>
      </w:tr>
      <w:tr w:rsidR="003A5776" w:rsidRPr="00B475DD" w14:paraId="22263B16" w14:textId="77777777" w:rsidTr="00B90F0E">
        <w:tc>
          <w:tcPr>
            <w:tcW w:w="8815" w:type="dxa"/>
            <w:gridSpan w:val="5"/>
            <w:shd w:val="clear" w:color="auto" w:fill="F2F2F2" w:themeFill="background1" w:themeFillShade="F2"/>
          </w:tcPr>
          <w:p w14:paraId="3FEB4F41" w14:textId="77777777" w:rsidR="00101F78" w:rsidRDefault="003A5776" w:rsidP="003A5776">
            <w:r w:rsidRPr="00C430FC">
              <w:rPr>
                <w:b/>
                <w:bCs/>
              </w:rPr>
              <w:t>Seed Project Objectives and Methods:</w:t>
            </w:r>
            <w:r>
              <w:t xml:space="preserve"> </w:t>
            </w:r>
            <w:r w:rsidRPr="00C430FC">
              <w:t>Describe the how, when, why, and where of your Seed proposal</w:t>
            </w:r>
            <w:r>
              <w:t xml:space="preserve"> </w:t>
            </w:r>
            <w:r w:rsidRPr="00101F78">
              <w:t>(max 500 words). Provide</w:t>
            </w:r>
            <w:r w:rsidRPr="00C430FC">
              <w:t xml:space="preserve"> a brief title of about 10-15 words for each objective. </w:t>
            </w:r>
          </w:p>
          <w:p w14:paraId="59D462D2" w14:textId="7F2EC292" w:rsidR="003A5776" w:rsidRDefault="003A5776" w:rsidP="003A5776">
            <w:r w:rsidRPr="00C430FC">
              <w:t>The objectives should:</w:t>
            </w:r>
          </w:p>
          <w:p w14:paraId="43DFEE14" w14:textId="77777777" w:rsidR="003A5776" w:rsidRDefault="003A5776" w:rsidP="003A5776">
            <w:pPr>
              <w:pStyle w:val="ListParagraph"/>
              <w:numPr>
                <w:ilvl w:val="0"/>
                <w:numId w:val="32"/>
              </w:numPr>
            </w:pPr>
            <w:r w:rsidRPr="00C430FC">
              <w:t xml:space="preserve">Specify how the Seed Funding will contribute to a full HCTF Project Proposal in future </w:t>
            </w:r>
            <w:proofErr w:type="gramStart"/>
            <w:r w:rsidRPr="00C430FC">
              <w:t>years;</w:t>
            </w:r>
            <w:proofErr w:type="gramEnd"/>
          </w:p>
          <w:p w14:paraId="00BD3C4D" w14:textId="7F9AF2E0" w:rsidR="003A5776" w:rsidRDefault="003A5776" w:rsidP="003A5776">
            <w:pPr>
              <w:pStyle w:val="ListParagraph"/>
              <w:numPr>
                <w:ilvl w:val="0"/>
                <w:numId w:val="32"/>
              </w:numPr>
            </w:pPr>
            <w:r w:rsidRPr="00C430FC">
              <w:t>Be measurable and be accomplished in the Seed funding time frame</w:t>
            </w:r>
            <w:r w:rsidR="00B34CE7">
              <w:t xml:space="preserve"> (1 year)</w:t>
            </w:r>
            <w:r w:rsidRPr="00C430FC">
              <w:t>.</w:t>
            </w:r>
            <w:r>
              <w:t xml:space="preserve"> </w:t>
            </w:r>
          </w:p>
          <w:p w14:paraId="76BF10F0" w14:textId="77777777" w:rsidR="003A5776" w:rsidRDefault="003A5776" w:rsidP="003A5776">
            <w:r w:rsidRPr="00C430FC">
              <w:t>Under each objective in this section, list the associated activities and approximate timelines.</w:t>
            </w:r>
          </w:p>
          <w:p w14:paraId="1AF9C585" w14:textId="041D652B" w:rsidR="003A5776" w:rsidRDefault="003A5776" w:rsidP="003A5776">
            <w:pPr>
              <w:pStyle w:val="ListParagraph"/>
              <w:numPr>
                <w:ilvl w:val="0"/>
                <w:numId w:val="33"/>
              </w:numPr>
            </w:pPr>
            <w:r w:rsidRPr="00C430FC">
              <w:lastRenderedPageBreak/>
              <w:t xml:space="preserve">Provide a brief title </w:t>
            </w:r>
            <w:r w:rsidR="00B34CE7">
              <w:t>for</w:t>
            </w:r>
            <w:r w:rsidR="00B34CE7" w:rsidRPr="00C430FC">
              <w:t xml:space="preserve"> </w:t>
            </w:r>
            <w:r w:rsidRPr="00C430FC">
              <w:t xml:space="preserve">each </w:t>
            </w:r>
            <w:proofErr w:type="gramStart"/>
            <w:r w:rsidRPr="00C430FC">
              <w:t>activity;</w:t>
            </w:r>
            <w:proofErr w:type="gramEnd"/>
          </w:p>
          <w:p w14:paraId="7B1B47C5" w14:textId="77777777" w:rsidR="003A5776" w:rsidRDefault="003A5776" w:rsidP="003A5776">
            <w:pPr>
              <w:pStyle w:val="ListParagraph"/>
              <w:numPr>
                <w:ilvl w:val="0"/>
                <w:numId w:val="33"/>
              </w:numPr>
            </w:pPr>
            <w:r w:rsidRPr="00C430FC">
              <w:t xml:space="preserve">Clearly describe the specific methodology or activities to be undertaken for each </w:t>
            </w:r>
            <w:proofErr w:type="gramStart"/>
            <w:r w:rsidRPr="00C430FC">
              <w:t>objective;</w:t>
            </w:r>
            <w:proofErr w:type="gramEnd"/>
          </w:p>
          <w:p w14:paraId="50C7753A" w14:textId="77777777" w:rsidR="00B34CE7" w:rsidRPr="00B34CE7" w:rsidRDefault="003A5776" w:rsidP="00B34CE7">
            <w:pPr>
              <w:pStyle w:val="ListParagraph"/>
              <w:numPr>
                <w:ilvl w:val="0"/>
                <w:numId w:val="33"/>
              </w:numPr>
              <w:rPr>
                <w:b/>
                <w:bCs/>
              </w:rPr>
            </w:pPr>
            <w:r w:rsidRPr="00C430FC">
              <w:t xml:space="preserve">State and justify the reasons for the selection of </w:t>
            </w:r>
            <w:proofErr w:type="gramStart"/>
            <w:r w:rsidRPr="00C430FC">
              <w:t>activities;</w:t>
            </w:r>
            <w:proofErr w:type="gramEnd"/>
          </w:p>
          <w:p w14:paraId="0EC4776D" w14:textId="0B1F7490" w:rsidR="003A5776" w:rsidRPr="009B48AA" w:rsidRDefault="003A5776" w:rsidP="00B34CE7">
            <w:pPr>
              <w:pStyle w:val="ListParagraph"/>
              <w:numPr>
                <w:ilvl w:val="0"/>
                <w:numId w:val="33"/>
              </w:numPr>
              <w:rPr>
                <w:b/>
                <w:bCs/>
              </w:rPr>
            </w:pPr>
            <w:r w:rsidRPr="00C430FC">
              <w:t>Provide a timeline of when the activities will occur (start and end dates).</w:t>
            </w:r>
          </w:p>
        </w:tc>
      </w:tr>
      <w:tr w:rsidR="003A5776" w:rsidRPr="00B475DD" w14:paraId="59FECFA3" w14:textId="77777777" w:rsidTr="00B90F0E">
        <w:tc>
          <w:tcPr>
            <w:tcW w:w="8815" w:type="dxa"/>
            <w:gridSpan w:val="5"/>
            <w:shd w:val="clear" w:color="auto" w:fill="FFFFFF" w:themeFill="background1"/>
          </w:tcPr>
          <w:p w14:paraId="72BF5083" w14:textId="77777777" w:rsidR="003A5776" w:rsidRDefault="003A5776" w:rsidP="003A5776">
            <w:pPr>
              <w:rPr>
                <w:b/>
                <w:bCs/>
              </w:rPr>
            </w:pPr>
          </w:p>
          <w:p w14:paraId="5E4D63E9" w14:textId="4B9D75DC" w:rsidR="00101F78" w:rsidRPr="009B48AA" w:rsidRDefault="00101F78" w:rsidP="003A5776">
            <w:pPr>
              <w:rPr>
                <w:b/>
                <w:bCs/>
              </w:rPr>
            </w:pPr>
          </w:p>
        </w:tc>
      </w:tr>
      <w:tr w:rsidR="003A5776" w:rsidRPr="00B475DD" w14:paraId="5F46D371" w14:textId="77777777" w:rsidTr="003A5776">
        <w:tc>
          <w:tcPr>
            <w:tcW w:w="8815" w:type="dxa"/>
            <w:gridSpan w:val="5"/>
            <w:shd w:val="clear" w:color="auto" w:fill="D9D9D9" w:themeFill="background1" w:themeFillShade="D9"/>
          </w:tcPr>
          <w:p w14:paraId="1EFCB209" w14:textId="327A13ED" w:rsidR="003A5776" w:rsidRPr="005D4773" w:rsidRDefault="003A5776" w:rsidP="003A5776">
            <w:bookmarkStart w:id="0" w:name="_Hlk79504654"/>
            <w:r w:rsidRPr="005D4773">
              <w:rPr>
                <w:b/>
                <w:bCs/>
                <w:sz w:val="22"/>
              </w:rPr>
              <w:t xml:space="preserve">Section </w:t>
            </w:r>
            <w:r w:rsidR="00B90F0E">
              <w:rPr>
                <w:b/>
                <w:bCs/>
                <w:sz w:val="22"/>
              </w:rPr>
              <w:t>5</w:t>
            </w:r>
            <w:r w:rsidRPr="005D4773">
              <w:rPr>
                <w:b/>
                <w:bCs/>
                <w:sz w:val="22"/>
              </w:rPr>
              <w:t xml:space="preserve">: </w:t>
            </w:r>
            <w:r>
              <w:rPr>
                <w:b/>
                <w:bCs/>
                <w:sz w:val="22"/>
              </w:rPr>
              <w:t>Financial Information</w:t>
            </w:r>
          </w:p>
        </w:tc>
      </w:tr>
      <w:tr w:rsidR="003A5776" w:rsidRPr="00B475DD" w14:paraId="37824BCC" w14:textId="77777777" w:rsidTr="003A5776">
        <w:tc>
          <w:tcPr>
            <w:tcW w:w="3685" w:type="dxa"/>
            <w:gridSpan w:val="3"/>
            <w:shd w:val="clear" w:color="auto" w:fill="F2F2F2" w:themeFill="background1" w:themeFillShade="F2"/>
          </w:tcPr>
          <w:p w14:paraId="66988FF4" w14:textId="5696BB6C" w:rsidR="003A5776" w:rsidRPr="00B62E69" w:rsidRDefault="003A5776" w:rsidP="003A5776">
            <w:r w:rsidRPr="00FC58E2">
              <w:rPr>
                <w:b/>
                <w:bCs/>
              </w:rPr>
              <w:t>Partnership Funding Confirmation:</w:t>
            </w:r>
            <w:r>
              <w:t xml:space="preserve"> </w:t>
            </w:r>
            <w:r w:rsidRPr="00B62E69">
              <w:t xml:space="preserve">If unconfirmed partnership funding is not available, will the project proceed? </w:t>
            </w:r>
          </w:p>
        </w:tc>
        <w:tc>
          <w:tcPr>
            <w:tcW w:w="5130" w:type="dxa"/>
            <w:gridSpan w:val="2"/>
            <w:shd w:val="clear" w:color="auto" w:fill="auto"/>
          </w:tcPr>
          <w:p w14:paraId="05D78126" w14:textId="726D0789" w:rsidR="003A5776" w:rsidRDefault="003A5776" w:rsidP="003A5776">
            <w:r w:rsidRPr="00745C2D">
              <w:rPr>
                <w:b/>
              </w:rPr>
              <w:t>Yes</w:t>
            </w:r>
            <w:sdt>
              <w:sdtPr>
                <w:rPr>
                  <w:b/>
                </w:rPr>
                <w:id w:val="11771641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45C2D">
              <w:rPr>
                <w:b/>
              </w:rPr>
              <w:t xml:space="preserve">      No</w:t>
            </w:r>
            <w:sdt>
              <w:sdtPr>
                <w:rPr>
                  <w:b/>
                </w:rPr>
                <w:id w:val="84529469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3A5776" w:rsidRPr="00B475DD" w14:paraId="53B490C2" w14:textId="77777777" w:rsidTr="003A5776">
        <w:tc>
          <w:tcPr>
            <w:tcW w:w="3685" w:type="dxa"/>
            <w:gridSpan w:val="3"/>
            <w:shd w:val="clear" w:color="auto" w:fill="F2F2F2" w:themeFill="background1" w:themeFillShade="F2"/>
          </w:tcPr>
          <w:p w14:paraId="1CA2A568" w14:textId="014A676C" w:rsidR="003A5776" w:rsidRPr="00B62E69" w:rsidRDefault="003A5776" w:rsidP="003A5776">
            <w:pPr>
              <w:pStyle w:val="ListParagraph"/>
            </w:pPr>
            <w:r w:rsidRPr="00B62E69">
              <w:t>If yes, describe if/how the project will be scaled back and if any objectives/activities will be dropped. Provide reference to which ones (e.g., Objective 1, Activity 1.4, etc.).</w:t>
            </w:r>
          </w:p>
        </w:tc>
        <w:tc>
          <w:tcPr>
            <w:tcW w:w="5130" w:type="dxa"/>
            <w:gridSpan w:val="2"/>
            <w:shd w:val="clear" w:color="auto" w:fill="auto"/>
          </w:tcPr>
          <w:p w14:paraId="26B04785" w14:textId="77777777" w:rsidR="003A5776" w:rsidRDefault="003A5776" w:rsidP="003A5776">
            <w:pPr>
              <w:spacing w:before="100" w:beforeAutospacing="1" w:after="100" w:afterAutospacing="1"/>
            </w:pPr>
          </w:p>
        </w:tc>
      </w:tr>
      <w:bookmarkEnd w:id="0"/>
      <w:tr w:rsidR="003A5776" w:rsidRPr="00B475DD" w14:paraId="5C735354" w14:textId="77777777" w:rsidTr="003A5776">
        <w:tc>
          <w:tcPr>
            <w:tcW w:w="8815" w:type="dxa"/>
            <w:gridSpan w:val="5"/>
            <w:shd w:val="clear" w:color="auto" w:fill="D9D9D9" w:themeFill="background1" w:themeFillShade="D9"/>
          </w:tcPr>
          <w:p w14:paraId="656485F1" w14:textId="09AD77A8" w:rsidR="003A5776" w:rsidRDefault="003A5776" w:rsidP="003A5776">
            <w:r w:rsidRPr="00E35591">
              <w:rPr>
                <w:b/>
                <w:bCs/>
                <w:sz w:val="22"/>
              </w:rPr>
              <w:t xml:space="preserve">Section </w:t>
            </w:r>
            <w:r w:rsidR="00B90F0E">
              <w:rPr>
                <w:b/>
                <w:bCs/>
                <w:sz w:val="22"/>
              </w:rPr>
              <w:t>6</w:t>
            </w:r>
            <w:r w:rsidRPr="00E35591">
              <w:rPr>
                <w:b/>
                <w:bCs/>
                <w:sz w:val="22"/>
              </w:rPr>
              <w:t>: Other Information</w:t>
            </w:r>
          </w:p>
        </w:tc>
      </w:tr>
      <w:tr w:rsidR="003A5776" w:rsidRPr="00B475DD" w14:paraId="638E9B6D" w14:textId="77777777" w:rsidTr="003A5776">
        <w:tc>
          <w:tcPr>
            <w:tcW w:w="8815" w:type="dxa"/>
            <w:gridSpan w:val="5"/>
            <w:shd w:val="clear" w:color="auto" w:fill="F2F2F2" w:themeFill="background1" w:themeFillShade="F2"/>
          </w:tcPr>
          <w:p w14:paraId="12AF4C7A" w14:textId="77777777" w:rsidR="000F1E89" w:rsidRPr="00E91E18" w:rsidRDefault="000F1E89" w:rsidP="000F1E89">
            <w:r w:rsidRPr="00E91E18">
              <w:rPr>
                <w:b/>
                <w:bCs/>
              </w:rPr>
              <w:t xml:space="preserve">Permitting Requirements: </w:t>
            </w:r>
            <w:r w:rsidRPr="00E91E18">
              <w:t xml:space="preserve">List the permits/authorizations required for the activities you have proposed and explain your timeline for obtaining them. Refer to </w:t>
            </w:r>
            <w:hyperlink r:id="rId12" w:history="1">
              <w:r w:rsidRPr="00E91E18">
                <w:rPr>
                  <w:rStyle w:val="Hyperlink"/>
                </w:rPr>
                <w:t>Front Counter BC</w:t>
              </w:r>
            </w:hyperlink>
            <w:r w:rsidRPr="00E91E18">
              <w:t xml:space="preserve"> application list for more info.</w:t>
            </w:r>
          </w:p>
          <w:p w14:paraId="4F50A31E" w14:textId="6A159F49" w:rsidR="003A5776" w:rsidRPr="00E35591" w:rsidRDefault="000F1E89" w:rsidP="000F1E89">
            <w:pPr>
              <w:rPr>
                <w:b/>
                <w:bCs/>
              </w:rPr>
            </w:pPr>
            <w:r w:rsidRPr="00E91E18">
              <w:rPr>
                <w:i/>
                <w:iCs/>
              </w:rPr>
              <w:t>Note: It is the proponent’s responsibility to obtain all required statutory and regulatory approvals. Project planning should account for the necessary timelines to apply for and receive permits and approvals before commencing work.</w:t>
            </w:r>
          </w:p>
        </w:tc>
      </w:tr>
      <w:tr w:rsidR="003A5776" w:rsidRPr="00B475DD" w14:paraId="0776D5DC" w14:textId="77777777" w:rsidTr="003A5776">
        <w:tc>
          <w:tcPr>
            <w:tcW w:w="8815" w:type="dxa"/>
            <w:gridSpan w:val="5"/>
            <w:shd w:val="clear" w:color="auto" w:fill="FFFFFF" w:themeFill="background1"/>
          </w:tcPr>
          <w:p w14:paraId="36386883" w14:textId="77777777" w:rsidR="003A5776" w:rsidRDefault="003A5776" w:rsidP="003A5776"/>
          <w:p w14:paraId="07691F39" w14:textId="77777777" w:rsidR="003A5776" w:rsidRDefault="003A5776" w:rsidP="003A5776"/>
          <w:p w14:paraId="0B6A48C8" w14:textId="0E3E4EFE" w:rsidR="003A5776" w:rsidRDefault="003A5776" w:rsidP="003A5776"/>
        </w:tc>
      </w:tr>
      <w:tr w:rsidR="003A5776" w:rsidRPr="00B475DD" w14:paraId="161D804B" w14:textId="77777777" w:rsidTr="003A5776">
        <w:tc>
          <w:tcPr>
            <w:tcW w:w="8815" w:type="dxa"/>
            <w:gridSpan w:val="5"/>
            <w:shd w:val="clear" w:color="auto" w:fill="F2F2F2" w:themeFill="background1" w:themeFillShade="F2"/>
          </w:tcPr>
          <w:p w14:paraId="7B556556" w14:textId="1F610900" w:rsidR="003A5776" w:rsidRPr="00E35591" w:rsidRDefault="003A5776" w:rsidP="003A5776">
            <w:pPr>
              <w:rPr>
                <w:b/>
                <w:bCs/>
              </w:rPr>
            </w:pPr>
            <w:r w:rsidRPr="00E35591">
              <w:rPr>
                <w:b/>
                <w:bCs/>
              </w:rPr>
              <w:t>Literature Cited</w:t>
            </w:r>
            <w:r>
              <w:rPr>
                <w:b/>
                <w:bCs/>
              </w:rPr>
              <w:t xml:space="preserve">: </w:t>
            </w:r>
            <w:r w:rsidRPr="00B62E69">
              <w:t>Please list literature that has been cited throughout the proposal including means of accessing non-peer reviewed articles and reports (e.g.,</w:t>
            </w:r>
            <w:r>
              <w:t xml:space="preserve"> </w:t>
            </w:r>
            <w:r w:rsidRPr="00B62E69">
              <w:t xml:space="preserve">website, </w:t>
            </w:r>
            <w:r>
              <w:t>e</w:t>
            </w:r>
            <w:r w:rsidRPr="00B62E69">
              <w:t>co-cat reference, etc.):</w:t>
            </w:r>
          </w:p>
        </w:tc>
      </w:tr>
      <w:tr w:rsidR="003A5776" w:rsidRPr="00B475DD" w14:paraId="2E81C852" w14:textId="77777777" w:rsidTr="003A5776">
        <w:tc>
          <w:tcPr>
            <w:tcW w:w="8815" w:type="dxa"/>
            <w:gridSpan w:val="5"/>
            <w:shd w:val="clear" w:color="auto" w:fill="FFFFFF" w:themeFill="background1"/>
          </w:tcPr>
          <w:p w14:paraId="1709E6F7" w14:textId="77777777" w:rsidR="003A5776" w:rsidRDefault="003A5776" w:rsidP="003A5776">
            <w:pPr>
              <w:rPr>
                <w:b/>
                <w:bCs/>
              </w:rPr>
            </w:pPr>
          </w:p>
          <w:p w14:paraId="27B0B6A5" w14:textId="77777777" w:rsidR="003A5776" w:rsidRDefault="003A5776" w:rsidP="003A5776">
            <w:pPr>
              <w:rPr>
                <w:b/>
                <w:bCs/>
              </w:rPr>
            </w:pPr>
          </w:p>
          <w:p w14:paraId="3AA030ED" w14:textId="66DF82FB" w:rsidR="003A5776" w:rsidRPr="00E35591" w:rsidRDefault="003A5776" w:rsidP="003A5776">
            <w:pPr>
              <w:rPr>
                <w:b/>
                <w:bCs/>
              </w:rPr>
            </w:pPr>
          </w:p>
        </w:tc>
      </w:tr>
      <w:tr w:rsidR="000F1E89" w:rsidRPr="00B475DD" w14:paraId="5F5DEC69" w14:textId="77777777" w:rsidTr="00E91E18">
        <w:trPr>
          <w:trHeight w:val="980"/>
        </w:trPr>
        <w:tc>
          <w:tcPr>
            <w:tcW w:w="8815" w:type="dxa"/>
            <w:gridSpan w:val="5"/>
            <w:shd w:val="clear" w:color="auto" w:fill="F2F2F2" w:themeFill="background1" w:themeFillShade="F2"/>
          </w:tcPr>
          <w:p w14:paraId="47709EF1" w14:textId="77777777" w:rsidR="008A336D" w:rsidRPr="00E91E18" w:rsidRDefault="008A336D" w:rsidP="008A336D">
            <w:pPr>
              <w:rPr>
                <w:b/>
                <w:bCs/>
              </w:rPr>
            </w:pPr>
            <w:r w:rsidRPr="00E91E18">
              <w:rPr>
                <w:b/>
                <w:bCs/>
              </w:rPr>
              <w:t xml:space="preserve">Certification: </w:t>
            </w:r>
          </w:p>
          <w:p w14:paraId="468E7178" w14:textId="01A37CEB" w:rsidR="008A336D" w:rsidRDefault="00542311" w:rsidP="008A336D">
            <w:pPr>
              <w:rPr>
                <w:b/>
                <w:bCs/>
              </w:rPr>
            </w:pPr>
            <w:sdt>
              <w:sdtPr>
                <w:rPr>
                  <w:b/>
                </w:rPr>
                <w:id w:val="1823082611"/>
                <w14:checkbox>
                  <w14:checked w14:val="0"/>
                  <w14:checkedState w14:val="2612" w14:font="MS Gothic"/>
                  <w14:uncheckedState w14:val="2610" w14:font="MS Gothic"/>
                </w14:checkbox>
              </w:sdtPr>
              <w:sdtEndPr/>
              <w:sdtContent>
                <w:r w:rsidR="008A336D" w:rsidRPr="00E91E18">
                  <w:rPr>
                    <w:rFonts w:ascii="MS Gothic" w:eastAsia="MS Gothic" w:hAnsi="MS Gothic" w:hint="eastAsia"/>
                    <w:b/>
                  </w:rPr>
                  <w:t>☐</w:t>
                </w:r>
              </w:sdtContent>
            </w:sdt>
            <w:r w:rsidR="008A336D" w:rsidRPr="00E91E18">
              <w:rPr>
                <w:b/>
              </w:rPr>
              <w:t xml:space="preserve">  </w:t>
            </w:r>
            <w:r w:rsidR="008A336D" w:rsidRPr="00E91E18">
              <w:t xml:space="preserve">By submitting this </w:t>
            </w:r>
            <w:proofErr w:type="gramStart"/>
            <w:r w:rsidR="008A336D" w:rsidRPr="00E91E18">
              <w:t>application</w:t>
            </w:r>
            <w:proofErr w:type="gramEnd"/>
            <w:r w:rsidR="008A336D" w:rsidRPr="00E91E18">
              <w:t xml:space="preserve"> you certify that all the information presented is true and accurate and that all partners and additional proponents have agreed to participate in this project</w:t>
            </w:r>
            <w:r w:rsidR="008B7E73" w:rsidRPr="00E91E18">
              <w:rPr>
                <w:b/>
                <w:bCs/>
              </w:rPr>
              <w:t>.</w:t>
            </w:r>
            <w:r w:rsidR="008A336D" w:rsidRPr="008D3DF0">
              <w:rPr>
                <w:b/>
                <w:bCs/>
              </w:rPr>
              <w:t xml:space="preserve"> </w:t>
            </w:r>
          </w:p>
          <w:p w14:paraId="56F064F5" w14:textId="77777777" w:rsidR="000F1E89" w:rsidRDefault="000F1E89" w:rsidP="003A5776">
            <w:pPr>
              <w:rPr>
                <w:b/>
                <w:bCs/>
              </w:rPr>
            </w:pPr>
          </w:p>
        </w:tc>
      </w:tr>
      <w:tr w:rsidR="003A5776" w:rsidRPr="00B475DD" w14:paraId="06216570" w14:textId="77777777" w:rsidTr="003A5776">
        <w:tc>
          <w:tcPr>
            <w:tcW w:w="8815" w:type="dxa"/>
            <w:gridSpan w:val="5"/>
            <w:shd w:val="clear" w:color="auto" w:fill="F2F2F2" w:themeFill="background1" w:themeFillShade="F2"/>
          </w:tcPr>
          <w:p w14:paraId="13498288" w14:textId="59C910B6" w:rsidR="003A5776" w:rsidRDefault="003A5776" w:rsidP="003A5776">
            <w:pPr>
              <w:rPr>
                <w:b/>
                <w:bCs/>
              </w:rPr>
            </w:pPr>
            <w:r w:rsidRPr="00E35591">
              <w:rPr>
                <w:b/>
                <w:bCs/>
              </w:rPr>
              <w:t>Recognizing HCTF's Contribution</w:t>
            </w:r>
            <w:r>
              <w:rPr>
                <w:b/>
                <w:bCs/>
              </w:rPr>
              <w:t xml:space="preserve">: </w:t>
            </w:r>
            <w:r w:rsidRPr="00E35591">
              <w:t xml:space="preserve">Please see  </w:t>
            </w:r>
            <w:hyperlink r:id="rId13" w:history="1">
              <w:r w:rsidRPr="00F7194C">
                <w:rPr>
                  <w:rStyle w:val="Hyperlink"/>
                  <w:i/>
                  <w:iCs/>
                </w:rPr>
                <w:t>HCTFs Communications page</w:t>
              </w:r>
            </w:hyperlink>
            <w:r>
              <w:t xml:space="preserve"> </w:t>
            </w:r>
            <w:r w:rsidRPr="00E35591">
              <w:t>for guidelines and other details on how you should clearly acknowledge HCTF’s support.</w:t>
            </w:r>
          </w:p>
        </w:tc>
      </w:tr>
      <w:tr w:rsidR="003A5776" w:rsidRPr="00B475DD" w14:paraId="37331719" w14:textId="77777777" w:rsidTr="003A5776">
        <w:tc>
          <w:tcPr>
            <w:tcW w:w="8815" w:type="dxa"/>
            <w:gridSpan w:val="5"/>
            <w:shd w:val="clear" w:color="auto" w:fill="auto"/>
          </w:tcPr>
          <w:p w14:paraId="7F4FE5E2" w14:textId="73A5D788" w:rsidR="003A5776" w:rsidRPr="00551BF0" w:rsidRDefault="00542311" w:rsidP="003A5776">
            <w:pPr>
              <w:pStyle w:val="ListParagraph"/>
              <w:rPr>
                <w:b/>
                <w:bCs/>
              </w:rPr>
            </w:pPr>
            <w:sdt>
              <w:sdtPr>
                <w:rPr>
                  <w:b/>
                </w:rPr>
                <w:id w:val="-1132559911"/>
                <w14:checkbox>
                  <w14:checked w14:val="0"/>
                  <w14:checkedState w14:val="2612" w14:font="MS Gothic"/>
                  <w14:uncheckedState w14:val="2610" w14:font="MS Gothic"/>
                </w14:checkbox>
              </w:sdtPr>
              <w:sdtEndPr/>
              <w:sdtContent>
                <w:r w:rsidR="003A5776">
                  <w:rPr>
                    <w:rFonts w:ascii="MS Gothic" w:eastAsia="MS Gothic" w:hAnsi="MS Gothic" w:hint="eastAsia"/>
                    <w:b/>
                  </w:rPr>
                  <w:t>☐</w:t>
                </w:r>
              </w:sdtContent>
            </w:sdt>
            <w:r w:rsidR="003A5776" w:rsidRPr="00745C2D">
              <w:rPr>
                <w:b/>
              </w:rPr>
              <w:t xml:space="preserve">  </w:t>
            </w:r>
            <w:r w:rsidR="003A5776" w:rsidRPr="00C55FA9">
              <w:t>I have read the above guidelines and understand that I will be required to acknowledge HCTF’s support of this project, if approved for funding.</w:t>
            </w:r>
          </w:p>
        </w:tc>
      </w:tr>
      <w:tr w:rsidR="003A5776" w:rsidRPr="00B475DD" w14:paraId="408C3E51" w14:textId="77777777" w:rsidTr="003A5776">
        <w:tc>
          <w:tcPr>
            <w:tcW w:w="8815" w:type="dxa"/>
            <w:gridSpan w:val="5"/>
            <w:shd w:val="clear" w:color="auto" w:fill="F2F2F2" w:themeFill="background1" w:themeFillShade="F2"/>
          </w:tcPr>
          <w:p w14:paraId="17D15AC6" w14:textId="4FAE23CF" w:rsidR="003A5776" w:rsidRPr="009D31E4" w:rsidRDefault="003A5776" w:rsidP="003A5776">
            <w:pPr>
              <w:rPr>
                <w:b/>
                <w:bCs/>
                <w:u w:val="single"/>
              </w:rPr>
            </w:pPr>
            <w:r w:rsidRPr="009D31E4">
              <w:rPr>
                <w:b/>
                <w:bCs/>
                <w:u w:val="single"/>
              </w:rPr>
              <w:t>Attachments to upload with your application form:</w:t>
            </w:r>
          </w:p>
          <w:p w14:paraId="55941513" w14:textId="4B88C6B5" w:rsidR="003A5776" w:rsidRPr="009A47D6" w:rsidRDefault="003A5776" w:rsidP="003A5776">
            <w:pPr>
              <w:pStyle w:val="ListParagraph"/>
              <w:numPr>
                <w:ilvl w:val="0"/>
                <w:numId w:val="22"/>
              </w:numPr>
              <w:rPr>
                <w:b/>
                <w:bCs/>
              </w:rPr>
            </w:pPr>
            <w:r w:rsidRPr="009A47D6">
              <w:rPr>
                <w:b/>
                <w:bCs/>
              </w:rPr>
              <w:t>HCTF Budget Table</w:t>
            </w:r>
          </w:p>
          <w:p w14:paraId="7B73E7B8" w14:textId="4BC7A00C" w:rsidR="003A5776" w:rsidRPr="009A47D6" w:rsidRDefault="003A5776" w:rsidP="003A5776">
            <w:pPr>
              <w:pStyle w:val="ListParagraph"/>
              <w:numPr>
                <w:ilvl w:val="0"/>
                <w:numId w:val="30"/>
              </w:numPr>
              <w:ind w:left="1062"/>
              <w:rPr>
                <w:rStyle w:val="Emphasis"/>
                <w:rFonts w:asciiTheme="minorHAnsi" w:eastAsia="Times New Roman" w:hAnsiTheme="minorHAnsi" w:cstheme="minorHAnsi"/>
                <w:szCs w:val="20"/>
              </w:rPr>
            </w:pPr>
            <w:r w:rsidRPr="009A47D6">
              <w:rPr>
                <w:rStyle w:val="Emphasis"/>
                <w:color w:val="333E48"/>
              </w:rPr>
              <w:t>It is mandatory to upload the HCTF Budget Table along with your online application form.</w:t>
            </w:r>
          </w:p>
          <w:p w14:paraId="5DADBB46" w14:textId="1AD54F3D" w:rsidR="003A5776" w:rsidRPr="009A47D6" w:rsidRDefault="003A5776" w:rsidP="003A5776">
            <w:pPr>
              <w:pStyle w:val="ListParagraph"/>
              <w:numPr>
                <w:ilvl w:val="0"/>
                <w:numId w:val="30"/>
              </w:numPr>
              <w:ind w:left="1062"/>
              <w:rPr>
                <w:rFonts w:asciiTheme="minorHAnsi" w:eastAsia="Times New Roman" w:hAnsiTheme="minorHAnsi" w:cstheme="minorHAnsi"/>
                <w:i/>
                <w:iCs/>
                <w:szCs w:val="20"/>
              </w:rPr>
            </w:pPr>
            <w:r w:rsidRPr="009A47D6">
              <w:rPr>
                <w:rFonts w:asciiTheme="minorHAnsi" w:eastAsia="Times New Roman" w:hAnsiTheme="minorHAnsi" w:cstheme="minorHAnsi"/>
                <w:i/>
                <w:iCs/>
                <w:szCs w:val="20"/>
              </w:rPr>
              <w:lastRenderedPageBreak/>
              <w:t>Please download and complete the </w:t>
            </w:r>
            <w:hyperlink r:id="rId14" w:tgtFrame="_blank" w:history="1">
              <w:r w:rsidR="00C1461C" w:rsidRPr="008A576B">
                <w:rPr>
                  <w:rStyle w:val="Hyperlink"/>
                  <w:i/>
                  <w:iCs/>
                </w:rPr>
                <w:t>HCTF ERS Seed Budget Spreadsheet (Excel template)</w:t>
              </w:r>
            </w:hyperlink>
            <w:r w:rsidRPr="009A47D6">
              <w:rPr>
                <w:rFonts w:asciiTheme="minorHAnsi" w:eastAsia="Times New Roman" w:hAnsiTheme="minorHAnsi" w:cstheme="minorHAnsi"/>
                <w:i/>
                <w:iCs/>
                <w:szCs w:val="20"/>
              </w:rPr>
              <w:t xml:space="preserve"> and then upload as part of your application. </w:t>
            </w:r>
          </w:p>
          <w:p w14:paraId="29B50296" w14:textId="4C1D473B" w:rsidR="003A5776" w:rsidRDefault="003A5776" w:rsidP="003A5776">
            <w:pPr>
              <w:pStyle w:val="ListParagraph"/>
              <w:numPr>
                <w:ilvl w:val="0"/>
                <w:numId w:val="30"/>
              </w:numPr>
              <w:ind w:left="1062"/>
              <w:rPr>
                <w:rFonts w:asciiTheme="minorHAnsi" w:eastAsia="Times New Roman" w:hAnsiTheme="minorHAnsi" w:cstheme="minorHAnsi"/>
                <w:i/>
                <w:iCs/>
                <w:szCs w:val="20"/>
              </w:rPr>
            </w:pPr>
            <w:r w:rsidRPr="009A47D6">
              <w:rPr>
                <w:rFonts w:asciiTheme="minorHAnsi" w:eastAsia="Times New Roman" w:hAnsiTheme="minorHAnsi" w:cstheme="minorHAnsi"/>
                <w:i/>
                <w:iCs/>
                <w:szCs w:val="20"/>
              </w:rPr>
              <w:t>If you made recent changes to your budget in this section, be sure to navigate back to the "Total Amount Requested from HCTF" on the first page of your application form to ensure both totals match.</w:t>
            </w:r>
          </w:p>
          <w:p w14:paraId="1A4272E9" w14:textId="77777777" w:rsidR="00C1461C" w:rsidRPr="009A47D6" w:rsidRDefault="00C1461C" w:rsidP="00C1461C">
            <w:pPr>
              <w:pStyle w:val="ListParagraph"/>
              <w:ind w:left="1062"/>
              <w:rPr>
                <w:rFonts w:asciiTheme="minorHAnsi" w:eastAsia="Times New Roman" w:hAnsiTheme="minorHAnsi" w:cstheme="minorHAnsi"/>
                <w:i/>
                <w:iCs/>
                <w:szCs w:val="20"/>
              </w:rPr>
            </w:pPr>
          </w:p>
          <w:p w14:paraId="13D62C19" w14:textId="77777777" w:rsidR="00C1461C" w:rsidRPr="00671B23" w:rsidRDefault="00C1461C" w:rsidP="00C1461C">
            <w:pPr>
              <w:pStyle w:val="ListParagraph"/>
              <w:numPr>
                <w:ilvl w:val="0"/>
                <w:numId w:val="22"/>
              </w:numPr>
              <w:rPr>
                <w:b/>
                <w:bCs/>
              </w:rPr>
            </w:pPr>
            <w:r w:rsidRPr="00671B23">
              <w:rPr>
                <w:b/>
                <w:bCs/>
              </w:rPr>
              <w:t>Map</w:t>
            </w:r>
            <w:r>
              <w:rPr>
                <w:b/>
                <w:bCs/>
              </w:rPr>
              <w:t xml:space="preserve"> Upload Guidelines</w:t>
            </w:r>
          </w:p>
          <w:p w14:paraId="1A667C33" w14:textId="77777777" w:rsidR="00C1461C" w:rsidRPr="00671B23" w:rsidRDefault="00C1461C" w:rsidP="00C1461C">
            <w:pPr>
              <w:pStyle w:val="ListParagraph"/>
              <w:numPr>
                <w:ilvl w:val="0"/>
                <w:numId w:val="30"/>
              </w:numPr>
              <w:ind w:left="1062"/>
              <w:rPr>
                <w:rFonts w:asciiTheme="minorHAnsi" w:eastAsia="Times New Roman" w:hAnsiTheme="minorHAnsi" w:cstheme="minorHAnsi"/>
                <w:i/>
                <w:iCs/>
                <w:szCs w:val="20"/>
              </w:rPr>
            </w:pPr>
            <w:r>
              <w:rPr>
                <w:rFonts w:asciiTheme="minorHAnsi" w:eastAsia="Times New Roman" w:hAnsiTheme="minorHAnsi" w:cstheme="minorHAnsi"/>
                <w:i/>
                <w:iCs/>
                <w:szCs w:val="20"/>
              </w:rPr>
              <w:t xml:space="preserve">It is required that a </w:t>
            </w:r>
            <w:r w:rsidRPr="00671B23">
              <w:rPr>
                <w:rFonts w:asciiTheme="minorHAnsi" w:eastAsia="Times New Roman" w:hAnsiTheme="minorHAnsi" w:cstheme="minorHAnsi"/>
                <w:i/>
                <w:iCs/>
                <w:szCs w:val="20"/>
              </w:rPr>
              <w:t xml:space="preserve">map is </w:t>
            </w:r>
            <w:r>
              <w:rPr>
                <w:rFonts w:asciiTheme="minorHAnsi" w:eastAsia="Times New Roman" w:hAnsiTheme="minorHAnsi" w:cstheme="minorHAnsi"/>
                <w:i/>
                <w:iCs/>
                <w:szCs w:val="20"/>
              </w:rPr>
              <w:t>be included</w:t>
            </w:r>
            <w:r w:rsidRPr="00671B23">
              <w:rPr>
                <w:rFonts w:asciiTheme="minorHAnsi" w:eastAsia="Times New Roman" w:hAnsiTheme="minorHAnsi" w:cstheme="minorHAnsi"/>
                <w:i/>
                <w:iCs/>
                <w:szCs w:val="20"/>
              </w:rPr>
              <w:t xml:space="preserve"> for all projects. </w:t>
            </w:r>
          </w:p>
          <w:p w14:paraId="68B75E15" w14:textId="77777777" w:rsidR="00C1461C" w:rsidRDefault="00C1461C" w:rsidP="00C1461C">
            <w:pPr>
              <w:pStyle w:val="ListParagraph"/>
              <w:numPr>
                <w:ilvl w:val="0"/>
                <w:numId w:val="30"/>
              </w:numPr>
              <w:ind w:left="1062"/>
              <w:rPr>
                <w:rFonts w:asciiTheme="minorHAnsi" w:eastAsia="Times New Roman" w:hAnsiTheme="minorHAnsi" w:cstheme="minorHAnsi"/>
                <w:i/>
                <w:iCs/>
                <w:szCs w:val="20"/>
              </w:rPr>
            </w:pPr>
            <w:r>
              <w:rPr>
                <w:rFonts w:asciiTheme="minorHAnsi" w:eastAsia="Times New Roman" w:hAnsiTheme="minorHAnsi" w:cstheme="minorHAnsi"/>
                <w:i/>
                <w:iCs/>
                <w:szCs w:val="20"/>
              </w:rPr>
              <w:t>Maps</w:t>
            </w:r>
            <w:r w:rsidRPr="00671B23">
              <w:rPr>
                <w:rFonts w:asciiTheme="minorHAnsi" w:eastAsia="Times New Roman" w:hAnsiTheme="minorHAnsi" w:cstheme="minorHAnsi"/>
                <w:i/>
                <w:iCs/>
                <w:szCs w:val="20"/>
              </w:rPr>
              <w:t xml:space="preserve"> should be detailed enough to indicate where the project site is, but at a scale that also includes a known geographic location such as a town or major feature such as a large lake or river system.</w:t>
            </w:r>
          </w:p>
          <w:p w14:paraId="5DA13640" w14:textId="77777777" w:rsidR="00C1461C" w:rsidRPr="00BB1C8A" w:rsidRDefault="00C1461C" w:rsidP="00C1461C">
            <w:pPr>
              <w:pStyle w:val="ListParagraph"/>
              <w:numPr>
                <w:ilvl w:val="0"/>
                <w:numId w:val="30"/>
              </w:numPr>
              <w:ind w:left="1062"/>
              <w:rPr>
                <w:rFonts w:asciiTheme="minorHAnsi" w:eastAsia="Times New Roman" w:hAnsiTheme="minorHAnsi" w:cstheme="minorHAnsi"/>
                <w:i/>
                <w:iCs/>
                <w:szCs w:val="20"/>
              </w:rPr>
            </w:pPr>
            <w:r w:rsidRPr="00BB1C8A">
              <w:rPr>
                <w:i/>
                <w:iCs/>
              </w:rPr>
              <w:t>Map</w:t>
            </w:r>
            <w:r>
              <w:rPr>
                <w:i/>
                <w:iCs/>
              </w:rPr>
              <w:t>s</w:t>
            </w:r>
            <w:r w:rsidRPr="00BB1C8A">
              <w:rPr>
                <w:i/>
                <w:iCs/>
              </w:rPr>
              <w:t xml:space="preserve"> should include the direction (i.e., North arrow) and scale bar, so the distance between the project site and known feature can be measured. If there are multiple sites, please clearly mark each site.</w:t>
            </w:r>
          </w:p>
          <w:p w14:paraId="2FCFC5C7" w14:textId="77777777" w:rsidR="003A5776" w:rsidRDefault="003A5776" w:rsidP="003A5776">
            <w:pPr>
              <w:pStyle w:val="ListParagraph"/>
            </w:pPr>
          </w:p>
          <w:p w14:paraId="1EAB186D" w14:textId="75C0FE46" w:rsidR="003A5776" w:rsidRPr="00BF0C1B" w:rsidRDefault="003A5776" w:rsidP="003A5776">
            <w:pPr>
              <w:pStyle w:val="ListParagraph"/>
              <w:numPr>
                <w:ilvl w:val="0"/>
                <w:numId w:val="22"/>
              </w:numPr>
              <w:rPr>
                <w:i/>
                <w:iCs/>
                <w:u w:val="single"/>
              </w:rPr>
            </w:pPr>
            <w:r w:rsidRPr="009D31E4">
              <w:rPr>
                <w:b/>
                <w:bCs/>
              </w:rPr>
              <w:t xml:space="preserve">Supporting Documentation </w:t>
            </w:r>
            <w:r w:rsidRPr="009D31E4">
              <w:rPr>
                <w:b/>
                <w:bCs/>
                <w:i/>
                <w:iCs/>
              </w:rPr>
              <w:t xml:space="preserve">(optional – max 3 </w:t>
            </w:r>
            <w:r w:rsidRPr="00771EAE">
              <w:rPr>
                <w:b/>
                <w:bCs/>
                <w:i/>
                <w:iCs/>
              </w:rPr>
              <w:t>files</w:t>
            </w:r>
            <w:r w:rsidRPr="00771EAE">
              <w:rPr>
                <w:i/>
                <w:iCs/>
              </w:rPr>
              <w:t>)</w:t>
            </w:r>
          </w:p>
          <w:p w14:paraId="0CFB155B" w14:textId="77777777" w:rsidR="003A5776" w:rsidRPr="00B2104A" w:rsidRDefault="003A5776" w:rsidP="003A5776">
            <w:pPr>
              <w:pStyle w:val="ListParagraph"/>
              <w:numPr>
                <w:ilvl w:val="0"/>
                <w:numId w:val="30"/>
              </w:numPr>
              <w:ind w:left="1062"/>
              <w:rPr>
                <w:u w:val="single"/>
              </w:rPr>
            </w:pPr>
            <w:r w:rsidRPr="00B2104A">
              <w:rPr>
                <w:rFonts w:asciiTheme="minorHAnsi" w:eastAsia="Times New Roman" w:hAnsiTheme="minorHAnsi" w:cstheme="minorHAnsi"/>
                <w:i/>
                <w:iCs/>
                <w:szCs w:val="20"/>
              </w:rPr>
              <w:t>You are allowed up to 3 supporting attachments (please limit to one letter per attachment).</w:t>
            </w:r>
          </w:p>
          <w:p w14:paraId="40370B43" w14:textId="77777777" w:rsidR="003A5776" w:rsidRPr="00B2104A" w:rsidRDefault="003A5776" w:rsidP="003A5776">
            <w:pPr>
              <w:pStyle w:val="ListParagraph"/>
              <w:numPr>
                <w:ilvl w:val="0"/>
                <w:numId w:val="30"/>
              </w:numPr>
              <w:ind w:left="1062"/>
              <w:rPr>
                <w:u w:val="single"/>
              </w:rPr>
            </w:pPr>
            <w:r w:rsidRPr="00B2104A">
              <w:rPr>
                <w:rFonts w:asciiTheme="minorHAnsi" w:eastAsia="Times New Roman" w:hAnsiTheme="minorHAnsi" w:cstheme="minorHAnsi"/>
                <w:i/>
                <w:iCs/>
                <w:szCs w:val="20"/>
              </w:rPr>
              <w:t>Attachments can be letters of support (on the supporting organization’s letterhead or a copy of an original email</w:t>
            </w:r>
            <w:proofErr w:type="gramStart"/>
            <w:r w:rsidRPr="00B2104A">
              <w:rPr>
                <w:rFonts w:asciiTheme="minorHAnsi" w:eastAsia="Times New Roman" w:hAnsiTheme="minorHAnsi" w:cstheme="minorHAnsi"/>
                <w:i/>
                <w:iCs/>
                <w:szCs w:val="20"/>
              </w:rPr>
              <w:t>);</w:t>
            </w:r>
            <w:proofErr w:type="gramEnd"/>
          </w:p>
          <w:p w14:paraId="7D853F6F" w14:textId="77777777" w:rsidR="008A336D" w:rsidRPr="00E91E18" w:rsidRDefault="008A336D" w:rsidP="008A336D">
            <w:pPr>
              <w:pStyle w:val="ListParagraph"/>
              <w:numPr>
                <w:ilvl w:val="0"/>
                <w:numId w:val="30"/>
              </w:numPr>
              <w:ind w:left="1062"/>
              <w:rPr>
                <w:u w:val="single"/>
              </w:rPr>
            </w:pPr>
            <w:r w:rsidRPr="00E91E18">
              <w:rPr>
                <w:rFonts w:asciiTheme="minorHAnsi" w:eastAsia="Times New Roman" w:hAnsiTheme="minorHAnsi" w:cstheme="minorHAnsi"/>
                <w:i/>
                <w:iCs/>
                <w:szCs w:val="20"/>
              </w:rPr>
              <w:t>For non-government applicants, a letter of support from the provincial fish/wildlife/ecosystem biologist in the region of your project is recommended. The letter should be specific to your project and explain how the results will be used in the Region.</w:t>
            </w:r>
          </w:p>
          <w:p w14:paraId="269E67F0" w14:textId="77777777" w:rsidR="003A5776" w:rsidRPr="00E91E18" w:rsidRDefault="003A5776" w:rsidP="003A5776">
            <w:pPr>
              <w:pStyle w:val="ListParagraph"/>
              <w:numPr>
                <w:ilvl w:val="0"/>
                <w:numId w:val="30"/>
              </w:numPr>
              <w:ind w:left="1062"/>
              <w:rPr>
                <w:u w:val="single"/>
              </w:rPr>
            </w:pPr>
            <w:r w:rsidRPr="00E91E18">
              <w:rPr>
                <w:rFonts w:asciiTheme="minorHAnsi" w:eastAsia="Times New Roman" w:hAnsiTheme="minorHAnsi" w:cstheme="minorHAnsi"/>
                <w:i/>
                <w:iCs/>
                <w:szCs w:val="20"/>
              </w:rPr>
              <w:t>Do not send reports or other long documents unless requested by the TRC or Board.</w:t>
            </w:r>
          </w:p>
          <w:p w14:paraId="6B8DBD90" w14:textId="77777777" w:rsidR="003A5776" w:rsidRPr="00B2104A" w:rsidRDefault="003A5776" w:rsidP="003A5776">
            <w:pPr>
              <w:pStyle w:val="ListParagraph"/>
              <w:numPr>
                <w:ilvl w:val="0"/>
                <w:numId w:val="30"/>
              </w:numPr>
              <w:ind w:left="1062"/>
              <w:rPr>
                <w:u w:val="single"/>
              </w:rPr>
            </w:pPr>
            <w:r w:rsidRPr="00B2104A">
              <w:rPr>
                <w:rFonts w:asciiTheme="minorHAnsi" w:eastAsia="Times New Roman" w:hAnsiTheme="minorHAnsi" w:cstheme="minorHAnsi"/>
                <w:i/>
                <w:iCs/>
                <w:szCs w:val="20"/>
              </w:rPr>
              <w:t>Please do NOT attach .</w:t>
            </w:r>
            <w:proofErr w:type="spellStart"/>
            <w:r w:rsidRPr="00B2104A">
              <w:rPr>
                <w:rFonts w:asciiTheme="minorHAnsi" w:eastAsia="Times New Roman" w:hAnsiTheme="minorHAnsi" w:cstheme="minorHAnsi"/>
                <w:i/>
                <w:iCs/>
                <w:szCs w:val="20"/>
              </w:rPr>
              <w:t>png</w:t>
            </w:r>
            <w:proofErr w:type="spellEnd"/>
            <w:r w:rsidRPr="00B2104A">
              <w:rPr>
                <w:rFonts w:asciiTheme="minorHAnsi" w:eastAsia="Times New Roman" w:hAnsiTheme="minorHAnsi" w:cstheme="minorHAnsi"/>
                <w:i/>
                <w:iCs/>
                <w:szCs w:val="20"/>
              </w:rPr>
              <w:t> images, html links to google maps, or PDFs with protected signature fields.</w:t>
            </w:r>
          </w:p>
          <w:p w14:paraId="5E2C2907" w14:textId="77777777" w:rsidR="003A5776" w:rsidRPr="00B2104A" w:rsidRDefault="003A5776" w:rsidP="003A5776">
            <w:pPr>
              <w:pStyle w:val="ListParagraph"/>
              <w:numPr>
                <w:ilvl w:val="0"/>
                <w:numId w:val="30"/>
              </w:numPr>
              <w:ind w:left="1062"/>
              <w:rPr>
                <w:u w:val="single"/>
              </w:rPr>
            </w:pPr>
            <w:r w:rsidRPr="00B2104A">
              <w:rPr>
                <w:rFonts w:asciiTheme="minorHAnsi" w:eastAsia="Times New Roman" w:hAnsiTheme="minorHAnsi" w:cstheme="minorHAnsi"/>
                <w:i/>
                <w:iCs/>
                <w:szCs w:val="20"/>
              </w:rPr>
              <w:t>Supporting documents submitted separately by email will not be processed with your proposal application.</w:t>
            </w:r>
          </w:p>
          <w:p w14:paraId="4AB2985F" w14:textId="3B2C5384" w:rsidR="003A5776" w:rsidRPr="00B90F0E" w:rsidRDefault="003A5776" w:rsidP="00B90F0E">
            <w:pPr>
              <w:pStyle w:val="ListParagraph"/>
              <w:numPr>
                <w:ilvl w:val="0"/>
                <w:numId w:val="30"/>
              </w:numPr>
              <w:ind w:left="1062"/>
              <w:rPr>
                <w:u w:val="single"/>
              </w:rPr>
            </w:pPr>
            <w:r w:rsidRPr="00B2104A">
              <w:rPr>
                <w:rFonts w:asciiTheme="minorHAnsi" w:eastAsia="Times New Roman" w:hAnsiTheme="minorHAnsi" w:cstheme="minorHAnsi"/>
                <w:i/>
                <w:iCs/>
                <w:szCs w:val="20"/>
              </w:rPr>
              <w:t>Please note that reviewers may not have time to read additional documents in detail; do NOT rely on attachments to provide critical details of activities or methodologies.</w:t>
            </w:r>
          </w:p>
        </w:tc>
      </w:tr>
    </w:tbl>
    <w:p w14:paraId="69240EE5" w14:textId="77777777" w:rsidR="006C5CCB" w:rsidRDefault="006C5CCB" w:rsidP="0014076C"/>
    <w:sectPr w:rsidR="006C5CCB" w:rsidSect="00DB4F4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575C" w14:textId="77777777" w:rsidR="0035321D" w:rsidRDefault="0035321D" w:rsidP="00037D55">
      <w:pPr>
        <w:spacing w:before="0" w:after="0"/>
      </w:pPr>
      <w:r>
        <w:separator/>
      </w:r>
    </w:p>
  </w:endnote>
  <w:endnote w:type="continuationSeparator" w:id="0">
    <w:p w14:paraId="2CCDC1A1" w14:textId="77777777" w:rsidR="0035321D" w:rsidRDefault="0035321D"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DD71" w14:textId="77777777" w:rsidR="00440091" w:rsidRPr="00440091" w:rsidRDefault="00440091" w:rsidP="00416C97">
    <w:pPr>
      <w:pStyle w:val="Footer"/>
      <w:rPr>
        <w:sz w:val="16"/>
        <w:szCs w:val="16"/>
      </w:rPr>
    </w:pPr>
  </w:p>
  <w:p w14:paraId="3CE92328" w14:textId="70247246" w:rsidR="00416C97" w:rsidRPr="006E1626" w:rsidRDefault="00416C97" w:rsidP="00416C97">
    <w:pPr>
      <w:pStyle w:val="Footer"/>
    </w:pPr>
    <w:r>
      <w:tab/>
    </w:r>
    <w:r>
      <w:tab/>
    </w:r>
    <w:r w:rsidRPr="006E1626">
      <w:t xml:space="preserve">Page </w:t>
    </w:r>
    <w:r w:rsidRPr="006E1626">
      <w:fldChar w:fldCharType="begin"/>
    </w:r>
    <w:r w:rsidRPr="006E1626">
      <w:instrText xml:space="preserve"> PAGE  \* Arabic  \* MERGEFORMAT </w:instrText>
    </w:r>
    <w:r w:rsidRPr="006E1626">
      <w:fldChar w:fldCharType="separate"/>
    </w:r>
    <w:r>
      <w:t>6</w:t>
    </w:r>
    <w:r w:rsidRPr="006E1626">
      <w:fldChar w:fldCharType="end"/>
    </w:r>
    <w:r w:rsidRPr="006E1626">
      <w:t xml:space="preserve"> of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p w14:paraId="5D9C429B" w14:textId="26860E8D" w:rsidR="009928A5" w:rsidRPr="009460BB" w:rsidRDefault="009928A5" w:rsidP="00416C97">
    <w:pPr>
      <w:pStyle w:val="Footer"/>
      <w:rPr>
        <w:sz w:val="16"/>
        <w:szCs w:val="16"/>
      </w:rPr>
    </w:pPr>
    <w:r w:rsidRPr="009460BB">
      <w:rPr>
        <w:sz w:val="16"/>
        <w:szCs w:val="16"/>
      </w:rPr>
      <w:t>202</w:t>
    </w:r>
    <w:r w:rsidR="0022285A">
      <w:rPr>
        <w:sz w:val="16"/>
        <w:szCs w:val="16"/>
      </w:rPr>
      <w:t>3</w:t>
    </w:r>
    <w:r w:rsidRPr="009460BB">
      <w:rPr>
        <w:sz w:val="16"/>
        <w:szCs w:val="16"/>
      </w:rPr>
      <w:t>-202</w:t>
    </w:r>
    <w:r w:rsidR="0022285A">
      <w:rPr>
        <w:sz w:val="16"/>
        <w:szCs w:val="16"/>
      </w:rPr>
      <w:t>4</w:t>
    </w:r>
    <w:r w:rsidRPr="009460BB">
      <w:rPr>
        <w:sz w:val="16"/>
        <w:szCs w:val="16"/>
      </w:rPr>
      <w:t xml:space="preserve"> </w:t>
    </w:r>
    <w:r w:rsidR="000B5C46">
      <w:rPr>
        <w:sz w:val="16"/>
        <w:szCs w:val="16"/>
      </w:rPr>
      <w:t>ERS SEED</w:t>
    </w:r>
    <w:r w:rsidRPr="009460BB">
      <w:rPr>
        <w:sz w:val="16"/>
        <w:szCs w:val="16"/>
      </w:rPr>
      <w:t xml:space="preserve"> Worksheet</w:t>
    </w:r>
  </w:p>
  <w:p w14:paraId="64834C3A" w14:textId="1041C1BE" w:rsidR="00C66C07" w:rsidRPr="00440091" w:rsidRDefault="00C66C07">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8FD0" w14:textId="77777777" w:rsidR="0035321D" w:rsidRDefault="0035321D" w:rsidP="00037D55">
      <w:pPr>
        <w:spacing w:before="0" w:after="0"/>
      </w:pPr>
      <w:r>
        <w:separator/>
      </w:r>
    </w:p>
  </w:footnote>
  <w:footnote w:type="continuationSeparator" w:id="0">
    <w:p w14:paraId="57A668AA" w14:textId="77777777" w:rsidR="0035321D" w:rsidRDefault="0035321D"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5358" w14:textId="23C28008" w:rsidR="00C66C07" w:rsidRPr="00841DC8" w:rsidRDefault="00C814F1" w:rsidP="00841DC8">
    <w:pPr>
      <w:pStyle w:val="Companyname"/>
    </w:pPr>
    <w:r>
      <w:t xml:space="preserve"> </w:t>
    </w:r>
    <w:r w:rsidR="00C66C07">
      <w:rPr>
        <w:noProof/>
        <w:lang w:val="en-CA" w:eastAsia="en-CA"/>
      </w:rPr>
      <w:drawing>
        <wp:inline distT="0" distB="0" distL="0" distR="0" wp14:anchorId="6DBCA509" wp14:editId="70662B65">
          <wp:extent cx="1871345" cy="660400"/>
          <wp:effectExtent l="0" t="0" r="14605" b="6350"/>
          <wp:docPr id="1" name="Picture 1" descr="logo-non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n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1345"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F19"/>
    <w:multiLevelType w:val="hybridMultilevel"/>
    <w:tmpl w:val="F51E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3F2"/>
    <w:multiLevelType w:val="hybridMultilevel"/>
    <w:tmpl w:val="FFD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96196"/>
    <w:multiLevelType w:val="multilevel"/>
    <w:tmpl w:val="1B4C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63F81"/>
    <w:multiLevelType w:val="hybridMultilevel"/>
    <w:tmpl w:val="E418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3716"/>
    <w:multiLevelType w:val="hybridMultilevel"/>
    <w:tmpl w:val="074A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A1A50"/>
    <w:multiLevelType w:val="hybridMultilevel"/>
    <w:tmpl w:val="4648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D36E6"/>
    <w:multiLevelType w:val="hybridMultilevel"/>
    <w:tmpl w:val="91E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F067C"/>
    <w:multiLevelType w:val="hybridMultilevel"/>
    <w:tmpl w:val="E5EC4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26591"/>
    <w:multiLevelType w:val="hybridMultilevel"/>
    <w:tmpl w:val="603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27ECE"/>
    <w:multiLevelType w:val="hybridMultilevel"/>
    <w:tmpl w:val="20DAD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23E31"/>
    <w:multiLevelType w:val="hybridMultilevel"/>
    <w:tmpl w:val="49D00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4B13ED"/>
    <w:multiLevelType w:val="hybridMultilevel"/>
    <w:tmpl w:val="279E3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7617C"/>
    <w:multiLevelType w:val="hybridMultilevel"/>
    <w:tmpl w:val="4934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80961"/>
    <w:multiLevelType w:val="hybridMultilevel"/>
    <w:tmpl w:val="DF80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A1615"/>
    <w:multiLevelType w:val="hybridMultilevel"/>
    <w:tmpl w:val="CE645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C189D"/>
    <w:multiLevelType w:val="hybridMultilevel"/>
    <w:tmpl w:val="F13AE3D6"/>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17" w15:restartNumberingAfterBreak="0">
    <w:nsid w:val="51B131CF"/>
    <w:multiLevelType w:val="hybridMultilevel"/>
    <w:tmpl w:val="2F52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80EE4"/>
    <w:multiLevelType w:val="hybridMultilevel"/>
    <w:tmpl w:val="B0DEE634"/>
    <w:lvl w:ilvl="0" w:tplc="5C0A7624">
      <w:start w:val="1"/>
      <w:numFmt w:val="low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962A63"/>
    <w:multiLevelType w:val="hybridMultilevel"/>
    <w:tmpl w:val="835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97B8F"/>
    <w:multiLevelType w:val="hybridMultilevel"/>
    <w:tmpl w:val="D18E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80F97"/>
    <w:multiLevelType w:val="hybridMultilevel"/>
    <w:tmpl w:val="CAB87530"/>
    <w:lvl w:ilvl="0" w:tplc="B40CC98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6E4F62"/>
    <w:multiLevelType w:val="hybridMultilevel"/>
    <w:tmpl w:val="331C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0720E"/>
    <w:multiLevelType w:val="hybridMultilevel"/>
    <w:tmpl w:val="C776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E4AEA"/>
    <w:multiLevelType w:val="hybridMultilevel"/>
    <w:tmpl w:val="49CA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A7E3C"/>
    <w:multiLevelType w:val="hybridMultilevel"/>
    <w:tmpl w:val="1B504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3D4EDB"/>
    <w:multiLevelType w:val="hybridMultilevel"/>
    <w:tmpl w:val="C1E61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144A80"/>
    <w:multiLevelType w:val="hybridMultilevel"/>
    <w:tmpl w:val="89A6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937C0"/>
    <w:multiLevelType w:val="hybridMultilevel"/>
    <w:tmpl w:val="FA1480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E6003"/>
    <w:multiLevelType w:val="hybridMultilevel"/>
    <w:tmpl w:val="51A8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F499A"/>
    <w:multiLevelType w:val="multilevel"/>
    <w:tmpl w:val="CCA0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0197421">
    <w:abstractNumId w:val="21"/>
  </w:num>
  <w:num w:numId="2" w16cid:durableId="357777027">
    <w:abstractNumId w:val="3"/>
  </w:num>
  <w:num w:numId="3" w16cid:durableId="1546024287">
    <w:abstractNumId w:val="4"/>
  </w:num>
  <w:num w:numId="4" w16cid:durableId="1213930069">
    <w:abstractNumId w:val="28"/>
  </w:num>
  <w:num w:numId="5" w16cid:durableId="1963726649">
    <w:abstractNumId w:val="24"/>
  </w:num>
  <w:num w:numId="6" w16cid:durableId="386343518">
    <w:abstractNumId w:val="14"/>
  </w:num>
  <w:num w:numId="7" w16cid:durableId="1120801072">
    <w:abstractNumId w:val="7"/>
  </w:num>
  <w:num w:numId="8" w16cid:durableId="1067924348">
    <w:abstractNumId w:val="6"/>
  </w:num>
  <w:num w:numId="9" w16cid:durableId="1873610054">
    <w:abstractNumId w:val="19"/>
  </w:num>
  <w:num w:numId="10" w16cid:durableId="1140459817">
    <w:abstractNumId w:val="0"/>
  </w:num>
  <w:num w:numId="11" w16cid:durableId="85925135">
    <w:abstractNumId w:val="30"/>
  </w:num>
  <w:num w:numId="12" w16cid:durableId="110517887">
    <w:abstractNumId w:val="11"/>
  </w:num>
  <w:num w:numId="13" w16cid:durableId="1771898200">
    <w:abstractNumId w:val="5"/>
  </w:num>
  <w:num w:numId="14" w16cid:durableId="1632249439">
    <w:abstractNumId w:val="15"/>
  </w:num>
  <w:num w:numId="15" w16cid:durableId="567542501">
    <w:abstractNumId w:val="12"/>
  </w:num>
  <w:num w:numId="16" w16cid:durableId="1647127877">
    <w:abstractNumId w:val="27"/>
  </w:num>
  <w:num w:numId="17" w16cid:durableId="1556818639">
    <w:abstractNumId w:val="29"/>
  </w:num>
  <w:num w:numId="18" w16cid:durableId="316227977">
    <w:abstractNumId w:val="10"/>
  </w:num>
  <w:num w:numId="19" w16cid:durableId="181282708">
    <w:abstractNumId w:val="26"/>
  </w:num>
  <w:num w:numId="20" w16cid:durableId="1976716490">
    <w:abstractNumId w:val="1"/>
  </w:num>
  <w:num w:numId="21" w16cid:durableId="22826766">
    <w:abstractNumId w:val="20"/>
  </w:num>
  <w:num w:numId="22" w16cid:durableId="51974534">
    <w:abstractNumId w:val="23"/>
  </w:num>
  <w:num w:numId="23" w16cid:durableId="1888177515">
    <w:abstractNumId w:val="9"/>
  </w:num>
  <w:num w:numId="24" w16cid:durableId="1618025356">
    <w:abstractNumId w:val="16"/>
  </w:num>
  <w:num w:numId="25" w16cid:durableId="850098973">
    <w:abstractNumId w:val="23"/>
  </w:num>
  <w:num w:numId="26" w16cid:durableId="1628975704">
    <w:abstractNumId w:val="22"/>
  </w:num>
  <w:num w:numId="27" w16cid:durableId="116410493">
    <w:abstractNumId w:val="25"/>
  </w:num>
  <w:num w:numId="28" w16cid:durableId="1597401320">
    <w:abstractNumId w:val="18"/>
  </w:num>
  <w:num w:numId="29" w16cid:durableId="1139153294">
    <w:abstractNumId w:val="2"/>
  </w:num>
  <w:num w:numId="30" w16cid:durableId="1279607462">
    <w:abstractNumId w:val="8"/>
  </w:num>
  <w:num w:numId="31" w16cid:durableId="1628386722">
    <w:abstractNumId w:val="30"/>
  </w:num>
  <w:num w:numId="32" w16cid:durableId="299698720">
    <w:abstractNumId w:val="17"/>
  </w:num>
  <w:num w:numId="33" w16cid:durableId="1402947563">
    <w:abstractNumId w:val="13"/>
  </w:num>
  <w:num w:numId="34" w16cid:durableId="115822871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63"/>
    <w:rsid w:val="00026217"/>
    <w:rsid w:val="000327B2"/>
    <w:rsid w:val="00037D55"/>
    <w:rsid w:val="000750AE"/>
    <w:rsid w:val="00096D14"/>
    <w:rsid w:val="000B5C46"/>
    <w:rsid w:val="000C5A46"/>
    <w:rsid w:val="000F1010"/>
    <w:rsid w:val="000F1E89"/>
    <w:rsid w:val="00101F78"/>
    <w:rsid w:val="001121ED"/>
    <w:rsid w:val="00114FAC"/>
    <w:rsid w:val="0012566B"/>
    <w:rsid w:val="0013030B"/>
    <w:rsid w:val="001311F7"/>
    <w:rsid w:val="00131263"/>
    <w:rsid w:val="00131B68"/>
    <w:rsid w:val="00137A27"/>
    <w:rsid w:val="0014076C"/>
    <w:rsid w:val="00141330"/>
    <w:rsid w:val="0014300C"/>
    <w:rsid w:val="00147A54"/>
    <w:rsid w:val="00150E2B"/>
    <w:rsid w:val="0015325D"/>
    <w:rsid w:val="00161742"/>
    <w:rsid w:val="00171AB9"/>
    <w:rsid w:val="001810F1"/>
    <w:rsid w:val="00181E9B"/>
    <w:rsid w:val="0018274C"/>
    <w:rsid w:val="001A24F2"/>
    <w:rsid w:val="001B08F8"/>
    <w:rsid w:val="001C4BFA"/>
    <w:rsid w:val="001D37C4"/>
    <w:rsid w:val="001D3B37"/>
    <w:rsid w:val="001D45C4"/>
    <w:rsid w:val="001D6612"/>
    <w:rsid w:val="001F2500"/>
    <w:rsid w:val="0020053C"/>
    <w:rsid w:val="00201D1A"/>
    <w:rsid w:val="00203C54"/>
    <w:rsid w:val="00221CA9"/>
    <w:rsid w:val="0022285A"/>
    <w:rsid w:val="00225C25"/>
    <w:rsid w:val="002421DC"/>
    <w:rsid w:val="0025344F"/>
    <w:rsid w:val="002652E1"/>
    <w:rsid w:val="00276A6F"/>
    <w:rsid w:val="00294668"/>
    <w:rsid w:val="002B1E89"/>
    <w:rsid w:val="002D4A12"/>
    <w:rsid w:val="002D60EB"/>
    <w:rsid w:val="002F17B6"/>
    <w:rsid w:val="002F3EB3"/>
    <w:rsid w:val="003038DE"/>
    <w:rsid w:val="0032508A"/>
    <w:rsid w:val="00331B02"/>
    <w:rsid w:val="00335083"/>
    <w:rsid w:val="00335DFF"/>
    <w:rsid w:val="003448F9"/>
    <w:rsid w:val="00352AB6"/>
    <w:rsid w:val="0035321D"/>
    <w:rsid w:val="00365061"/>
    <w:rsid w:val="00374F55"/>
    <w:rsid w:val="003829AA"/>
    <w:rsid w:val="00386B78"/>
    <w:rsid w:val="00391BA7"/>
    <w:rsid w:val="003A5776"/>
    <w:rsid w:val="003A7F80"/>
    <w:rsid w:val="003D4516"/>
    <w:rsid w:val="003D4962"/>
    <w:rsid w:val="003D674F"/>
    <w:rsid w:val="003E4EAB"/>
    <w:rsid w:val="003E5C29"/>
    <w:rsid w:val="003F4840"/>
    <w:rsid w:val="00401617"/>
    <w:rsid w:val="0041388D"/>
    <w:rsid w:val="00416C97"/>
    <w:rsid w:val="00420930"/>
    <w:rsid w:val="00434228"/>
    <w:rsid w:val="0043502B"/>
    <w:rsid w:val="00440091"/>
    <w:rsid w:val="00445ED1"/>
    <w:rsid w:val="00450ABF"/>
    <w:rsid w:val="004542DA"/>
    <w:rsid w:val="00455D2F"/>
    <w:rsid w:val="00471FD2"/>
    <w:rsid w:val="0048403D"/>
    <w:rsid w:val="004846DC"/>
    <w:rsid w:val="004911FB"/>
    <w:rsid w:val="004941AA"/>
    <w:rsid w:val="004A1B2D"/>
    <w:rsid w:val="004A2EB8"/>
    <w:rsid w:val="004B5687"/>
    <w:rsid w:val="00500155"/>
    <w:rsid w:val="005055C7"/>
    <w:rsid w:val="00507819"/>
    <w:rsid w:val="00516A0F"/>
    <w:rsid w:val="00521389"/>
    <w:rsid w:val="005304F2"/>
    <w:rsid w:val="00542311"/>
    <w:rsid w:val="0054296C"/>
    <w:rsid w:val="00551BF0"/>
    <w:rsid w:val="00561733"/>
    <w:rsid w:val="00562A56"/>
    <w:rsid w:val="00563BC3"/>
    <w:rsid w:val="00563F9B"/>
    <w:rsid w:val="00565CCA"/>
    <w:rsid w:val="00566F1F"/>
    <w:rsid w:val="00567CA4"/>
    <w:rsid w:val="00581D6D"/>
    <w:rsid w:val="0059068B"/>
    <w:rsid w:val="00592652"/>
    <w:rsid w:val="005A034D"/>
    <w:rsid w:val="005A3B49"/>
    <w:rsid w:val="005A6364"/>
    <w:rsid w:val="005D4773"/>
    <w:rsid w:val="005E3FE3"/>
    <w:rsid w:val="0060216F"/>
    <w:rsid w:val="006029EA"/>
    <w:rsid w:val="00605ABE"/>
    <w:rsid w:val="00617EF5"/>
    <w:rsid w:val="0062497E"/>
    <w:rsid w:val="00671621"/>
    <w:rsid w:val="00672955"/>
    <w:rsid w:val="00674E10"/>
    <w:rsid w:val="0069792A"/>
    <w:rsid w:val="006B253D"/>
    <w:rsid w:val="006B7959"/>
    <w:rsid w:val="006C4974"/>
    <w:rsid w:val="006C4C8A"/>
    <w:rsid w:val="006C5CCB"/>
    <w:rsid w:val="006F1060"/>
    <w:rsid w:val="006F4C92"/>
    <w:rsid w:val="00702E52"/>
    <w:rsid w:val="00703E5A"/>
    <w:rsid w:val="00707100"/>
    <w:rsid w:val="00714AC9"/>
    <w:rsid w:val="00745111"/>
    <w:rsid w:val="00764DBA"/>
    <w:rsid w:val="00766AF1"/>
    <w:rsid w:val="00771EAE"/>
    <w:rsid w:val="00774232"/>
    <w:rsid w:val="007936CF"/>
    <w:rsid w:val="007B09D2"/>
    <w:rsid w:val="007B1269"/>
    <w:rsid w:val="007B19FD"/>
    <w:rsid w:val="007B3B8C"/>
    <w:rsid w:val="007B5567"/>
    <w:rsid w:val="007B6A52"/>
    <w:rsid w:val="007D0DB9"/>
    <w:rsid w:val="007D4EF4"/>
    <w:rsid w:val="007E3E45"/>
    <w:rsid w:val="007F2C82"/>
    <w:rsid w:val="008036DF"/>
    <w:rsid w:val="0080436F"/>
    <w:rsid w:val="00805B2B"/>
    <w:rsid w:val="0080619B"/>
    <w:rsid w:val="00826A42"/>
    <w:rsid w:val="00841DC8"/>
    <w:rsid w:val="00843A55"/>
    <w:rsid w:val="00851E78"/>
    <w:rsid w:val="00853682"/>
    <w:rsid w:val="00854608"/>
    <w:rsid w:val="008663E2"/>
    <w:rsid w:val="00877AEE"/>
    <w:rsid w:val="00881E57"/>
    <w:rsid w:val="00882D79"/>
    <w:rsid w:val="00885B16"/>
    <w:rsid w:val="008A336D"/>
    <w:rsid w:val="008A576B"/>
    <w:rsid w:val="008B7E73"/>
    <w:rsid w:val="008D03D8"/>
    <w:rsid w:val="008D0916"/>
    <w:rsid w:val="008D2889"/>
    <w:rsid w:val="008F1904"/>
    <w:rsid w:val="008F2537"/>
    <w:rsid w:val="008F7801"/>
    <w:rsid w:val="00902C0E"/>
    <w:rsid w:val="00913B34"/>
    <w:rsid w:val="00915354"/>
    <w:rsid w:val="009307DA"/>
    <w:rsid w:val="009330CA"/>
    <w:rsid w:val="00942365"/>
    <w:rsid w:val="00942F82"/>
    <w:rsid w:val="009436F0"/>
    <w:rsid w:val="009460BB"/>
    <w:rsid w:val="00955AD9"/>
    <w:rsid w:val="009569F7"/>
    <w:rsid w:val="00973543"/>
    <w:rsid w:val="0098676A"/>
    <w:rsid w:val="009928A5"/>
    <w:rsid w:val="009936C5"/>
    <w:rsid w:val="0099370D"/>
    <w:rsid w:val="009A2989"/>
    <w:rsid w:val="009A47D6"/>
    <w:rsid w:val="009A5869"/>
    <w:rsid w:val="009B2789"/>
    <w:rsid w:val="009C06E3"/>
    <w:rsid w:val="009D31E4"/>
    <w:rsid w:val="009E11A9"/>
    <w:rsid w:val="009E20B8"/>
    <w:rsid w:val="009E3BF6"/>
    <w:rsid w:val="009E6D71"/>
    <w:rsid w:val="009E7B8C"/>
    <w:rsid w:val="009F677A"/>
    <w:rsid w:val="00A01E8A"/>
    <w:rsid w:val="00A15486"/>
    <w:rsid w:val="00A24BA8"/>
    <w:rsid w:val="00A24DBD"/>
    <w:rsid w:val="00A300F8"/>
    <w:rsid w:val="00A359F5"/>
    <w:rsid w:val="00A35F64"/>
    <w:rsid w:val="00A469A2"/>
    <w:rsid w:val="00A532C2"/>
    <w:rsid w:val="00A63DA9"/>
    <w:rsid w:val="00A64529"/>
    <w:rsid w:val="00A67ED2"/>
    <w:rsid w:val="00A72E1A"/>
    <w:rsid w:val="00A81673"/>
    <w:rsid w:val="00A90261"/>
    <w:rsid w:val="00A965B9"/>
    <w:rsid w:val="00AD0EA8"/>
    <w:rsid w:val="00AE364A"/>
    <w:rsid w:val="00AE788C"/>
    <w:rsid w:val="00AF1122"/>
    <w:rsid w:val="00AF70B1"/>
    <w:rsid w:val="00AF78D6"/>
    <w:rsid w:val="00B00F38"/>
    <w:rsid w:val="00B143FF"/>
    <w:rsid w:val="00B2104A"/>
    <w:rsid w:val="00B25856"/>
    <w:rsid w:val="00B27031"/>
    <w:rsid w:val="00B34CE7"/>
    <w:rsid w:val="00B40ECF"/>
    <w:rsid w:val="00B415A1"/>
    <w:rsid w:val="00B475DD"/>
    <w:rsid w:val="00B62C4F"/>
    <w:rsid w:val="00B660AC"/>
    <w:rsid w:val="00B73574"/>
    <w:rsid w:val="00B90F0E"/>
    <w:rsid w:val="00BA770B"/>
    <w:rsid w:val="00BB2F85"/>
    <w:rsid w:val="00BB5B34"/>
    <w:rsid w:val="00BD0958"/>
    <w:rsid w:val="00BD56E6"/>
    <w:rsid w:val="00BF0C1B"/>
    <w:rsid w:val="00C125D8"/>
    <w:rsid w:val="00C1461C"/>
    <w:rsid w:val="00C14813"/>
    <w:rsid w:val="00C20BA2"/>
    <w:rsid w:val="00C22FD2"/>
    <w:rsid w:val="00C25DFF"/>
    <w:rsid w:val="00C30095"/>
    <w:rsid w:val="00C41450"/>
    <w:rsid w:val="00C436A5"/>
    <w:rsid w:val="00C54758"/>
    <w:rsid w:val="00C55FA9"/>
    <w:rsid w:val="00C56522"/>
    <w:rsid w:val="00C57FAB"/>
    <w:rsid w:val="00C64839"/>
    <w:rsid w:val="00C66C07"/>
    <w:rsid w:val="00C76253"/>
    <w:rsid w:val="00C775F6"/>
    <w:rsid w:val="00C814F1"/>
    <w:rsid w:val="00C913D7"/>
    <w:rsid w:val="00CB3CD5"/>
    <w:rsid w:val="00CC34EE"/>
    <w:rsid w:val="00CC3A63"/>
    <w:rsid w:val="00CC4A82"/>
    <w:rsid w:val="00CD09B7"/>
    <w:rsid w:val="00CD643F"/>
    <w:rsid w:val="00CE3279"/>
    <w:rsid w:val="00CE7428"/>
    <w:rsid w:val="00CF467A"/>
    <w:rsid w:val="00D015B9"/>
    <w:rsid w:val="00D17CF6"/>
    <w:rsid w:val="00D309F9"/>
    <w:rsid w:val="00D32F04"/>
    <w:rsid w:val="00D445CF"/>
    <w:rsid w:val="00D50B76"/>
    <w:rsid w:val="00D513EB"/>
    <w:rsid w:val="00D57ADA"/>
    <w:rsid w:val="00D57E96"/>
    <w:rsid w:val="00D71173"/>
    <w:rsid w:val="00D80AFE"/>
    <w:rsid w:val="00D82C2E"/>
    <w:rsid w:val="00D91CE6"/>
    <w:rsid w:val="00D921F1"/>
    <w:rsid w:val="00D93B06"/>
    <w:rsid w:val="00DA0AC5"/>
    <w:rsid w:val="00DB4F41"/>
    <w:rsid w:val="00DB7B5C"/>
    <w:rsid w:val="00DC2EEE"/>
    <w:rsid w:val="00DC33CF"/>
    <w:rsid w:val="00DC7CFF"/>
    <w:rsid w:val="00DE106F"/>
    <w:rsid w:val="00DF12DD"/>
    <w:rsid w:val="00DF7CB3"/>
    <w:rsid w:val="00E0032A"/>
    <w:rsid w:val="00E11333"/>
    <w:rsid w:val="00E12DA1"/>
    <w:rsid w:val="00E23F93"/>
    <w:rsid w:val="00E25F48"/>
    <w:rsid w:val="00E35591"/>
    <w:rsid w:val="00E55D6C"/>
    <w:rsid w:val="00E56431"/>
    <w:rsid w:val="00E57606"/>
    <w:rsid w:val="00E62185"/>
    <w:rsid w:val="00E91E18"/>
    <w:rsid w:val="00E944E7"/>
    <w:rsid w:val="00EA68A2"/>
    <w:rsid w:val="00EA7B1D"/>
    <w:rsid w:val="00EB3B12"/>
    <w:rsid w:val="00EB6B46"/>
    <w:rsid w:val="00ED5261"/>
    <w:rsid w:val="00EF1BB2"/>
    <w:rsid w:val="00F016C3"/>
    <w:rsid w:val="00F06F66"/>
    <w:rsid w:val="00F10053"/>
    <w:rsid w:val="00F11A3D"/>
    <w:rsid w:val="00F14EE0"/>
    <w:rsid w:val="00F210E9"/>
    <w:rsid w:val="00F3508B"/>
    <w:rsid w:val="00F507E9"/>
    <w:rsid w:val="00F50C46"/>
    <w:rsid w:val="00F540D8"/>
    <w:rsid w:val="00F62BF2"/>
    <w:rsid w:val="00F70CA3"/>
    <w:rsid w:val="00F7194C"/>
    <w:rsid w:val="00F86745"/>
    <w:rsid w:val="00F92490"/>
    <w:rsid w:val="00F93B09"/>
    <w:rsid w:val="00F967D8"/>
    <w:rsid w:val="00FA2653"/>
    <w:rsid w:val="00FA683D"/>
    <w:rsid w:val="00FB1BAA"/>
    <w:rsid w:val="00FC58E2"/>
    <w:rsid w:val="00FD39FD"/>
    <w:rsid w:val="00FE26C9"/>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5C288E2"/>
  <w15:chartTrackingRefBased/>
  <w15:docId w15:val="{015DE66F-57BE-479F-B0E8-570D28BD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paragraph" w:styleId="Heading2">
    <w:name w:val="heading 2"/>
    <w:basedOn w:val="Normal"/>
    <w:next w:val="Normal"/>
    <w:link w:val="Heading2Char"/>
    <w:uiPriority w:val="9"/>
    <w:unhideWhenUsed/>
    <w:qFormat/>
    <w:rsid w:val="00EB6B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AD0EA8"/>
    <w:pPr>
      <w:ind w:left="720"/>
      <w:contextualSpacing/>
    </w:pPr>
  </w:style>
  <w:style w:type="character" w:styleId="Strong">
    <w:name w:val="Strong"/>
    <w:basedOn w:val="DefaultParagraphFont"/>
    <w:uiPriority w:val="22"/>
    <w:qFormat/>
    <w:rsid w:val="00DA0AC5"/>
    <w:rPr>
      <w:b/>
      <w:bCs/>
    </w:rPr>
  </w:style>
  <w:style w:type="character" w:styleId="CommentReference">
    <w:name w:val="annotation reference"/>
    <w:basedOn w:val="DefaultParagraphFont"/>
    <w:uiPriority w:val="99"/>
    <w:semiHidden/>
    <w:unhideWhenUsed/>
    <w:rsid w:val="00563BC3"/>
    <w:rPr>
      <w:sz w:val="16"/>
      <w:szCs w:val="16"/>
    </w:rPr>
  </w:style>
  <w:style w:type="paragraph" w:styleId="CommentText">
    <w:name w:val="annotation text"/>
    <w:basedOn w:val="Normal"/>
    <w:link w:val="CommentTextChar"/>
    <w:uiPriority w:val="99"/>
    <w:semiHidden/>
    <w:unhideWhenUsed/>
    <w:rsid w:val="00563BC3"/>
    <w:rPr>
      <w:szCs w:val="20"/>
    </w:rPr>
  </w:style>
  <w:style w:type="character" w:customStyle="1" w:styleId="CommentTextChar">
    <w:name w:val="Comment Text Char"/>
    <w:basedOn w:val="DefaultParagraphFont"/>
    <w:link w:val="CommentText"/>
    <w:uiPriority w:val="99"/>
    <w:semiHidden/>
    <w:rsid w:val="00563BC3"/>
  </w:style>
  <w:style w:type="paragraph" w:styleId="CommentSubject">
    <w:name w:val="annotation subject"/>
    <w:basedOn w:val="CommentText"/>
    <w:next w:val="CommentText"/>
    <w:link w:val="CommentSubjectChar"/>
    <w:uiPriority w:val="99"/>
    <w:semiHidden/>
    <w:unhideWhenUsed/>
    <w:rsid w:val="00563BC3"/>
    <w:rPr>
      <w:b/>
      <w:bCs/>
    </w:rPr>
  </w:style>
  <w:style w:type="character" w:customStyle="1" w:styleId="CommentSubjectChar">
    <w:name w:val="Comment Subject Char"/>
    <w:basedOn w:val="CommentTextChar"/>
    <w:link w:val="CommentSubject"/>
    <w:uiPriority w:val="99"/>
    <w:semiHidden/>
    <w:rsid w:val="00563BC3"/>
    <w:rPr>
      <w:b/>
      <w:bCs/>
    </w:rPr>
  </w:style>
  <w:style w:type="character" w:styleId="UnresolvedMention">
    <w:name w:val="Unresolved Mention"/>
    <w:basedOn w:val="DefaultParagraphFont"/>
    <w:uiPriority w:val="99"/>
    <w:semiHidden/>
    <w:unhideWhenUsed/>
    <w:rsid w:val="00E55D6C"/>
    <w:rPr>
      <w:color w:val="605E5C"/>
      <w:shd w:val="clear" w:color="auto" w:fill="E1DFDD"/>
    </w:rPr>
  </w:style>
  <w:style w:type="paragraph" w:styleId="Quote">
    <w:name w:val="Quote"/>
    <w:basedOn w:val="Normal"/>
    <w:next w:val="Normal"/>
    <w:link w:val="QuoteChar"/>
    <w:uiPriority w:val="29"/>
    <w:qFormat/>
    <w:rsid w:val="001D3B3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3B37"/>
    <w:rPr>
      <w:i/>
      <w:iCs/>
      <w:color w:val="404040" w:themeColor="text1" w:themeTint="BF"/>
      <w:szCs w:val="22"/>
    </w:rPr>
  </w:style>
  <w:style w:type="character" w:styleId="FollowedHyperlink">
    <w:name w:val="FollowedHyperlink"/>
    <w:basedOn w:val="DefaultParagraphFont"/>
    <w:uiPriority w:val="99"/>
    <w:semiHidden/>
    <w:unhideWhenUsed/>
    <w:rsid w:val="000F1010"/>
    <w:rPr>
      <w:color w:val="954F72" w:themeColor="followedHyperlink"/>
      <w:u w:val="single"/>
    </w:rPr>
  </w:style>
  <w:style w:type="character" w:styleId="Emphasis">
    <w:name w:val="Emphasis"/>
    <w:basedOn w:val="DefaultParagraphFont"/>
    <w:uiPriority w:val="20"/>
    <w:qFormat/>
    <w:rsid w:val="00C125D8"/>
    <w:rPr>
      <w:i/>
      <w:iCs/>
    </w:rPr>
  </w:style>
  <w:style w:type="paragraph" w:styleId="NormalWeb">
    <w:name w:val="Normal (Web)"/>
    <w:basedOn w:val="Normal"/>
    <w:uiPriority w:val="99"/>
    <w:unhideWhenUsed/>
    <w:rsid w:val="00FB1BAA"/>
    <w:pPr>
      <w:spacing w:before="100" w:beforeAutospacing="1" w:after="100" w:afterAutospacing="1"/>
    </w:pPr>
    <w:rPr>
      <w:rFonts w:ascii="Times New Roman" w:eastAsia="Times New Roman" w:hAnsi="Times New Roman"/>
      <w:sz w:val="24"/>
      <w:szCs w:val="24"/>
    </w:rPr>
  </w:style>
  <w:style w:type="character" w:styleId="PlaceholderText">
    <w:name w:val="Placeholder Text"/>
    <w:basedOn w:val="DefaultParagraphFont"/>
    <w:uiPriority w:val="99"/>
    <w:semiHidden/>
    <w:rsid w:val="00881E57"/>
    <w:rPr>
      <w:color w:val="808080"/>
    </w:rPr>
  </w:style>
  <w:style w:type="character" w:customStyle="1" w:styleId="Heading2Char">
    <w:name w:val="Heading 2 Char"/>
    <w:basedOn w:val="DefaultParagraphFont"/>
    <w:link w:val="Heading2"/>
    <w:uiPriority w:val="9"/>
    <w:rsid w:val="00EB6B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237">
      <w:bodyDiv w:val="1"/>
      <w:marLeft w:val="0"/>
      <w:marRight w:val="0"/>
      <w:marTop w:val="0"/>
      <w:marBottom w:val="0"/>
      <w:divBdr>
        <w:top w:val="none" w:sz="0" w:space="0" w:color="auto"/>
        <w:left w:val="none" w:sz="0" w:space="0" w:color="auto"/>
        <w:bottom w:val="none" w:sz="0" w:space="0" w:color="auto"/>
        <w:right w:val="none" w:sz="0" w:space="0" w:color="auto"/>
      </w:divBdr>
    </w:div>
    <w:div w:id="27265071">
      <w:bodyDiv w:val="1"/>
      <w:marLeft w:val="0"/>
      <w:marRight w:val="0"/>
      <w:marTop w:val="0"/>
      <w:marBottom w:val="0"/>
      <w:divBdr>
        <w:top w:val="none" w:sz="0" w:space="0" w:color="auto"/>
        <w:left w:val="none" w:sz="0" w:space="0" w:color="auto"/>
        <w:bottom w:val="none" w:sz="0" w:space="0" w:color="auto"/>
        <w:right w:val="none" w:sz="0" w:space="0" w:color="auto"/>
      </w:divBdr>
    </w:div>
    <w:div w:id="77866983">
      <w:bodyDiv w:val="1"/>
      <w:marLeft w:val="0"/>
      <w:marRight w:val="0"/>
      <w:marTop w:val="0"/>
      <w:marBottom w:val="0"/>
      <w:divBdr>
        <w:top w:val="none" w:sz="0" w:space="0" w:color="auto"/>
        <w:left w:val="none" w:sz="0" w:space="0" w:color="auto"/>
        <w:bottom w:val="none" w:sz="0" w:space="0" w:color="auto"/>
        <w:right w:val="none" w:sz="0" w:space="0" w:color="auto"/>
      </w:divBdr>
    </w:div>
    <w:div w:id="110242876">
      <w:bodyDiv w:val="1"/>
      <w:marLeft w:val="0"/>
      <w:marRight w:val="0"/>
      <w:marTop w:val="0"/>
      <w:marBottom w:val="0"/>
      <w:divBdr>
        <w:top w:val="none" w:sz="0" w:space="0" w:color="auto"/>
        <w:left w:val="none" w:sz="0" w:space="0" w:color="auto"/>
        <w:bottom w:val="none" w:sz="0" w:space="0" w:color="auto"/>
        <w:right w:val="none" w:sz="0" w:space="0" w:color="auto"/>
      </w:divBdr>
    </w:div>
    <w:div w:id="187841819">
      <w:bodyDiv w:val="1"/>
      <w:marLeft w:val="0"/>
      <w:marRight w:val="0"/>
      <w:marTop w:val="0"/>
      <w:marBottom w:val="0"/>
      <w:divBdr>
        <w:top w:val="none" w:sz="0" w:space="0" w:color="auto"/>
        <w:left w:val="none" w:sz="0" w:space="0" w:color="auto"/>
        <w:bottom w:val="none" w:sz="0" w:space="0" w:color="auto"/>
        <w:right w:val="none" w:sz="0" w:space="0" w:color="auto"/>
      </w:divBdr>
    </w:div>
    <w:div w:id="380330559">
      <w:bodyDiv w:val="1"/>
      <w:marLeft w:val="0"/>
      <w:marRight w:val="0"/>
      <w:marTop w:val="0"/>
      <w:marBottom w:val="0"/>
      <w:divBdr>
        <w:top w:val="none" w:sz="0" w:space="0" w:color="auto"/>
        <w:left w:val="none" w:sz="0" w:space="0" w:color="auto"/>
        <w:bottom w:val="none" w:sz="0" w:space="0" w:color="auto"/>
        <w:right w:val="none" w:sz="0" w:space="0" w:color="auto"/>
      </w:divBdr>
    </w:div>
    <w:div w:id="541946740">
      <w:bodyDiv w:val="1"/>
      <w:marLeft w:val="0"/>
      <w:marRight w:val="0"/>
      <w:marTop w:val="0"/>
      <w:marBottom w:val="0"/>
      <w:divBdr>
        <w:top w:val="none" w:sz="0" w:space="0" w:color="auto"/>
        <w:left w:val="none" w:sz="0" w:space="0" w:color="auto"/>
        <w:bottom w:val="none" w:sz="0" w:space="0" w:color="auto"/>
        <w:right w:val="none" w:sz="0" w:space="0" w:color="auto"/>
      </w:divBdr>
    </w:div>
    <w:div w:id="600069121">
      <w:bodyDiv w:val="1"/>
      <w:marLeft w:val="0"/>
      <w:marRight w:val="0"/>
      <w:marTop w:val="0"/>
      <w:marBottom w:val="0"/>
      <w:divBdr>
        <w:top w:val="none" w:sz="0" w:space="0" w:color="auto"/>
        <w:left w:val="none" w:sz="0" w:space="0" w:color="auto"/>
        <w:bottom w:val="none" w:sz="0" w:space="0" w:color="auto"/>
        <w:right w:val="none" w:sz="0" w:space="0" w:color="auto"/>
      </w:divBdr>
    </w:div>
    <w:div w:id="610402784">
      <w:bodyDiv w:val="1"/>
      <w:marLeft w:val="0"/>
      <w:marRight w:val="0"/>
      <w:marTop w:val="0"/>
      <w:marBottom w:val="0"/>
      <w:divBdr>
        <w:top w:val="none" w:sz="0" w:space="0" w:color="auto"/>
        <w:left w:val="none" w:sz="0" w:space="0" w:color="auto"/>
        <w:bottom w:val="none" w:sz="0" w:space="0" w:color="auto"/>
        <w:right w:val="none" w:sz="0" w:space="0" w:color="auto"/>
      </w:divBdr>
    </w:div>
    <w:div w:id="617611268">
      <w:bodyDiv w:val="1"/>
      <w:marLeft w:val="0"/>
      <w:marRight w:val="0"/>
      <w:marTop w:val="0"/>
      <w:marBottom w:val="0"/>
      <w:divBdr>
        <w:top w:val="none" w:sz="0" w:space="0" w:color="auto"/>
        <w:left w:val="none" w:sz="0" w:space="0" w:color="auto"/>
        <w:bottom w:val="none" w:sz="0" w:space="0" w:color="auto"/>
        <w:right w:val="none" w:sz="0" w:space="0" w:color="auto"/>
      </w:divBdr>
    </w:div>
    <w:div w:id="618756654">
      <w:bodyDiv w:val="1"/>
      <w:marLeft w:val="0"/>
      <w:marRight w:val="0"/>
      <w:marTop w:val="0"/>
      <w:marBottom w:val="0"/>
      <w:divBdr>
        <w:top w:val="none" w:sz="0" w:space="0" w:color="auto"/>
        <w:left w:val="none" w:sz="0" w:space="0" w:color="auto"/>
        <w:bottom w:val="none" w:sz="0" w:space="0" w:color="auto"/>
        <w:right w:val="none" w:sz="0" w:space="0" w:color="auto"/>
      </w:divBdr>
    </w:div>
    <w:div w:id="676273545">
      <w:bodyDiv w:val="1"/>
      <w:marLeft w:val="0"/>
      <w:marRight w:val="0"/>
      <w:marTop w:val="0"/>
      <w:marBottom w:val="0"/>
      <w:divBdr>
        <w:top w:val="none" w:sz="0" w:space="0" w:color="auto"/>
        <w:left w:val="none" w:sz="0" w:space="0" w:color="auto"/>
        <w:bottom w:val="none" w:sz="0" w:space="0" w:color="auto"/>
        <w:right w:val="none" w:sz="0" w:space="0" w:color="auto"/>
      </w:divBdr>
    </w:div>
    <w:div w:id="743995885">
      <w:bodyDiv w:val="1"/>
      <w:marLeft w:val="0"/>
      <w:marRight w:val="0"/>
      <w:marTop w:val="0"/>
      <w:marBottom w:val="0"/>
      <w:divBdr>
        <w:top w:val="none" w:sz="0" w:space="0" w:color="auto"/>
        <w:left w:val="none" w:sz="0" w:space="0" w:color="auto"/>
        <w:bottom w:val="none" w:sz="0" w:space="0" w:color="auto"/>
        <w:right w:val="none" w:sz="0" w:space="0" w:color="auto"/>
      </w:divBdr>
    </w:div>
    <w:div w:id="846098365">
      <w:bodyDiv w:val="1"/>
      <w:marLeft w:val="0"/>
      <w:marRight w:val="0"/>
      <w:marTop w:val="0"/>
      <w:marBottom w:val="0"/>
      <w:divBdr>
        <w:top w:val="none" w:sz="0" w:space="0" w:color="auto"/>
        <w:left w:val="none" w:sz="0" w:space="0" w:color="auto"/>
        <w:bottom w:val="none" w:sz="0" w:space="0" w:color="auto"/>
        <w:right w:val="none" w:sz="0" w:space="0" w:color="auto"/>
      </w:divBdr>
    </w:div>
    <w:div w:id="932788051">
      <w:bodyDiv w:val="1"/>
      <w:marLeft w:val="0"/>
      <w:marRight w:val="0"/>
      <w:marTop w:val="0"/>
      <w:marBottom w:val="0"/>
      <w:divBdr>
        <w:top w:val="none" w:sz="0" w:space="0" w:color="auto"/>
        <w:left w:val="none" w:sz="0" w:space="0" w:color="auto"/>
        <w:bottom w:val="none" w:sz="0" w:space="0" w:color="auto"/>
        <w:right w:val="none" w:sz="0" w:space="0" w:color="auto"/>
      </w:divBdr>
    </w:div>
    <w:div w:id="957642053">
      <w:bodyDiv w:val="1"/>
      <w:marLeft w:val="0"/>
      <w:marRight w:val="0"/>
      <w:marTop w:val="0"/>
      <w:marBottom w:val="0"/>
      <w:divBdr>
        <w:top w:val="none" w:sz="0" w:space="0" w:color="auto"/>
        <w:left w:val="none" w:sz="0" w:space="0" w:color="auto"/>
        <w:bottom w:val="none" w:sz="0" w:space="0" w:color="auto"/>
        <w:right w:val="none" w:sz="0" w:space="0" w:color="auto"/>
      </w:divBdr>
    </w:div>
    <w:div w:id="1043822309">
      <w:bodyDiv w:val="1"/>
      <w:marLeft w:val="0"/>
      <w:marRight w:val="0"/>
      <w:marTop w:val="0"/>
      <w:marBottom w:val="0"/>
      <w:divBdr>
        <w:top w:val="none" w:sz="0" w:space="0" w:color="auto"/>
        <w:left w:val="none" w:sz="0" w:space="0" w:color="auto"/>
        <w:bottom w:val="none" w:sz="0" w:space="0" w:color="auto"/>
        <w:right w:val="none" w:sz="0" w:space="0" w:color="auto"/>
      </w:divBdr>
    </w:div>
    <w:div w:id="1127315890">
      <w:bodyDiv w:val="1"/>
      <w:marLeft w:val="0"/>
      <w:marRight w:val="0"/>
      <w:marTop w:val="0"/>
      <w:marBottom w:val="0"/>
      <w:divBdr>
        <w:top w:val="none" w:sz="0" w:space="0" w:color="auto"/>
        <w:left w:val="none" w:sz="0" w:space="0" w:color="auto"/>
        <w:bottom w:val="none" w:sz="0" w:space="0" w:color="auto"/>
        <w:right w:val="none" w:sz="0" w:space="0" w:color="auto"/>
      </w:divBdr>
    </w:div>
    <w:div w:id="1143619131">
      <w:bodyDiv w:val="1"/>
      <w:marLeft w:val="0"/>
      <w:marRight w:val="0"/>
      <w:marTop w:val="0"/>
      <w:marBottom w:val="0"/>
      <w:divBdr>
        <w:top w:val="none" w:sz="0" w:space="0" w:color="auto"/>
        <w:left w:val="none" w:sz="0" w:space="0" w:color="auto"/>
        <w:bottom w:val="none" w:sz="0" w:space="0" w:color="auto"/>
        <w:right w:val="none" w:sz="0" w:space="0" w:color="auto"/>
      </w:divBdr>
    </w:div>
    <w:div w:id="1195999086">
      <w:bodyDiv w:val="1"/>
      <w:marLeft w:val="0"/>
      <w:marRight w:val="0"/>
      <w:marTop w:val="0"/>
      <w:marBottom w:val="0"/>
      <w:divBdr>
        <w:top w:val="none" w:sz="0" w:space="0" w:color="auto"/>
        <w:left w:val="none" w:sz="0" w:space="0" w:color="auto"/>
        <w:bottom w:val="none" w:sz="0" w:space="0" w:color="auto"/>
        <w:right w:val="none" w:sz="0" w:space="0" w:color="auto"/>
      </w:divBdr>
    </w:div>
    <w:div w:id="1326202609">
      <w:bodyDiv w:val="1"/>
      <w:marLeft w:val="0"/>
      <w:marRight w:val="0"/>
      <w:marTop w:val="0"/>
      <w:marBottom w:val="0"/>
      <w:divBdr>
        <w:top w:val="none" w:sz="0" w:space="0" w:color="auto"/>
        <w:left w:val="none" w:sz="0" w:space="0" w:color="auto"/>
        <w:bottom w:val="none" w:sz="0" w:space="0" w:color="auto"/>
        <w:right w:val="none" w:sz="0" w:space="0" w:color="auto"/>
      </w:divBdr>
    </w:div>
    <w:div w:id="1336610589">
      <w:bodyDiv w:val="1"/>
      <w:marLeft w:val="0"/>
      <w:marRight w:val="0"/>
      <w:marTop w:val="0"/>
      <w:marBottom w:val="0"/>
      <w:divBdr>
        <w:top w:val="none" w:sz="0" w:space="0" w:color="auto"/>
        <w:left w:val="none" w:sz="0" w:space="0" w:color="auto"/>
        <w:bottom w:val="none" w:sz="0" w:space="0" w:color="auto"/>
        <w:right w:val="none" w:sz="0" w:space="0" w:color="auto"/>
      </w:divBdr>
    </w:div>
    <w:div w:id="1444883402">
      <w:bodyDiv w:val="1"/>
      <w:marLeft w:val="0"/>
      <w:marRight w:val="0"/>
      <w:marTop w:val="0"/>
      <w:marBottom w:val="0"/>
      <w:divBdr>
        <w:top w:val="none" w:sz="0" w:space="0" w:color="auto"/>
        <w:left w:val="none" w:sz="0" w:space="0" w:color="auto"/>
        <w:bottom w:val="none" w:sz="0" w:space="0" w:color="auto"/>
        <w:right w:val="none" w:sz="0" w:space="0" w:color="auto"/>
      </w:divBdr>
    </w:div>
    <w:div w:id="1570651661">
      <w:bodyDiv w:val="1"/>
      <w:marLeft w:val="0"/>
      <w:marRight w:val="0"/>
      <w:marTop w:val="0"/>
      <w:marBottom w:val="0"/>
      <w:divBdr>
        <w:top w:val="none" w:sz="0" w:space="0" w:color="auto"/>
        <w:left w:val="none" w:sz="0" w:space="0" w:color="auto"/>
        <w:bottom w:val="none" w:sz="0" w:space="0" w:color="auto"/>
        <w:right w:val="none" w:sz="0" w:space="0" w:color="auto"/>
      </w:divBdr>
    </w:div>
    <w:div w:id="1587307338">
      <w:bodyDiv w:val="1"/>
      <w:marLeft w:val="0"/>
      <w:marRight w:val="0"/>
      <w:marTop w:val="0"/>
      <w:marBottom w:val="0"/>
      <w:divBdr>
        <w:top w:val="none" w:sz="0" w:space="0" w:color="auto"/>
        <w:left w:val="none" w:sz="0" w:space="0" w:color="auto"/>
        <w:bottom w:val="none" w:sz="0" w:space="0" w:color="auto"/>
        <w:right w:val="none" w:sz="0" w:space="0" w:color="auto"/>
      </w:divBdr>
    </w:div>
    <w:div w:id="1589460005">
      <w:bodyDiv w:val="1"/>
      <w:marLeft w:val="0"/>
      <w:marRight w:val="0"/>
      <w:marTop w:val="0"/>
      <w:marBottom w:val="0"/>
      <w:divBdr>
        <w:top w:val="none" w:sz="0" w:space="0" w:color="auto"/>
        <w:left w:val="none" w:sz="0" w:space="0" w:color="auto"/>
        <w:bottom w:val="none" w:sz="0" w:space="0" w:color="auto"/>
        <w:right w:val="none" w:sz="0" w:space="0" w:color="auto"/>
      </w:divBdr>
    </w:div>
    <w:div w:id="1590776994">
      <w:bodyDiv w:val="1"/>
      <w:marLeft w:val="0"/>
      <w:marRight w:val="0"/>
      <w:marTop w:val="0"/>
      <w:marBottom w:val="0"/>
      <w:divBdr>
        <w:top w:val="none" w:sz="0" w:space="0" w:color="auto"/>
        <w:left w:val="none" w:sz="0" w:space="0" w:color="auto"/>
        <w:bottom w:val="none" w:sz="0" w:space="0" w:color="auto"/>
        <w:right w:val="none" w:sz="0" w:space="0" w:color="auto"/>
      </w:divBdr>
    </w:div>
    <w:div w:id="1732269734">
      <w:bodyDiv w:val="1"/>
      <w:marLeft w:val="0"/>
      <w:marRight w:val="0"/>
      <w:marTop w:val="0"/>
      <w:marBottom w:val="0"/>
      <w:divBdr>
        <w:top w:val="none" w:sz="0" w:space="0" w:color="auto"/>
        <w:left w:val="none" w:sz="0" w:space="0" w:color="auto"/>
        <w:bottom w:val="none" w:sz="0" w:space="0" w:color="auto"/>
        <w:right w:val="none" w:sz="0" w:space="0" w:color="auto"/>
      </w:divBdr>
    </w:div>
    <w:div w:id="1764498307">
      <w:bodyDiv w:val="1"/>
      <w:marLeft w:val="0"/>
      <w:marRight w:val="0"/>
      <w:marTop w:val="0"/>
      <w:marBottom w:val="0"/>
      <w:divBdr>
        <w:top w:val="none" w:sz="0" w:space="0" w:color="auto"/>
        <w:left w:val="none" w:sz="0" w:space="0" w:color="auto"/>
        <w:bottom w:val="none" w:sz="0" w:space="0" w:color="auto"/>
        <w:right w:val="none" w:sz="0" w:space="0" w:color="auto"/>
      </w:divBdr>
    </w:div>
    <w:div w:id="1764957242">
      <w:bodyDiv w:val="1"/>
      <w:marLeft w:val="0"/>
      <w:marRight w:val="0"/>
      <w:marTop w:val="0"/>
      <w:marBottom w:val="0"/>
      <w:divBdr>
        <w:top w:val="none" w:sz="0" w:space="0" w:color="auto"/>
        <w:left w:val="none" w:sz="0" w:space="0" w:color="auto"/>
        <w:bottom w:val="none" w:sz="0" w:space="0" w:color="auto"/>
        <w:right w:val="none" w:sz="0" w:space="0" w:color="auto"/>
      </w:divBdr>
    </w:div>
    <w:div w:id="1839420187">
      <w:bodyDiv w:val="1"/>
      <w:marLeft w:val="0"/>
      <w:marRight w:val="0"/>
      <w:marTop w:val="0"/>
      <w:marBottom w:val="0"/>
      <w:divBdr>
        <w:top w:val="none" w:sz="0" w:space="0" w:color="auto"/>
        <w:left w:val="none" w:sz="0" w:space="0" w:color="auto"/>
        <w:bottom w:val="none" w:sz="0" w:space="0" w:color="auto"/>
        <w:right w:val="none" w:sz="0" w:space="0" w:color="auto"/>
      </w:divBdr>
    </w:div>
    <w:div w:id="1907108825">
      <w:bodyDiv w:val="1"/>
      <w:marLeft w:val="0"/>
      <w:marRight w:val="0"/>
      <w:marTop w:val="0"/>
      <w:marBottom w:val="0"/>
      <w:divBdr>
        <w:top w:val="none" w:sz="0" w:space="0" w:color="auto"/>
        <w:left w:val="none" w:sz="0" w:space="0" w:color="auto"/>
        <w:bottom w:val="none" w:sz="0" w:space="0" w:color="auto"/>
        <w:right w:val="none" w:sz="0" w:space="0" w:color="auto"/>
      </w:divBdr>
    </w:div>
    <w:div w:id="2001764078">
      <w:bodyDiv w:val="1"/>
      <w:marLeft w:val="0"/>
      <w:marRight w:val="0"/>
      <w:marTop w:val="0"/>
      <w:marBottom w:val="0"/>
      <w:divBdr>
        <w:top w:val="none" w:sz="0" w:space="0" w:color="auto"/>
        <w:left w:val="none" w:sz="0" w:space="0" w:color="auto"/>
        <w:bottom w:val="none" w:sz="0" w:space="0" w:color="auto"/>
        <w:right w:val="none" w:sz="0" w:space="0" w:color="auto"/>
      </w:divBdr>
    </w:div>
    <w:div w:id="2004358155">
      <w:bodyDiv w:val="1"/>
      <w:marLeft w:val="0"/>
      <w:marRight w:val="0"/>
      <w:marTop w:val="0"/>
      <w:marBottom w:val="0"/>
      <w:divBdr>
        <w:top w:val="none" w:sz="0" w:space="0" w:color="auto"/>
        <w:left w:val="none" w:sz="0" w:space="0" w:color="auto"/>
        <w:bottom w:val="none" w:sz="0" w:space="0" w:color="auto"/>
        <w:right w:val="none" w:sz="0" w:space="0" w:color="auto"/>
      </w:divBdr>
    </w:div>
    <w:div w:id="2087875935">
      <w:bodyDiv w:val="1"/>
      <w:marLeft w:val="0"/>
      <w:marRight w:val="0"/>
      <w:marTop w:val="0"/>
      <w:marBottom w:val="0"/>
      <w:divBdr>
        <w:top w:val="none" w:sz="0" w:space="0" w:color="auto"/>
        <w:left w:val="none" w:sz="0" w:space="0" w:color="auto"/>
        <w:bottom w:val="none" w:sz="0" w:space="0" w:color="auto"/>
        <w:right w:val="none" w:sz="0" w:space="0" w:color="auto"/>
      </w:divBdr>
    </w:div>
    <w:div w:id="21380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ctf.ca/wp-content/uploads/2020/09/Application-FAQ-Page-Survey-Apply.pdf" TargetMode="External"/><Relationship Id="rId13" Type="http://schemas.openxmlformats.org/officeDocument/2006/relationships/hyperlink" Target="https://hctf.ca/med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ctf.ca/wp-content/uploads/2021/09/2023-24-Guidance-for-Applicants-%E2%80%93-ERS-Grant-1.pdf" TargetMode="External"/><Relationship Id="rId12" Type="http://schemas.openxmlformats.org/officeDocument/2006/relationships/hyperlink" Target="https://portal.nrs.gov.bc.ca/web/client/application-li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r.gov.bc.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ctf.ca/grants/enhancement-grants/" TargetMode="External"/><Relationship Id="rId4" Type="http://schemas.openxmlformats.org/officeDocument/2006/relationships/webSettings" Target="webSettings.xml"/><Relationship Id="rId9" Type="http://schemas.openxmlformats.org/officeDocument/2006/relationships/hyperlink" Target="https://hctf.ca/wp-content/uploads/2020/09/WildlifeMgmtUnitsMap.gif" TargetMode="External"/><Relationship Id="rId14" Type="http://schemas.openxmlformats.org/officeDocument/2006/relationships/hyperlink" Target="https://hctf.ca/wp-content/uploads/2021/09/2023-24_ERS-SEED-Proposal-Budget.xls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681FE.0E1B88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ELI~1\AppData\Local\Temp\tf10357174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tf10357174_win32</Template>
  <TotalTime>11</TotalTime>
  <Pages>7</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Wielinga</dc:creator>
  <cp:keywords/>
  <dc:description/>
  <cp:lastModifiedBy>Lisa Wielinga</cp:lastModifiedBy>
  <cp:revision>12</cp:revision>
  <cp:lastPrinted>1900-01-01T08:00:00Z</cp:lastPrinted>
  <dcterms:created xsi:type="dcterms:W3CDTF">2022-07-13T17:15:00Z</dcterms:created>
  <dcterms:modified xsi:type="dcterms:W3CDTF">2022-08-19T21:30:00Z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