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900"/>
        <w:gridCol w:w="360"/>
        <w:gridCol w:w="810"/>
        <w:gridCol w:w="4320"/>
      </w:tblGrid>
      <w:tr w:rsidR="00C56522" w:rsidRPr="00B475DD" w14:paraId="2EC62A8F" w14:textId="77777777" w:rsidTr="003A5776">
        <w:tc>
          <w:tcPr>
            <w:tcW w:w="8815" w:type="dxa"/>
            <w:gridSpan w:val="5"/>
            <w:shd w:val="clear" w:color="auto" w:fill="FFFFFF" w:themeFill="background1"/>
          </w:tcPr>
          <w:p w14:paraId="40DE6499" w14:textId="09815108" w:rsidR="005304F2" w:rsidRPr="00203C54" w:rsidRDefault="0098676A" w:rsidP="00225C25">
            <w:pPr>
              <w:pStyle w:val="Label"/>
              <w:rPr>
                <w:sz w:val="28"/>
                <w:szCs w:val="28"/>
              </w:rPr>
            </w:pPr>
            <w:r>
              <w:rPr>
                <w:sz w:val="28"/>
                <w:szCs w:val="28"/>
              </w:rPr>
              <w:t>202</w:t>
            </w:r>
            <w:r w:rsidR="00166B6D">
              <w:rPr>
                <w:sz w:val="28"/>
                <w:szCs w:val="28"/>
              </w:rPr>
              <w:t>4</w:t>
            </w:r>
            <w:r>
              <w:rPr>
                <w:sz w:val="28"/>
                <w:szCs w:val="28"/>
              </w:rPr>
              <w:t>-202</w:t>
            </w:r>
            <w:r w:rsidR="00166B6D">
              <w:rPr>
                <w:sz w:val="28"/>
                <w:szCs w:val="28"/>
              </w:rPr>
              <w:t>5 Fish &amp; Wildlife S</w:t>
            </w:r>
            <w:r w:rsidR="000B5C46">
              <w:rPr>
                <w:sz w:val="28"/>
                <w:szCs w:val="28"/>
              </w:rPr>
              <w:t>EED</w:t>
            </w:r>
            <w:r w:rsidR="00882D79" w:rsidRPr="00203C54">
              <w:rPr>
                <w:sz w:val="28"/>
                <w:szCs w:val="28"/>
              </w:rPr>
              <w:t xml:space="preserve"> Worksheet</w:t>
            </w:r>
          </w:p>
        </w:tc>
      </w:tr>
      <w:tr w:rsidR="005304F2" w:rsidRPr="00B475DD" w14:paraId="224C6E4F" w14:textId="77777777" w:rsidTr="003A5776">
        <w:tc>
          <w:tcPr>
            <w:tcW w:w="8815" w:type="dxa"/>
            <w:gridSpan w:val="5"/>
            <w:shd w:val="clear" w:color="auto" w:fill="FFFFFF" w:themeFill="background1"/>
          </w:tcPr>
          <w:p w14:paraId="2C6443AC" w14:textId="77777777" w:rsidR="0026182E" w:rsidRDefault="00707100" w:rsidP="00707100">
            <w:pPr>
              <w:tabs>
                <w:tab w:val="left" w:pos="0"/>
              </w:tabs>
              <w:ind w:right="-180"/>
              <w:rPr>
                <w:i/>
                <w:iCs/>
                <w:spacing w:val="-1"/>
              </w:rPr>
            </w:pPr>
            <w:r>
              <w:rPr>
                <w:bCs/>
                <w:i/>
                <w:iCs/>
              </w:rPr>
              <w:t xml:space="preserve">Please note this form is intended to be used as a worksheet only. Any information entered in this form will need to be entered and submitted through the Survey Apply online system. </w:t>
            </w:r>
            <w:r>
              <w:rPr>
                <w:i/>
                <w:iCs/>
                <w:spacing w:val="-1"/>
              </w:rPr>
              <w:t>Once this form has been completed you can then copy and paste directly from this document to the online form. Keep a copy for your records.</w:t>
            </w:r>
          </w:p>
          <w:p w14:paraId="54F3AF0A" w14:textId="22525B4E" w:rsidR="00707100" w:rsidRPr="0026182E" w:rsidRDefault="007B1F97" w:rsidP="00707100">
            <w:pPr>
              <w:tabs>
                <w:tab w:val="left" w:pos="0"/>
              </w:tabs>
              <w:ind w:right="-180"/>
              <w:rPr>
                <w:b/>
                <w:bCs/>
                <w:i/>
                <w:iCs/>
                <w:spacing w:val="-1"/>
              </w:rPr>
            </w:pPr>
            <w:r>
              <w:rPr>
                <w:i/>
                <w:iCs/>
                <w:spacing w:val="-1"/>
              </w:rPr>
              <w:t xml:space="preserve">The purpose of </w:t>
            </w:r>
            <w:r w:rsidR="0026182E">
              <w:rPr>
                <w:i/>
                <w:iCs/>
                <w:spacing w:val="-1"/>
              </w:rPr>
              <w:t>Seed</w:t>
            </w:r>
            <w:r w:rsidR="0026182E" w:rsidRPr="0026182E">
              <w:rPr>
                <w:i/>
                <w:iCs/>
                <w:spacing w:val="-1"/>
              </w:rPr>
              <w:t xml:space="preserve"> funding is </w:t>
            </w:r>
            <w:r>
              <w:rPr>
                <w:i/>
                <w:iCs/>
                <w:spacing w:val="-1"/>
              </w:rPr>
              <w:t xml:space="preserve">to support preliminary and planning work; these grants are not </w:t>
            </w:r>
            <w:r w:rsidR="0026182E" w:rsidRPr="0026182E">
              <w:rPr>
                <w:i/>
                <w:iCs/>
                <w:spacing w:val="-1"/>
              </w:rPr>
              <w:t>intended for small, stand-alone project</w:t>
            </w:r>
            <w:r>
              <w:rPr>
                <w:i/>
                <w:iCs/>
                <w:spacing w:val="-1"/>
              </w:rPr>
              <w:t>s. S</w:t>
            </w:r>
            <w:r w:rsidR="0026182E" w:rsidRPr="0026182E">
              <w:rPr>
                <w:i/>
                <w:iCs/>
                <w:spacing w:val="-1"/>
              </w:rPr>
              <w:t xml:space="preserve">eed </w:t>
            </w:r>
            <w:r w:rsidR="0026182E">
              <w:rPr>
                <w:i/>
                <w:iCs/>
                <w:spacing w:val="-1"/>
              </w:rPr>
              <w:t xml:space="preserve">grant </w:t>
            </w:r>
            <w:r w:rsidR="0026182E" w:rsidRPr="0026182E">
              <w:rPr>
                <w:i/>
                <w:iCs/>
                <w:spacing w:val="-1"/>
              </w:rPr>
              <w:t xml:space="preserve">activities are meant to culminate in the development of a full </w:t>
            </w:r>
            <w:r w:rsidR="0026182E">
              <w:rPr>
                <w:i/>
                <w:iCs/>
                <w:spacing w:val="-1"/>
              </w:rPr>
              <w:t xml:space="preserve">Fish &amp; Wildlife </w:t>
            </w:r>
            <w:r w:rsidR="0026182E" w:rsidRPr="0026182E">
              <w:rPr>
                <w:i/>
                <w:iCs/>
                <w:spacing w:val="-1"/>
              </w:rPr>
              <w:t>proposal</w:t>
            </w:r>
            <w:r w:rsidR="0026182E">
              <w:rPr>
                <w:i/>
                <w:iCs/>
                <w:spacing w:val="-1"/>
              </w:rPr>
              <w:t xml:space="preserve"> to HCTF</w:t>
            </w:r>
            <w:r w:rsidR="0026182E" w:rsidRPr="0026182E">
              <w:rPr>
                <w:i/>
                <w:iCs/>
                <w:spacing w:val="-1"/>
              </w:rPr>
              <w:t xml:space="preserve"> (submitted within two years). </w:t>
            </w:r>
            <w:r w:rsidR="0026182E" w:rsidRPr="0026182E">
              <w:rPr>
                <w:b/>
                <w:bCs/>
                <w:i/>
                <w:iCs/>
                <w:spacing w:val="-1"/>
              </w:rPr>
              <w:t xml:space="preserve">Seed funding does not guarantee subsequent funding of a full </w:t>
            </w:r>
            <w:r w:rsidR="0026182E">
              <w:rPr>
                <w:b/>
                <w:bCs/>
                <w:i/>
                <w:iCs/>
                <w:spacing w:val="-1"/>
              </w:rPr>
              <w:t>p</w:t>
            </w:r>
            <w:r w:rsidR="0026182E" w:rsidRPr="0026182E">
              <w:rPr>
                <w:b/>
                <w:bCs/>
                <w:i/>
                <w:iCs/>
                <w:spacing w:val="-1"/>
              </w:rPr>
              <w:t>roposal.</w:t>
            </w:r>
            <w:r w:rsidR="00707100" w:rsidRPr="0026182E">
              <w:rPr>
                <w:b/>
                <w:bCs/>
                <w:i/>
                <w:iCs/>
                <w:spacing w:val="-1"/>
              </w:rPr>
              <w:t xml:space="preserve"> </w:t>
            </w:r>
          </w:p>
          <w:p w14:paraId="72578313" w14:textId="3A450A37" w:rsidR="005304F2" w:rsidRPr="00335DFF" w:rsidRDefault="00335DFF" w:rsidP="00EB3B12">
            <w:pPr>
              <w:tabs>
                <w:tab w:val="left" w:pos="0"/>
              </w:tabs>
              <w:ind w:right="-180"/>
              <w:rPr>
                <w:i/>
                <w:iCs/>
              </w:rPr>
            </w:pPr>
            <w:r w:rsidRPr="00335DFF">
              <w:rPr>
                <w:i/>
                <w:iCs/>
              </w:rPr>
              <w:t>Please refer to our</w:t>
            </w:r>
            <w:r w:rsidR="009E6D71" w:rsidRPr="00174403">
              <w:t xml:space="preserve"> </w:t>
            </w:r>
            <w:hyperlink r:id="rId8" w:history="1">
              <w:r w:rsidR="009E6D71" w:rsidRPr="009E6D71">
                <w:rPr>
                  <w:rStyle w:val="Hyperlink"/>
                  <w:i/>
                  <w:iCs/>
                </w:rPr>
                <w:t>Guidance document</w:t>
              </w:r>
            </w:hyperlink>
            <w:r w:rsidRPr="00335DFF">
              <w:rPr>
                <w:i/>
                <w:iCs/>
              </w:rPr>
              <w:t xml:space="preserve"> and </w:t>
            </w:r>
            <w:hyperlink r:id="rId9" w:history="1">
              <w:r w:rsidRPr="00335DFF">
                <w:rPr>
                  <w:rStyle w:val="Hyperlink"/>
                  <w:i/>
                  <w:iCs/>
                </w:rPr>
                <w:t>FAQ Page</w:t>
              </w:r>
            </w:hyperlink>
            <w:r w:rsidRPr="00335DFF">
              <w:rPr>
                <w:i/>
                <w:iCs/>
                <w:color w:val="0070C0"/>
              </w:rPr>
              <w:t xml:space="preserve"> </w:t>
            </w:r>
            <w:r w:rsidRPr="00335DFF">
              <w:rPr>
                <w:i/>
                <w:iCs/>
              </w:rPr>
              <w:t>for helpful tips on getting started and using the Apply system.</w:t>
            </w:r>
          </w:p>
        </w:tc>
      </w:tr>
      <w:tr w:rsidR="00225C25" w:rsidRPr="00B475DD" w14:paraId="39A0C45D" w14:textId="77777777" w:rsidTr="003A5776">
        <w:tc>
          <w:tcPr>
            <w:tcW w:w="8815" w:type="dxa"/>
            <w:gridSpan w:val="5"/>
            <w:shd w:val="clear" w:color="auto" w:fill="D9D9D9" w:themeFill="background1" w:themeFillShade="D9"/>
          </w:tcPr>
          <w:p w14:paraId="0DD82F71" w14:textId="1B74EC3A" w:rsidR="00225C25" w:rsidRPr="0025344F" w:rsidRDefault="0025344F" w:rsidP="00225C25">
            <w:pPr>
              <w:pStyle w:val="Label"/>
              <w:rPr>
                <w:sz w:val="22"/>
              </w:rPr>
            </w:pPr>
            <w:r w:rsidRPr="0025344F">
              <w:rPr>
                <w:sz w:val="22"/>
              </w:rPr>
              <w:t>Section 1: General Information</w:t>
            </w:r>
          </w:p>
        </w:tc>
      </w:tr>
      <w:tr w:rsidR="00542311" w:rsidRPr="00B475DD" w14:paraId="042A3432" w14:textId="77777777" w:rsidTr="00C913D7">
        <w:tc>
          <w:tcPr>
            <w:tcW w:w="3325" w:type="dxa"/>
            <w:gridSpan w:val="2"/>
            <w:shd w:val="clear" w:color="auto" w:fill="F2F2F2"/>
          </w:tcPr>
          <w:p w14:paraId="72AA5EC8" w14:textId="77777777" w:rsidR="00542311" w:rsidRDefault="00542311" w:rsidP="00542311">
            <w:pPr>
              <w:pStyle w:val="Label"/>
            </w:pPr>
            <w:r w:rsidRPr="00015B87">
              <w:t>HCTF Funding Year</w:t>
            </w:r>
            <w:r>
              <w:t xml:space="preserve">: </w:t>
            </w:r>
          </w:p>
          <w:p w14:paraId="70BBC0D5" w14:textId="0D031CB0" w:rsidR="00542311" w:rsidRDefault="00542311" w:rsidP="00542311">
            <w:pPr>
              <w:pStyle w:val="Label"/>
            </w:pPr>
            <w:r w:rsidRPr="00065149">
              <w:rPr>
                <w:b w:val="0"/>
                <w:i/>
                <w:iCs/>
              </w:rPr>
              <w:t>HCTF operates on a standard fiscal year, running from 1 April – 31</w:t>
            </w:r>
            <w:r w:rsidRPr="00065149">
              <w:rPr>
                <w:rFonts w:ascii="Times New Roman" w:eastAsia="Times New Roman" w:hAnsi="Times New Roman"/>
                <w:b w:val="0"/>
                <w:i/>
                <w:iCs/>
                <w:sz w:val="24"/>
                <w:szCs w:val="24"/>
              </w:rPr>
              <w:t xml:space="preserve"> </w:t>
            </w:r>
            <w:r w:rsidRPr="00065149">
              <w:rPr>
                <w:b w:val="0"/>
                <w:i/>
                <w:iCs/>
              </w:rPr>
              <w:t>March.</w:t>
            </w:r>
          </w:p>
        </w:tc>
        <w:tc>
          <w:tcPr>
            <w:tcW w:w="5490" w:type="dxa"/>
            <w:gridSpan w:val="3"/>
            <w:vAlign w:val="center"/>
          </w:tcPr>
          <w:p w14:paraId="6DE1A2AA" w14:textId="0C763306" w:rsidR="00542311" w:rsidRPr="00B475DD" w:rsidRDefault="00542311" w:rsidP="00542311">
            <w:pPr>
              <w:tabs>
                <w:tab w:val="left" w:pos="3502"/>
              </w:tabs>
            </w:pPr>
            <w:r>
              <w:t>202</w:t>
            </w:r>
            <w:r w:rsidR="00166B6D">
              <w:t>4</w:t>
            </w:r>
            <w:r>
              <w:t>-2</w:t>
            </w:r>
            <w:r w:rsidR="00166B6D">
              <w:t>5</w:t>
            </w:r>
          </w:p>
        </w:tc>
      </w:tr>
      <w:tr w:rsidR="00C913D7" w:rsidRPr="00B475DD" w14:paraId="16F2B94B" w14:textId="77777777" w:rsidTr="00C913D7">
        <w:tc>
          <w:tcPr>
            <w:tcW w:w="3325" w:type="dxa"/>
            <w:gridSpan w:val="2"/>
            <w:shd w:val="clear" w:color="auto" w:fill="F2F2F2"/>
          </w:tcPr>
          <w:p w14:paraId="1A8127D6" w14:textId="77777777" w:rsidR="00C913D7" w:rsidRDefault="00C913D7" w:rsidP="00C913D7">
            <w:pPr>
              <w:pStyle w:val="Label"/>
            </w:pPr>
            <w:r>
              <w:t>Project Name:</w:t>
            </w:r>
          </w:p>
          <w:p w14:paraId="412564D8" w14:textId="67E1FD41" w:rsidR="00C913D7" w:rsidRPr="00181E9B" w:rsidRDefault="00C913D7" w:rsidP="00C913D7">
            <w:pPr>
              <w:pStyle w:val="Label"/>
            </w:pPr>
            <w:r>
              <w:t xml:space="preserve"> </w:t>
            </w:r>
            <w:r>
              <w:rPr>
                <w:b w:val="0"/>
                <w:bCs/>
                <w:i/>
                <w:iCs/>
              </w:rPr>
              <w:t>Use a name that concisely identifies the project (e.g., species, habitat, and/or location) (max 10 words).</w:t>
            </w:r>
          </w:p>
        </w:tc>
        <w:tc>
          <w:tcPr>
            <w:tcW w:w="5490" w:type="dxa"/>
            <w:gridSpan w:val="3"/>
            <w:vAlign w:val="center"/>
          </w:tcPr>
          <w:p w14:paraId="4F29F040" w14:textId="63BD8F83" w:rsidR="00C913D7" w:rsidRPr="00B475DD" w:rsidRDefault="00C913D7" w:rsidP="00C913D7">
            <w:pPr>
              <w:tabs>
                <w:tab w:val="left" w:pos="3502"/>
              </w:tabs>
            </w:pPr>
          </w:p>
        </w:tc>
      </w:tr>
      <w:tr w:rsidR="00C913D7" w:rsidRPr="00B475DD" w14:paraId="31A3F8CF" w14:textId="77777777" w:rsidTr="00C913D7">
        <w:tc>
          <w:tcPr>
            <w:tcW w:w="3325" w:type="dxa"/>
            <w:gridSpan w:val="2"/>
            <w:shd w:val="clear" w:color="auto" w:fill="F2F2F2"/>
          </w:tcPr>
          <w:p w14:paraId="3D492FFA" w14:textId="77777777" w:rsidR="00C913D7" w:rsidRDefault="00C913D7" w:rsidP="00C913D7">
            <w:pPr>
              <w:pStyle w:val="Label"/>
            </w:pPr>
            <w:r>
              <w:t xml:space="preserve">Total Amount Requested from HCTF: </w:t>
            </w:r>
          </w:p>
          <w:p w14:paraId="41F5562E" w14:textId="77B7CE68" w:rsidR="00C913D7" w:rsidRDefault="00C913D7" w:rsidP="00C913D7">
            <w:pPr>
              <w:pStyle w:val="Label"/>
            </w:pPr>
            <w:r>
              <w:rPr>
                <w:b w:val="0"/>
                <w:bCs/>
                <w:i/>
                <w:iCs/>
              </w:rPr>
              <w:t>Please double-check to make sure this number matches the total amount requested from HCTF on the budget spreadsheet (max $5,000).</w:t>
            </w:r>
          </w:p>
        </w:tc>
        <w:tc>
          <w:tcPr>
            <w:tcW w:w="5490" w:type="dxa"/>
            <w:gridSpan w:val="3"/>
            <w:vAlign w:val="center"/>
          </w:tcPr>
          <w:p w14:paraId="3FB8DA85" w14:textId="55D06C5F" w:rsidR="00C913D7" w:rsidRPr="00B475DD" w:rsidRDefault="00C913D7" w:rsidP="00C913D7">
            <w:r>
              <w:rPr>
                <w:b/>
                <w:bCs/>
              </w:rPr>
              <w:t>$</w:t>
            </w:r>
          </w:p>
        </w:tc>
      </w:tr>
      <w:tr w:rsidR="00C775F6" w:rsidRPr="00B475DD" w14:paraId="3CEA1C2D" w14:textId="77777777" w:rsidTr="003A5776">
        <w:tc>
          <w:tcPr>
            <w:tcW w:w="8815" w:type="dxa"/>
            <w:gridSpan w:val="5"/>
            <w:shd w:val="clear" w:color="auto" w:fill="D9D9D9" w:themeFill="background1" w:themeFillShade="D9"/>
          </w:tcPr>
          <w:p w14:paraId="69C1DE34" w14:textId="77777777" w:rsidR="00C775F6" w:rsidRPr="004B75D2" w:rsidRDefault="00C775F6" w:rsidP="00181E9B">
            <w:pPr>
              <w:rPr>
                <w:b/>
                <w:bCs/>
              </w:rPr>
            </w:pPr>
            <w:r w:rsidRPr="004B75D2">
              <w:rPr>
                <w:b/>
                <w:bCs/>
              </w:rPr>
              <w:t>Project Leader Contact Info</w:t>
            </w:r>
          </w:p>
          <w:p w14:paraId="24A3D9E0" w14:textId="00954EBE" w:rsidR="00F62BF2" w:rsidRPr="00F62BF2" w:rsidRDefault="00F62BF2" w:rsidP="00181E9B">
            <w:pPr>
              <w:rPr>
                <w:i/>
                <w:iCs/>
              </w:rPr>
            </w:pPr>
            <w:r w:rsidRPr="004B75D2">
              <w:rPr>
                <w:i/>
                <w:iCs/>
              </w:rPr>
              <w:t xml:space="preserve">This will be the primary contact for all project related correspondence and email notifications. Pending approval, the name listed here will be </w:t>
            </w:r>
            <w:r w:rsidR="004B75D2">
              <w:rPr>
                <w:i/>
                <w:iCs/>
              </w:rPr>
              <w:t>the main contact</w:t>
            </w:r>
            <w:r w:rsidRPr="004B75D2">
              <w:rPr>
                <w:i/>
                <w:iCs/>
              </w:rPr>
              <w:t xml:space="preserve"> for the Conditional Grant Agreement.</w:t>
            </w:r>
          </w:p>
        </w:tc>
      </w:tr>
      <w:tr w:rsidR="00CD643F" w:rsidRPr="00B475DD" w14:paraId="0E48FC30" w14:textId="77777777" w:rsidTr="003A5776">
        <w:tc>
          <w:tcPr>
            <w:tcW w:w="2425" w:type="dxa"/>
            <w:shd w:val="clear" w:color="auto" w:fill="F2F2F2"/>
          </w:tcPr>
          <w:p w14:paraId="2739988B" w14:textId="5168D4CE" w:rsidR="00CD643F" w:rsidRPr="00B475DD" w:rsidRDefault="00CD643F" w:rsidP="00181E9B">
            <w:pPr>
              <w:pStyle w:val="Label"/>
            </w:pPr>
            <w:r>
              <w:t>Project Leader Name:</w:t>
            </w:r>
          </w:p>
        </w:tc>
        <w:tc>
          <w:tcPr>
            <w:tcW w:w="6390" w:type="dxa"/>
            <w:gridSpan w:val="4"/>
          </w:tcPr>
          <w:p w14:paraId="4505E5AD" w14:textId="77777777" w:rsidR="00CD643F" w:rsidRPr="00B475DD" w:rsidRDefault="00CD643F" w:rsidP="00181E9B"/>
        </w:tc>
      </w:tr>
      <w:tr w:rsidR="00CD643F" w:rsidRPr="00B475DD" w14:paraId="2E663CCB" w14:textId="77777777" w:rsidTr="003A5776">
        <w:tc>
          <w:tcPr>
            <w:tcW w:w="2425" w:type="dxa"/>
            <w:shd w:val="clear" w:color="auto" w:fill="F2F2F2"/>
          </w:tcPr>
          <w:p w14:paraId="20FF64DA" w14:textId="1033172F" w:rsidR="00CD643F" w:rsidRPr="00B475DD" w:rsidRDefault="00CD643F" w:rsidP="00181E9B">
            <w:pPr>
              <w:pStyle w:val="Label"/>
            </w:pPr>
            <w:r>
              <w:t>Email Address:</w:t>
            </w:r>
          </w:p>
        </w:tc>
        <w:tc>
          <w:tcPr>
            <w:tcW w:w="6390" w:type="dxa"/>
            <w:gridSpan w:val="4"/>
          </w:tcPr>
          <w:p w14:paraId="0140CF88" w14:textId="77777777" w:rsidR="00CD643F" w:rsidRPr="00B475DD" w:rsidRDefault="00CD643F" w:rsidP="00181E9B"/>
        </w:tc>
      </w:tr>
      <w:tr w:rsidR="00CD643F" w:rsidRPr="00B475DD" w14:paraId="0B95E235" w14:textId="77777777" w:rsidTr="003A5776">
        <w:tc>
          <w:tcPr>
            <w:tcW w:w="2425" w:type="dxa"/>
            <w:shd w:val="clear" w:color="auto" w:fill="F2F2F2"/>
          </w:tcPr>
          <w:p w14:paraId="23370DEB" w14:textId="00725D66" w:rsidR="00CD643F" w:rsidRPr="00B475DD" w:rsidRDefault="00CD643F" w:rsidP="00181E9B">
            <w:pPr>
              <w:pStyle w:val="Label"/>
            </w:pPr>
            <w:r>
              <w:t>Work Phone:</w:t>
            </w:r>
          </w:p>
        </w:tc>
        <w:tc>
          <w:tcPr>
            <w:tcW w:w="6390" w:type="dxa"/>
            <w:gridSpan w:val="4"/>
          </w:tcPr>
          <w:p w14:paraId="103CE7D0" w14:textId="77777777" w:rsidR="00CD643F" w:rsidRPr="00B475DD" w:rsidRDefault="00CD643F" w:rsidP="00181E9B"/>
        </w:tc>
      </w:tr>
      <w:tr w:rsidR="00CD643F" w:rsidRPr="00B475DD" w14:paraId="494CF534" w14:textId="77777777" w:rsidTr="003A5776">
        <w:tc>
          <w:tcPr>
            <w:tcW w:w="2425" w:type="dxa"/>
            <w:shd w:val="clear" w:color="auto" w:fill="F2F2F2"/>
          </w:tcPr>
          <w:p w14:paraId="69079DA8" w14:textId="1A84746E" w:rsidR="00CD643F" w:rsidRDefault="00CD643F" w:rsidP="00181E9B">
            <w:pPr>
              <w:pStyle w:val="Label"/>
            </w:pPr>
            <w:r>
              <w:t xml:space="preserve">Cell Phone </w:t>
            </w:r>
            <w:r w:rsidRPr="001F2500">
              <w:rPr>
                <w:b w:val="0"/>
                <w:bCs/>
                <w:i/>
                <w:iCs/>
              </w:rPr>
              <w:t>(optional):</w:t>
            </w:r>
          </w:p>
        </w:tc>
        <w:tc>
          <w:tcPr>
            <w:tcW w:w="6390" w:type="dxa"/>
            <w:gridSpan w:val="4"/>
          </w:tcPr>
          <w:p w14:paraId="60B2E01F" w14:textId="77777777" w:rsidR="00CD643F" w:rsidRPr="00B475DD" w:rsidRDefault="00CD643F" w:rsidP="00181E9B"/>
        </w:tc>
      </w:tr>
      <w:tr w:rsidR="00CD643F" w:rsidRPr="00B475DD" w14:paraId="27083C04" w14:textId="77777777" w:rsidTr="003A5776">
        <w:tc>
          <w:tcPr>
            <w:tcW w:w="8815" w:type="dxa"/>
            <w:gridSpan w:val="5"/>
            <w:shd w:val="clear" w:color="auto" w:fill="D9D9D9" w:themeFill="background1" w:themeFillShade="D9"/>
          </w:tcPr>
          <w:p w14:paraId="7F829A9E" w14:textId="4C362B3A" w:rsidR="00F62BF2" w:rsidRPr="004B75D2" w:rsidRDefault="004B75D2" w:rsidP="00F62BF2">
            <w:pPr>
              <w:rPr>
                <w:b/>
                <w:bCs/>
              </w:rPr>
            </w:pPr>
            <w:r w:rsidRPr="004B75D2">
              <w:rPr>
                <w:b/>
                <w:bCs/>
              </w:rPr>
              <w:t>Recipient</w:t>
            </w:r>
            <w:r w:rsidR="00CD643F" w:rsidRPr="004B75D2">
              <w:rPr>
                <w:b/>
                <w:bCs/>
              </w:rPr>
              <w:t xml:space="preserve"> Organization and Billing Address</w:t>
            </w:r>
          </w:p>
          <w:p w14:paraId="23D7C0B2" w14:textId="3B09BC1E" w:rsidR="00F62BF2" w:rsidRPr="009B48CA" w:rsidRDefault="00F62BF2" w:rsidP="00F62BF2">
            <w:pPr>
              <w:rPr>
                <w:i/>
                <w:iCs/>
                <w:highlight w:val="yellow"/>
              </w:rPr>
            </w:pPr>
            <w:r w:rsidRPr="004B75D2">
              <w:rPr>
                <w:i/>
                <w:iCs/>
              </w:rPr>
              <w:t>The name and address listed here will be used to issue payments. Pending approval, the organization listed here will be legally responsible for this project. </w:t>
            </w:r>
          </w:p>
        </w:tc>
      </w:tr>
      <w:tr w:rsidR="00CD643F" w:rsidRPr="00B475DD" w14:paraId="7F3955DD" w14:textId="77777777" w:rsidTr="003A5776">
        <w:tc>
          <w:tcPr>
            <w:tcW w:w="2425" w:type="dxa"/>
            <w:shd w:val="clear" w:color="auto" w:fill="F2F2F2"/>
          </w:tcPr>
          <w:p w14:paraId="5631E52B" w14:textId="08EF5D12" w:rsidR="00CD643F" w:rsidRDefault="00CD643F" w:rsidP="00C775F6">
            <w:pPr>
              <w:pStyle w:val="Label"/>
            </w:pPr>
            <w:r>
              <w:t>Legal Organization Name:</w:t>
            </w:r>
          </w:p>
        </w:tc>
        <w:tc>
          <w:tcPr>
            <w:tcW w:w="6390" w:type="dxa"/>
            <w:gridSpan w:val="4"/>
          </w:tcPr>
          <w:p w14:paraId="44D6CB12" w14:textId="77777777" w:rsidR="00CD643F" w:rsidRPr="00B475DD" w:rsidRDefault="00CD643F" w:rsidP="00C775F6"/>
        </w:tc>
      </w:tr>
      <w:tr w:rsidR="00CD643F" w:rsidRPr="00B475DD" w14:paraId="343AF0DB" w14:textId="77777777" w:rsidTr="003A5776">
        <w:tc>
          <w:tcPr>
            <w:tcW w:w="2425" w:type="dxa"/>
            <w:shd w:val="clear" w:color="auto" w:fill="F2F2F2"/>
          </w:tcPr>
          <w:p w14:paraId="55A007CE" w14:textId="1220CB99" w:rsidR="00CD643F" w:rsidRDefault="00CD643F" w:rsidP="00C775F6">
            <w:pPr>
              <w:pStyle w:val="Label"/>
            </w:pPr>
            <w:r>
              <w:t>Billing Address:</w:t>
            </w:r>
          </w:p>
        </w:tc>
        <w:tc>
          <w:tcPr>
            <w:tcW w:w="6390" w:type="dxa"/>
            <w:gridSpan w:val="4"/>
          </w:tcPr>
          <w:p w14:paraId="3C917B7B" w14:textId="77777777" w:rsidR="00CD643F" w:rsidRPr="00B475DD" w:rsidRDefault="00CD643F" w:rsidP="00C775F6"/>
        </w:tc>
      </w:tr>
      <w:tr w:rsidR="00CD643F" w:rsidRPr="00B475DD" w14:paraId="1D404163" w14:textId="77777777" w:rsidTr="003A5776">
        <w:tc>
          <w:tcPr>
            <w:tcW w:w="2425" w:type="dxa"/>
            <w:shd w:val="clear" w:color="auto" w:fill="F2F2F2"/>
          </w:tcPr>
          <w:p w14:paraId="5436CCDC" w14:textId="4DC8D07E" w:rsidR="00CD643F" w:rsidRDefault="00CD643F" w:rsidP="00C775F6">
            <w:pPr>
              <w:pStyle w:val="Label"/>
            </w:pPr>
            <w:r>
              <w:t>City:</w:t>
            </w:r>
          </w:p>
        </w:tc>
        <w:tc>
          <w:tcPr>
            <w:tcW w:w="6390" w:type="dxa"/>
            <w:gridSpan w:val="4"/>
          </w:tcPr>
          <w:p w14:paraId="73E46D41" w14:textId="77777777" w:rsidR="00CD643F" w:rsidRPr="00B475DD" w:rsidRDefault="00CD643F" w:rsidP="00C775F6"/>
        </w:tc>
      </w:tr>
      <w:tr w:rsidR="00CD643F" w:rsidRPr="00B475DD" w14:paraId="6920C87D" w14:textId="77777777" w:rsidTr="003A5776">
        <w:tc>
          <w:tcPr>
            <w:tcW w:w="2425" w:type="dxa"/>
            <w:shd w:val="clear" w:color="auto" w:fill="F2F2F2"/>
          </w:tcPr>
          <w:p w14:paraId="451946A9" w14:textId="2BF35D86" w:rsidR="00CD643F" w:rsidRDefault="00CD643F" w:rsidP="00C775F6">
            <w:pPr>
              <w:pStyle w:val="Label"/>
            </w:pPr>
            <w:r>
              <w:t>Province:</w:t>
            </w:r>
          </w:p>
        </w:tc>
        <w:tc>
          <w:tcPr>
            <w:tcW w:w="6390" w:type="dxa"/>
            <w:gridSpan w:val="4"/>
          </w:tcPr>
          <w:p w14:paraId="5B04FB12" w14:textId="77777777" w:rsidR="00CD643F" w:rsidRPr="00B475DD" w:rsidRDefault="00CD643F" w:rsidP="00C775F6"/>
        </w:tc>
      </w:tr>
      <w:tr w:rsidR="00CD643F" w:rsidRPr="00B475DD" w14:paraId="351A666F" w14:textId="77777777" w:rsidTr="003A5776">
        <w:tc>
          <w:tcPr>
            <w:tcW w:w="2425" w:type="dxa"/>
            <w:shd w:val="clear" w:color="auto" w:fill="F2F2F2"/>
          </w:tcPr>
          <w:p w14:paraId="29B85348" w14:textId="325798CD" w:rsidR="00CD643F" w:rsidRDefault="00CD643F" w:rsidP="00C775F6">
            <w:pPr>
              <w:pStyle w:val="Label"/>
            </w:pPr>
            <w:r>
              <w:t>Postal Code:</w:t>
            </w:r>
          </w:p>
        </w:tc>
        <w:tc>
          <w:tcPr>
            <w:tcW w:w="6390" w:type="dxa"/>
            <w:gridSpan w:val="4"/>
          </w:tcPr>
          <w:p w14:paraId="5C048976" w14:textId="77777777" w:rsidR="00CD643F" w:rsidRPr="00B475DD" w:rsidRDefault="00CD643F" w:rsidP="00C775F6"/>
        </w:tc>
      </w:tr>
      <w:tr w:rsidR="00C775F6" w:rsidRPr="00B475DD" w14:paraId="6BE71125" w14:textId="77777777" w:rsidTr="003A5776">
        <w:tc>
          <w:tcPr>
            <w:tcW w:w="2425" w:type="dxa"/>
            <w:shd w:val="clear" w:color="auto" w:fill="F2F2F2"/>
          </w:tcPr>
          <w:p w14:paraId="56DF4D83" w14:textId="77777777" w:rsidR="00CD643F" w:rsidRDefault="00C775F6" w:rsidP="00C775F6">
            <w:pPr>
              <w:pStyle w:val="Label"/>
            </w:pPr>
            <w:r>
              <w:lastRenderedPageBreak/>
              <w:t>Applicant Sector</w:t>
            </w:r>
            <w:r w:rsidR="00CD643F">
              <w:t xml:space="preserve"> </w:t>
            </w:r>
          </w:p>
          <w:p w14:paraId="46B6DFFE" w14:textId="012FC310" w:rsidR="00C775F6" w:rsidRPr="00CD643F" w:rsidRDefault="00C775F6" w:rsidP="00C775F6">
            <w:pPr>
              <w:pStyle w:val="Label"/>
              <w:rPr>
                <w:b w:val="0"/>
                <w:bCs/>
              </w:rPr>
            </w:pPr>
          </w:p>
        </w:tc>
        <w:tc>
          <w:tcPr>
            <w:tcW w:w="6390" w:type="dxa"/>
            <w:gridSpan w:val="4"/>
          </w:tcPr>
          <w:p w14:paraId="042A57AF" w14:textId="5524D5ED" w:rsidR="00CD643F" w:rsidRDefault="00CD643F" w:rsidP="00CD643F">
            <w:r w:rsidRPr="00CD643F">
              <w:t>[dropdown selection]:</w:t>
            </w:r>
          </w:p>
          <w:p w14:paraId="21A6B8CB" w14:textId="663B1891" w:rsidR="00C775F6" w:rsidRDefault="00C775F6" w:rsidP="00C775F6">
            <w:pPr>
              <w:pStyle w:val="ListParagraph"/>
              <w:numPr>
                <w:ilvl w:val="0"/>
                <w:numId w:val="20"/>
              </w:numPr>
            </w:pPr>
            <w:r w:rsidRPr="00AF1122">
              <w:t>Academic Institution</w:t>
            </w:r>
          </w:p>
          <w:p w14:paraId="75BF18B3" w14:textId="77777777" w:rsidR="00C775F6" w:rsidRDefault="00C775F6" w:rsidP="00C775F6">
            <w:pPr>
              <w:pStyle w:val="ListParagraph"/>
              <w:numPr>
                <w:ilvl w:val="0"/>
                <w:numId w:val="20"/>
              </w:numPr>
            </w:pPr>
            <w:r w:rsidRPr="00AF1122">
              <w:t>First Nation</w:t>
            </w:r>
          </w:p>
          <w:p w14:paraId="1A7AF263" w14:textId="77777777" w:rsidR="00C775F6" w:rsidRDefault="00C775F6" w:rsidP="00C775F6">
            <w:pPr>
              <w:pStyle w:val="ListParagraph"/>
              <w:numPr>
                <w:ilvl w:val="0"/>
                <w:numId w:val="20"/>
              </w:numPr>
            </w:pPr>
            <w:r w:rsidRPr="00AF1122">
              <w:t>Individual</w:t>
            </w:r>
          </w:p>
          <w:p w14:paraId="159529BF" w14:textId="027AF0C8" w:rsidR="00C775F6" w:rsidRDefault="00C775F6" w:rsidP="00C775F6">
            <w:pPr>
              <w:pStyle w:val="ListParagraph"/>
              <w:numPr>
                <w:ilvl w:val="0"/>
                <w:numId w:val="20"/>
              </w:numPr>
            </w:pPr>
            <w:r w:rsidRPr="00AF1122">
              <w:t>Industry</w:t>
            </w:r>
          </w:p>
          <w:p w14:paraId="402AB139" w14:textId="77777777" w:rsidR="00C775F6" w:rsidRDefault="00C775F6" w:rsidP="00C775F6">
            <w:pPr>
              <w:pStyle w:val="ListParagraph"/>
              <w:numPr>
                <w:ilvl w:val="0"/>
                <w:numId w:val="20"/>
              </w:numPr>
            </w:pPr>
            <w:r w:rsidRPr="00AF1122">
              <w:t>Municipal/Regional Government</w:t>
            </w:r>
          </w:p>
          <w:p w14:paraId="20A86909" w14:textId="77777777" w:rsidR="00C775F6" w:rsidRDefault="00C775F6" w:rsidP="00C775F6">
            <w:pPr>
              <w:pStyle w:val="ListParagraph"/>
              <w:numPr>
                <w:ilvl w:val="0"/>
                <w:numId w:val="20"/>
              </w:numPr>
            </w:pPr>
            <w:r w:rsidRPr="00AF1122">
              <w:t>NGO (Non-Governmental Organization)</w:t>
            </w:r>
          </w:p>
          <w:p w14:paraId="17DD6B59" w14:textId="77777777" w:rsidR="00C775F6" w:rsidRDefault="00C775F6" w:rsidP="00C775F6">
            <w:pPr>
              <w:pStyle w:val="ListParagraph"/>
              <w:numPr>
                <w:ilvl w:val="0"/>
                <w:numId w:val="20"/>
              </w:numPr>
            </w:pPr>
            <w:r w:rsidRPr="00AF1122">
              <w:t>Provincial Government</w:t>
            </w:r>
          </w:p>
          <w:p w14:paraId="6993F33B" w14:textId="44E1CE30" w:rsidR="00C775F6" w:rsidRPr="00B475DD" w:rsidRDefault="00C775F6" w:rsidP="00C775F6">
            <w:pPr>
              <w:pStyle w:val="ListParagraph"/>
              <w:numPr>
                <w:ilvl w:val="0"/>
                <w:numId w:val="20"/>
              </w:numPr>
            </w:pPr>
            <w:r w:rsidRPr="00AF1122">
              <w:t>Other</w:t>
            </w:r>
            <w:r>
              <w:t xml:space="preserve"> </w:t>
            </w:r>
          </w:p>
        </w:tc>
      </w:tr>
      <w:tr w:rsidR="00C775F6" w:rsidRPr="00B475DD" w14:paraId="03B02898" w14:textId="77777777" w:rsidTr="003A5776">
        <w:tc>
          <w:tcPr>
            <w:tcW w:w="4495" w:type="dxa"/>
            <w:gridSpan w:val="4"/>
            <w:shd w:val="clear" w:color="auto" w:fill="F2F2F2" w:themeFill="background1" w:themeFillShade="F2"/>
          </w:tcPr>
          <w:p w14:paraId="43FC5C05" w14:textId="77777777" w:rsidR="00C775F6" w:rsidRDefault="00C775F6" w:rsidP="00C775F6">
            <w:pPr>
              <w:pStyle w:val="Label"/>
            </w:pPr>
            <w:r>
              <w:t>Project Leader Title/Qualifications:</w:t>
            </w:r>
          </w:p>
          <w:p w14:paraId="790CBA99" w14:textId="64C5DBFC" w:rsidR="00C775F6" w:rsidRPr="00A35F64" w:rsidRDefault="00C775F6" w:rsidP="00C775F6">
            <w:pPr>
              <w:pStyle w:val="Label"/>
              <w:rPr>
                <w:b w:val="0"/>
                <w:bCs/>
                <w:i/>
                <w:iCs/>
              </w:rPr>
            </w:pPr>
            <w:r w:rsidRPr="00A35F64">
              <w:rPr>
                <w:rStyle w:val="Emphasis"/>
                <w:b w:val="0"/>
                <w:bCs/>
                <w:i w:val="0"/>
                <w:iCs w:val="0"/>
              </w:rPr>
              <w:t xml:space="preserve">Provide </w:t>
            </w:r>
            <w:r w:rsidR="00401617">
              <w:rPr>
                <w:rStyle w:val="Emphasis"/>
                <w:b w:val="0"/>
                <w:bCs/>
                <w:i w:val="0"/>
                <w:iCs w:val="0"/>
              </w:rPr>
              <w:t xml:space="preserve">a </w:t>
            </w:r>
            <w:r w:rsidRPr="00A35F64">
              <w:rPr>
                <w:rStyle w:val="Emphasis"/>
                <w:b w:val="0"/>
                <w:bCs/>
                <w:i w:val="0"/>
                <w:iCs w:val="0"/>
              </w:rPr>
              <w:t>brief description of the Project Leader’s role and qualifications as they relate to the proposed project.</w:t>
            </w:r>
          </w:p>
        </w:tc>
        <w:tc>
          <w:tcPr>
            <w:tcW w:w="4320" w:type="dxa"/>
            <w:shd w:val="clear" w:color="auto" w:fill="FFFFFF" w:themeFill="background1"/>
          </w:tcPr>
          <w:p w14:paraId="785F864D" w14:textId="0CAA81EA" w:rsidR="00C775F6" w:rsidRPr="00FB1BAA" w:rsidRDefault="00C775F6" w:rsidP="00C775F6">
            <w:pPr>
              <w:rPr>
                <w:b/>
                <w:bCs/>
              </w:rPr>
            </w:pPr>
          </w:p>
        </w:tc>
      </w:tr>
      <w:tr w:rsidR="00C775F6" w:rsidRPr="00B475DD" w14:paraId="42CCF192" w14:textId="77777777" w:rsidTr="003A5776">
        <w:tc>
          <w:tcPr>
            <w:tcW w:w="4495" w:type="dxa"/>
            <w:gridSpan w:val="4"/>
            <w:shd w:val="clear" w:color="auto" w:fill="F2F2F2" w:themeFill="background1" w:themeFillShade="F2"/>
          </w:tcPr>
          <w:p w14:paraId="49AEA643" w14:textId="35C9D697" w:rsidR="00C775F6" w:rsidRDefault="00C775F6" w:rsidP="00C775F6">
            <w:pPr>
              <w:pStyle w:val="Label"/>
            </w:pPr>
            <w:r w:rsidRPr="00FB1BAA">
              <w:t>Additional Proponents:</w:t>
            </w:r>
            <w:r>
              <w:t xml:space="preserve"> </w:t>
            </w:r>
            <w:r w:rsidRPr="00881E57">
              <w:rPr>
                <w:b w:val="0"/>
                <w:bCs/>
                <w:i/>
                <w:iCs/>
              </w:rPr>
              <w:t>(optional)</w:t>
            </w:r>
          </w:p>
          <w:p w14:paraId="7AC2CC1E" w14:textId="77777777" w:rsidR="00C775F6" w:rsidRPr="00E91E18" w:rsidRDefault="00C775F6" w:rsidP="00C775F6">
            <w:pPr>
              <w:pStyle w:val="Label"/>
              <w:rPr>
                <w:rStyle w:val="Emphasis"/>
                <w:b w:val="0"/>
                <w:bCs/>
                <w:i w:val="0"/>
                <w:iCs w:val="0"/>
              </w:rPr>
            </w:pPr>
            <w:r w:rsidRPr="00A35F64">
              <w:rPr>
                <w:rStyle w:val="Emphasis"/>
                <w:b w:val="0"/>
                <w:bCs/>
                <w:i w:val="0"/>
                <w:iCs w:val="0"/>
              </w:rPr>
              <w:t xml:space="preserve">Please include the name, email, qualifications, and a </w:t>
            </w:r>
            <w:r w:rsidRPr="00E91E18">
              <w:rPr>
                <w:rStyle w:val="Emphasis"/>
                <w:b w:val="0"/>
                <w:bCs/>
                <w:i w:val="0"/>
                <w:iCs w:val="0"/>
              </w:rPr>
              <w:t>brief description of their specific role on the project.</w:t>
            </w:r>
          </w:p>
          <w:p w14:paraId="76DE45C8" w14:textId="1E1D9868" w:rsidR="000F1E89" w:rsidRPr="00A35F64" w:rsidRDefault="000F1E89" w:rsidP="00C775F6">
            <w:pPr>
              <w:pStyle w:val="Label"/>
              <w:rPr>
                <w:b w:val="0"/>
                <w:bCs/>
                <w:i/>
                <w:iCs/>
              </w:rPr>
            </w:pPr>
            <w:r w:rsidRPr="00E91E18">
              <w:rPr>
                <w:rStyle w:val="Emphasis"/>
                <w:b w:val="0"/>
                <w:bCs/>
              </w:rPr>
              <w:t>Additional proponents listed here must have full knowledge of all aspects of the proposal and have agreed to be involved in the project.</w:t>
            </w:r>
          </w:p>
        </w:tc>
        <w:tc>
          <w:tcPr>
            <w:tcW w:w="4320" w:type="dxa"/>
            <w:shd w:val="clear" w:color="auto" w:fill="FFFFFF" w:themeFill="background1"/>
          </w:tcPr>
          <w:p w14:paraId="48280823" w14:textId="77777777" w:rsidR="00C775F6" w:rsidRPr="00AF1122" w:rsidRDefault="00C775F6" w:rsidP="00C775F6"/>
        </w:tc>
      </w:tr>
      <w:tr w:rsidR="00C775F6" w:rsidRPr="00B475DD" w14:paraId="7DCB563D" w14:textId="77777777" w:rsidTr="003A5776">
        <w:tc>
          <w:tcPr>
            <w:tcW w:w="8815" w:type="dxa"/>
            <w:gridSpan w:val="5"/>
            <w:shd w:val="clear" w:color="auto" w:fill="D9D9D9" w:themeFill="background1" w:themeFillShade="D9"/>
          </w:tcPr>
          <w:p w14:paraId="300653D8" w14:textId="15B6D64A" w:rsidR="00C775F6" w:rsidRPr="00F210E9" w:rsidRDefault="00C775F6" w:rsidP="00C775F6">
            <w:pPr>
              <w:rPr>
                <w:b/>
                <w:bCs/>
                <w:sz w:val="22"/>
              </w:rPr>
            </w:pPr>
            <w:r w:rsidRPr="00F210E9">
              <w:rPr>
                <w:b/>
                <w:bCs/>
                <w:sz w:val="22"/>
              </w:rPr>
              <w:t>Section 2: Project Overview</w:t>
            </w:r>
          </w:p>
        </w:tc>
      </w:tr>
      <w:tr w:rsidR="00C775F6" w:rsidRPr="00B475DD" w14:paraId="27BF4092" w14:textId="77777777" w:rsidTr="003A5776">
        <w:tc>
          <w:tcPr>
            <w:tcW w:w="8815" w:type="dxa"/>
            <w:gridSpan w:val="5"/>
            <w:shd w:val="clear" w:color="auto" w:fill="F2F2F2" w:themeFill="background1" w:themeFillShade="F2"/>
          </w:tcPr>
          <w:p w14:paraId="6A8FBFD5" w14:textId="76AA2C9B" w:rsidR="00C775F6" w:rsidRPr="00225C25" w:rsidRDefault="00AF47E7" w:rsidP="00C775F6">
            <w:pPr>
              <w:pStyle w:val="NormalWeb"/>
            </w:pPr>
            <w:r>
              <w:rPr>
                <w:rFonts w:ascii="Calibri" w:eastAsia="Calibri" w:hAnsi="Calibri"/>
                <w:b/>
                <w:color w:val="262626"/>
                <w:sz w:val="20"/>
                <w:szCs w:val="22"/>
              </w:rPr>
              <w:t xml:space="preserve">Short </w:t>
            </w:r>
            <w:r w:rsidR="00C775F6" w:rsidRPr="00881E57">
              <w:rPr>
                <w:rFonts w:ascii="Calibri" w:eastAsia="Calibri" w:hAnsi="Calibri"/>
                <w:b/>
                <w:color w:val="262626"/>
                <w:sz w:val="20"/>
                <w:szCs w:val="22"/>
              </w:rPr>
              <w:t xml:space="preserve">Project </w:t>
            </w:r>
            <w:r>
              <w:rPr>
                <w:rFonts w:ascii="Calibri" w:eastAsia="Calibri" w:hAnsi="Calibri"/>
                <w:b/>
                <w:color w:val="262626"/>
                <w:sz w:val="20"/>
                <w:szCs w:val="22"/>
              </w:rPr>
              <w:t>Description</w:t>
            </w:r>
            <w:r w:rsidR="00C775F6">
              <w:rPr>
                <w:rFonts w:ascii="Calibri" w:eastAsia="Calibri" w:hAnsi="Calibri"/>
                <w:b/>
                <w:color w:val="262626"/>
                <w:sz w:val="20"/>
                <w:szCs w:val="22"/>
              </w:rPr>
              <w:t>:</w:t>
            </w:r>
            <w:r w:rsidR="00C775F6" w:rsidRPr="00881E57">
              <w:rPr>
                <w:i/>
                <w:iCs/>
              </w:rPr>
              <w:t xml:space="preserve"> </w:t>
            </w:r>
            <w:r w:rsidR="00C775F6" w:rsidRPr="00881E57">
              <w:rPr>
                <w:rStyle w:val="Emphasis"/>
                <w:rFonts w:ascii="Calibri" w:eastAsia="Calibri" w:hAnsi="Calibri"/>
                <w:bCs/>
                <w:i w:val="0"/>
                <w:iCs w:val="0"/>
                <w:color w:val="262626"/>
                <w:sz w:val="20"/>
                <w:szCs w:val="22"/>
              </w:rPr>
              <w:t xml:space="preserve">Briefly describe </w:t>
            </w:r>
            <w:r w:rsidR="00166B6D">
              <w:rPr>
                <w:rStyle w:val="Emphasis"/>
                <w:rFonts w:ascii="Calibri" w:eastAsia="Calibri" w:hAnsi="Calibri"/>
                <w:bCs/>
                <w:i w:val="0"/>
                <w:iCs w:val="0"/>
                <w:color w:val="262626"/>
                <w:sz w:val="20"/>
                <w:szCs w:val="22"/>
              </w:rPr>
              <w:t>the goal of your Seed project (what you</w:t>
            </w:r>
            <w:r w:rsidR="00C775F6" w:rsidRPr="00881E57">
              <w:rPr>
                <w:rStyle w:val="Emphasis"/>
                <w:rFonts w:ascii="Calibri" w:eastAsia="Calibri" w:hAnsi="Calibri"/>
                <w:bCs/>
                <w:i w:val="0"/>
                <w:iCs w:val="0"/>
                <w:color w:val="262626"/>
                <w:sz w:val="20"/>
                <w:szCs w:val="22"/>
              </w:rPr>
              <w:t xml:space="preserve"> will accomplish</w:t>
            </w:r>
            <w:r w:rsidR="007B1F97">
              <w:rPr>
                <w:rStyle w:val="Emphasis"/>
                <w:rFonts w:ascii="Calibri" w:eastAsia="Calibri" w:hAnsi="Calibri"/>
                <w:bCs/>
                <w:i w:val="0"/>
                <w:iCs w:val="0"/>
                <w:color w:val="262626"/>
                <w:sz w:val="20"/>
                <w:szCs w:val="22"/>
              </w:rPr>
              <w:t xml:space="preserve"> and how your activities </w:t>
            </w:r>
            <w:r w:rsidR="00406F61">
              <w:rPr>
                <w:rStyle w:val="Emphasis"/>
                <w:rFonts w:ascii="Calibri" w:eastAsia="Calibri" w:hAnsi="Calibri"/>
                <w:bCs/>
                <w:i w:val="0"/>
                <w:iCs w:val="0"/>
                <w:color w:val="262626"/>
                <w:sz w:val="20"/>
                <w:szCs w:val="22"/>
              </w:rPr>
              <w:t>will</w:t>
            </w:r>
            <w:r w:rsidR="007B1F97">
              <w:rPr>
                <w:rStyle w:val="Emphasis"/>
                <w:rFonts w:ascii="Calibri" w:eastAsia="Calibri" w:hAnsi="Calibri"/>
                <w:bCs/>
                <w:i w:val="0"/>
                <w:iCs w:val="0"/>
                <w:color w:val="262626"/>
                <w:sz w:val="20"/>
                <w:szCs w:val="22"/>
              </w:rPr>
              <w:t xml:space="preserve"> benefit fish or wildlife</w:t>
            </w:r>
            <w:r w:rsidR="00166B6D">
              <w:rPr>
                <w:rStyle w:val="Emphasis"/>
                <w:rFonts w:ascii="Calibri" w:eastAsia="Calibri" w:hAnsi="Calibri"/>
                <w:bCs/>
                <w:i w:val="0"/>
                <w:iCs w:val="0"/>
                <w:color w:val="262626"/>
                <w:sz w:val="20"/>
                <w:szCs w:val="22"/>
              </w:rPr>
              <w:t>)</w:t>
            </w:r>
            <w:r w:rsidR="00C775F6" w:rsidRPr="00881E57">
              <w:rPr>
                <w:rStyle w:val="Emphasis"/>
                <w:rFonts w:ascii="Calibri" w:eastAsia="Calibri" w:hAnsi="Calibri"/>
                <w:bCs/>
                <w:i w:val="0"/>
                <w:iCs w:val="0"/>
                <w:color w:val="262626"/>
                <w:sz w:val="20"/>
                <w:szCs w:val="22"/>
              </w:rPr>
              <w:t xml:space="preserve">. HCTF will use this summarized description for </w:t>
            </w:r>
            <w:r w:rsidR="00C775F6" w:rsidRPr="00E91E18">
              <w:rPr>
                <w:rStyle w:val="Emphasis"/>
                <w:rFonts w:ascii="Calibri" w:eastAsia="Calibri" w:hAnsi="Calibri"/>
                <w:bCs/>
                <w:i w:val="0"/>
                <w:iCs w:val="0"/>
                <w:color w:val="262626"/>
                <w:sz w:val="20"/>
                <w:szCs w:val="22"/>
              </w:rPr>
              <w:t xml:space="preserve">communications </w:t>
            </w:r>
            <w:r w:rsidR="000F1E89" w:rsidRPr="00E91E18">
              <w:rPr>
                <w:rStyle w:val="Emphasis"/>
                <w:rFonts w:ascii="Calibri" w:eastAsia="Calibri" w:hAnsi="Calibri"/>
                <w:bCs/>
                <w:i w:val="0"/>
                <w:iCs w:val="0"/>
                <w:color w:val="262626"/>
                <w:sz w:val="20"/>
                <w:szCs w:val="22"/>
              </w:rPr>
              <w:t>about successful</w:t>
            </w:r>
            <w:r w:rsidR="000F1E89" w:rsidRPr="00881E57">
              <w:rPr>
                <w:rStyle w:val="Emphasis"/>
                <w:rFonts w:ascii="Calibri" w:eastAsia="Calibri" w:hAnsi="Calibri"/>
                <w:bCs/>
                <w:i w:val="0"/>
                <w:iCs w:val="0"/>
                <w:color w:val="262626"/>
                <w:sz w:val="20"/>
                <w:szCs w:val="22"/>
              </w:rPr>
              <w:t xml:space="preserve"> </w:t>
            </w:r>
            <w:r w:rsidR="00C775F6" w:rsidRPr="00881E57">
              <w:rPr>
                <w:rStyle w:val="Emphasis"/>
                <w:rFonts w:ascii="Calibri" w:eastAsia="Calibri" w:hAnsi="Calibri"/>
                <w:bCs/>
                <w:i w:val="0"/>
                <w:iCs w:val="0"/>
                <w:color w:val="262626"/>
                <w:sz w:val="20"/>
                <w:szCs w:val="22"/>
              </w:rPr>
              <w:t xml:space="preserve">projects </w:t>
            </w:r>
            <w:r w:rsidR="00C775F6" w:rsidRPr="00881E57">
              <w:rPr>
                <w:rStyle w:val="Emphasis"/>
                <w:rFonts w:ascii="Calibri" w:eastAsia="Calibri" w:hAnsi="Calibri"/>
                <w:b/>
                <w:i w:val="0"/>
                <w:iCs w:val="0"/>
                <w:color w:val="262626"/>
                <w:sz w:val="20"/>
                <w:szCs w:val="22"/>
              </w:rPr>
              <w:t>(max 3 sentences).</w:t>
            </w:r>
            <w:r w:rsidR="00C775F6">
              <w:rPr>
                <w:rStyle w:val="Strong"/>
              </w:rPr>
              <w:t xml:space="preserve"> </w:t>
            </w:r>
          </w:p>
        </w:tc>
      </w:tr>
      <w:tr w:rsidR="00C775F6" w:rsidRPr="00B475DD" w14:paraId="26D69663" w14:textId="77777777" w:rsidTr="003A5776">
        <w:tc>
          <w:tcPr>
            <w:tcW w:w="8815" w:type="dxa"/>
            <w:gridSpan w:val="5"/>
            <w:shd w:val="clear" w:color="auto" w:fill="auto"/>
          </w:tcPr>
          <w:p w14:paraId="0EA58005" w14:textId="77777777" w:rsidR="00C775F6" w:rsidRDefault="00C775F6" w:rsidP="00C775F6"/>
          <w:p w14:paraId="76C37D60" w14:textId="77777777" w:rsidR="00C775F6" w:rsidRDefault="00C775F6" w:rsidP="00C775F6"/>
          <w:p w14:paraId="46F0E629" w14:textId="2EFE19F1" w:rsidR="00C775F6" w:rsidRDefault="00C775F6" w:rsidP="00C775F6"/>
          <w:p w14:paraId="6535F3E3" w14:textId="77777777" w:rsidR="00C775F6" w:rsidRDefault="00C775F6" w:rsidP="00C775F6"/>
          <w:p w14:paraId="42072300" w14:textId="44ADB18E" w:rsidR="00C775F6" w:rsidRPr="00B475DD" w:rsidRDefault="00C775F6" w:rsidP="00C775F6"/>
        </w:tc>
      </w:tr>
      <w:tr w:rsidR="003A5776" w:rsidRPr="00B475DD" w14:paraId="6D2D2312" w14:textId="77777777" w:rsidTr="003A5776">
        <w:tc>
          <w:tcPr>
            <w:tcW w:w="8815" w:type="dxa"/>
            <w:gridSpan w:val="5"/>
            <w:shd w:val="clear" w:color="auto" w:fill="F2F2F2" w:themeFill="background1" w:themeFillShade="F2"/>
          </w:tcPr>
          <w:p w14:paraId="35B14407" w14:textId="2BE1F480" w:rsidR="003A5776" w:rsidRDefault="00336042" w:rsidP="003A5776">
            <w:r>
              <w:rPr>
                <w:b/>
                <w:bCs/>
              </w:rPr>
              <w:t>Conservation</w:t>
            </w:r>
            <w:r w:rsidR="00F043A6">
              <w:rPr>
                <w:b/>
                <w:bCs/>
              </w:rPr>
              <w:t xml:space="preserve"> I</w:t>
            </w:r>
            <w:r>
              <w:rPr>
                <w:b/>
                <w:bCs/>
              </w:rPr>
              <w:t xml:space="preserve">ssue </w:t>
            </w:r>
            <w:r w:rsidR="003A5776">
              <w:rPr>
                <w:b/>
                <w:bCs/>
              </w:rPr>
              <w:t>:</w:t>
            </w:r>
            <w:r w:rsidR="003A5776">
              <w:t xml:space="preserve"> Please provide more details about the </w:t>
            </w:r>
            <w:r w:rsidR="007A7BE0">
              <w:t xml:space="preserve">specific </w:t>
            </w:r>
            <w:r w:rsidR="00166B6D">
              <w:t>conservation</w:t>
            </w:r>
            <w:r w:rsidR="009B48CA">
              <w:t xml:space="preserve"> </w:t>
            </w:r>
            <w:r w:rsidR="003A5776">
              <w:t xml:space="preserve">threats </w:t>
            </w:r>
            <w:r w:rsidR="00166B6D">
              <w:t>that your project will address</w:t>
            </w:r>
            <w:r w:rsidR="003A5776">
              <w:t xml:space="preserve"> </w:t>
            </w:r>
            <w:r w:rsidR="003A5776" w:rsidRPr="004941AA">
              <w:t>(max 250 words):</w:t>
            </w:r>
          </w:p>
          <w:p w14:paraId="565BAA67" w14:textId="62155DAB" w:rsidR="00166B6D" w:rsidRDefault="003A5776" w:rsidP="00166B6D">
            <w:pPr>
              <w:pStyle w:val="ListParagraph"/>
              <w:numPr>
                <w:ilvl w:val="0"/>
                <w:numId w:val="31"/>
              </w:numPr>
            </w:pPr>
            <w:r>
              <w:t xml:space="preserve">Explain </w:t>
            </w:r>
            <w:r w:rsidR="007B1F97">
              <w:t>the conservation or management problem that you would like to solve</w:t>
            </w:r>
          </w:p>
          <w:p w14:paraId="5116A7B8" w14:textId="6E301688" w:rsidR="003A5776" w:rsidRPr="003A5776" w:rsidRDefault="00166B6D" w:rsidP="007A7BE0">
            <w:pPr>
              <w:pStyle w:val="ListParagraph"/>
              <w:numPr>
                <w:ilvl w:val="0"/>
                <w:numId w:val="31"/>
              </w:numPr>
            </w:pPr>
            <w:r>
              <w:t xml:space="preserve">Describe the urgency and/or need for this work </w:t>
            </w:r>
          </w:p>
        </w:tc>
      </w:tr>
      <w:tr w:rsidR="003A5776" w:rsidRPr="00B475DD" w14:paraId="145074E3" w14:textId="77777777" w:rsidTr="003A5776">
        <w:tc>
          <w:tcPr>
            <w:tcW w:w="8815" w:type="dxa"/>
            <w:gridSpan w:val="5"/>
            <w:shd w:val="clear" w:color="auto" w:fill="auto"/>
          </w:tcPr>
          <w:p w14:paraId="4FB7C8E6" w14:textId="77777777" w:rsidR="003A5776" w:rsidRDefault="003A5776" w:rsidP="00C775F6">
            <w:pPr>
              <w:rPr>
                <w:b/>
                <w:bCs/>
              </w:rPr>
            </w:pPr>
          </w:p>
          <w:p w14:paraId="1F9438B7" w14:textId="6592E714" w:rsidR="003A5776" w:rsidRPr="00F86745" w:rsidRDefault="003A5776" w:rsidP="00C775F6">
            <w:pPr>
              <w:rPr>
                <w:b/>
                <w:bCs/>
              </w:rPr>
            </w:pPr>
          </w:p>
        </w:tc>
      </w:tr>
      <w:tr w:rsidR="003A5776" w:rsidRPr="00B475DD" w14:paraId="30494103" w14:textId="77777777" w:rsidTr="003A5776">
        <w:tc>
          <w:tcPr>
            <w:tcW w:w="8815" w:type="dxa"/>
            <w:gridSpan w:val="5"/>
            <w:shd w:val="clear" w:color="auto" w:fill="F2F2F2" w:themeFill="background1" w:themeFillShade="F2"/>
          </w:tcPr>
          <w:p w14:paraId="2F0CBDFC" w14:textId="77777777" w:rsidR="007B1F97" w:rsidRPr="007B1F97" w:rsidRDefault="0026182E" w:rsidP="00C775F6">
            <w:pPr>
              <w:rPr>
                <w:b/>
                <w:bCs/>
                <w:i/>
                <w:iCs/>
              </w:rPr>
            </w:pPr>
            <w:r w:rsidRPr="007B1F97">
              <w:rPr>
                <w:b/>
                <w:bCs/>
                <w:i/>
                <w:iCs/>
              </w:rPr>
              <w:t>Note:</w:t>
            </w:r>
            <w:r w:rsidR="007B1F97" w:rsidRPr="007B1F97">
              <w:rPr>
                <w:b/>
                <w:bCs/>
                <w:i/>
                <w:iCs/>
              </w:rPr>
              <w:t xml:space="preserve"> Seed grant activities are meant to culminate in the development of a full Fish &amp; Wildlife proposal to HCTF (submitted within two years). Seed funding does not guarantee subsequent funding of a full proposal. </w:t>
            </w:r>
          </w:p>
          <w:p w14:paraId="6D9CB7EF" w14:textId="654F66F2" w:rsidR="003A5776" w:rsidRPr="003A5776" w:rsidRDefault="007B1F97" w:rsidP="00C775F6">
            <w:r>
              <w:t>E</w:t>
            </w:r>
            <w:r w:rsidR="00166B6D">
              <w:t xml:space="preserve">xplain why you are applying for Seed funding instead of a full HCTF proposal. Describe how this preliminary work </w:t>
            </w:r>
            <w:r>
              <w:t>will</w:t>
            </w:r>
            <w:r w:rsidR="00166B6D">
              <w:t xml:space="preserve"> inform a larger proposal to HCTF</w:t>
            </w:r>
            <w:r w:rsidR="003A5776" w:rsidRPr="004941AA">
              <w:t xml:space="preserve"> (</w:t>
            </w:r>
            <w:r w:rsidR="00336042">
              <w:t xml:space="preserve">max </w:t>
            </w:r>
            <w:r w:rsidR="00401617" w:rsidRPr="004941AA">
              <w:t>1 paragraph)</w:t>
            </w:r>
            <w:r w:rsidR="004941AA">
              <w:t>.</w:t>
            </w:r>
          </w:p>
        </w:tc>
      </w:tr>
      <w:tr w:rsidR="003A5776" w:rsidRPr="00B475DD" w14:paraId="23F421EF" w14:textId="77777777" w:rsidTr="003A5776">
        <w:tc>
          <w:tcPr>
            <w:tcW w:w="8815" w:type="dxa"/>
            <w:gridSpan w:val="5"/>
            <w:shd w:val="clear" w:color="auto" w:fill="auto"/>
          </w:tcPr>
          <w:p w14:paraId="3DCE670E" w14:textId="77777777" w:rsidR="003A5776" w:rsidRDefault="003A5776" w:rsidP="00C775F6">
            <w:pPr>
              <w:rPr>
                <w:b/>
                <w:bCs/>
              </w:rPr>
            </w:pPr>
          </w:p>
          <w:p w14:paraId="664C9B71" w14:textId="2EBDAE24" w:rsidR="003A5776" w:rsidRDefault="003A5776" w:rsidP="00C775F6">
            <w:pPr>
              <w:rPr>
                <w:b/>
                <w:bCs/>
              </w:rPr>
            </w:pPr>
          </w:p>
        </w:tc>
      </w:tr>
      <w:tr w:rsidR="007B1269" w:rsidRPr="00B475DD" w14:paraId="71A4694E" w14:textId="77777777" w:rsidTr="003A5776">
        <w:tc>
          <w:tcPr>
            <w:tcW w:w="2425" w:type="dxa"/>
            <w:tcBorders>
              <w:bottom w:val="single" w:sz="4" w:space="0" w:color="000000"/>
            </w:tcBorders>
            <w:shd w:val="clear" w:color="auto" w:fill="F2F2F2"/>
          </w:tcPr>
          <w:p w14:paraId="6BDA034C" w14:textId="32F29E61" w:rsidR="007B1269" w:rsidRPr="0032508A" w:rsidRDefault="007B1269" w:rsidP="007B1269">
            <w:pPr>
              <w:rPr>
                <w:i/>
                <w:iCs/>
              </w:rPr>
            </w:pPr>
            <w:r w:rsidRPr="00913B34">
              <w:rPr>
                <w:b/>
                <w:bCs/>
              </w:rPr>
              <w:lastRenderedPageBreak/>
              <w:t>Project Region</w:t>
            </w:r>
            <w:r w:rsidRPr="0032508A">
              <w:rPr>
                <w:b/>
                <w:bCs/>
              </w:rPr>
              <w:t xml:space="preserve">: </w:t>
            </w:r>
            <w:r w:rsidRPr="0032508A">
              <w:t xml:space="preserve">Please </w:t>
            </w:r>
            <w:r>
              <w:t>select</w:t>
            </w:r>
            <w:r w:rsidRPr="0032508A">
              <w:t xml:space="preserve"> the region in which your project will occur.</w:t>
            </w:r>
            <w:r w:rsidRPr="00913B34">
              <w:rPr>
                <w:i/>
                <w:iCs/>
              </w:rPr>
              <w:t xml:space="preserve"> Note that HCTF uses the old provincial region designations (e.g., the </w:t>
            </w:r>
            <w:hyperlink r:id="rId10" w:history="1">
              <w:r w:rsidRPr="00E55D6C">
                <w:rPr>
                  <w:rStyle w:val="Hyperlink"/>
                  <w:i/>
                  <w:iCs/>
                </w:rPr>
                <w:t>Wildlife Management Units</w:t>
              </w:r>
            </w:hyperlink>
            <w:r w:rsidRPr="00913B34">
              <w:rPr>
                <w:i/>
                <w:iCs/>
              </w:rPr>
              <w:t>).</w:t>
            </w:r>
          </w:p>
        </w:tc>
        <w:tc>
          <w:tcPr>
            <w:tcW w:w="6390" w:type="dxa"/>
            <w:gridSpan w:val="4"/>
            <w:tcBorders>
              <w:bottom w:val="single" w:sz="4" w:space="0" w:color="000000"/>
            </w:tcBorders>
          </w:tcPr>
          <w:p w14:paraId="03B26677" w14:textId="0EDE750A" w:rsidR="00F92490" w:rsidRDefault="00F92490" w:rsidP="00F92490">
            <w:r w:rsidRPr="00CD643F">
              <w:t>[dropdown selection]:</w:t>
            </w:r>
          </w:p>
          <w:p w14:paraId="61AE70C0" w14:textId="68043000" w:rsidR="007B1269" w:rsidRDefault="007B1269" w:rsidP="007B1269">
            <w:pPr>
              <w:pStyle w:val="ListParagraph"/>
              <w:numPr>
                <w:ilvl w:val="0"/>
                <w:numId w:val="5"/>
              </w:numPr>
            </w:pPr>
            <w:r w:rsidRPr="00AD0EA8">
              <w:t>0-Province Wide or Multi-Region</w:t>
            </w:r>
          </w:p>
          <w:p w14:paraId="3663012A" w14:textId="40CB9493" w:rsidR="007B1269" w:rsidRDefault="007B1269" w:rsidP="007B1269">
            <w:pPr>
              <w:pStyle w:val="ListParagraph"/>
              <w:numPr>
                <w:ilvl w:val="0"/>
                <w:numId w:val="5"/>
              </w:numPr>
            </w:pPr>
            <w:r>
              <w:t>1-Vancouver Island</w:t>
            </w:r>
          </w:p>
          <w:p w14:paraId="2F38B9B4" w14:textId="77777777" w:rsidR="007B1269" w:rsidRDefault="007B1269" w:rsidP="007B1269">
            <w:pPr>
              <w:pStyle w:val="ListParagraph"/>
              <w:numPr>
                <w:ilvl w:val="0"/>
                <w:numId w:val="5"/>
              </w:numPr>
            </w:pPr>
            <w:r w:rsidRPr="00AD0EA8">
              <w:t>2-Lower Mainland</w:t>
            </w:r>
          </w:p>
          <w:p w14:paraId="0CE0BA3D" w14:textId="77777777" w:rsidR="007B1269" w:rsidRDefault="007B1269" w:rsidP="007B1269">
            <w:pPr>
              <w:pStyle w:val="ListParagraph"/>
              <w:numPr>
                <w:ilvl w:val="0"/>
                <w:numId w:val="5"/>
              </w:numPr>
            </w:pPr>
            <w:r w:rsidRPr="00AD0EA8">
              <w:t>3-Thompson-Nicola</w:t>
            </w:r>
          </w:p>
          <w:p w14:paraId="1C0C808B" w14:textId="77777777" w:rsidR="007B1269" w:rsidRDefault="007B1269" w:rsidP="007B1269">
            <w:pPr>
              <w:pStyle w:val="ListParagraph"/>
              <w:numPr>
                <w:ilvl w:val="0"/>
                <w:numId w:val="5"/>
              </w:numPr>
            </w:pPr>
            <w:r w:rsidRPr="00AD0EA8">
              <w:t>4-Kootenay</w:t>
            </w:r>
          </w:p>
          <w:p w14:paraId="6805D09C" w14:textId="77777777" w:rsidR="007B1269" w:rsidRDefault="007B1269" w:rsidP="007B1269">
            <w:pPr>
              <w:pStyle w:val="ListParagraph"/>
              <w:numPr>
                <w:ilvl w:val="0"/>
                <w:numId w:val="5"/>
              </w:numPr>
            </w:pPr>
            <w:r w:rsidRPr="00AD0EA8">
              <w:t>5-Cariboo</w:t>
            </w:r>
          </w:p>
          <w:p w14:paraId="0122F7B6" w14:textId="77777777" w:rsidR="007B1269" w:rsidRDefault="007B1269" w:rsidP="007B1269">
            <w:pPr>
              <w:pStyle w:val="ListParagraph"/>
              <w:numPr>
                <w:ilvl w:val="0"/>
                <w:numId w:val="5"/>
              </w:numPr>
            </w:pPr>
            <w:r w:rsidRPr="00AD0EA8">
              <w:t>6-Skeena</w:t>
            </w:r>
          </w:p>
          <w:p w14:paraId="5D0F90C9" w14:textId="77777777" w:rsidR="007B1269" w:rsidRDefault="007B1269" w:rsidP="007B1269">
            <w:pPr>
              <w:pStyle w:val="ListParagraph"/>
              <w:numPr>
                <w:ilvl w:val="0"/>
                <w:numId w:val="5"/>
              </w:numPr>
            </w:pPr>
            <w:r w:rsidRPr="00AD0EA8">
              <w:t>7-Omineca/Peace</w:t>
            </w:r>
          </w:p>
          <w:p w14:paraId="25BD7E56" w14:textId="19431640" w:rsidR="007B1269" w:rsidRPr="00B475DD" w:rsidRDefault="007B1269" w:rsidP="007B1269">
            <w:pPr>
              <w:pStyle w:val="ListParagraph"/>
              <w:numPr>
                <w:ilvl w:val="0"/>
                <w:numId w:val="5"/>
              </w:numPr>
            </w:pPr>
            <w:r w:rsidRPr="00AD0EA8">
              <w:t>8-Okanagan</w:t>
            </w:r>
          </w:p>
        </w:tc>
      </w:tr>
      <w:tr w:rsidR="007B1269" w:rsidRPr="00B475DD" w14:paraId="082FA0F0" w14:textId="77777777" w:rsidTr="003A5776">
        <w:tc>
          <w:tcPr>
            <w:tcW w:w="8815" w:type="dxa"/>
            <w:gridSpan w:val="5"/>
            <w:tcBorders>
              <w:bottom w:val="single" w:sz="4" w:space="0" w:color="000000"/>
            </w:tcBorders>
            <w:shd w:val="clear" w:color="auto" w:fill="F2F2F2"/>
          </w:tcPr>
          <w:p w14:paraId="0C11211A" w14:textId="6BC7C1BE" w:rsidR="007B1269" w:rsidRPr="0032508A" w:rsidRDefault="007B1269" w:rsidP="007B1269">
            <w:r w:rsidRPr="0032508A">
              <w:rPr>
                <w:b/>
                <w:bCs/>
              </w:rPr>
              <w:t>Project Location:</w:t>
            </w:r>
            <w:r w:rsidRPr="0032508A">
              <w:t xml:space="preserve"> Provide a one-line description that includes </w:t>
            </w:r>
            <w:r w:rsidR="00401617">
              <w:t xml:space="preserve">the </w:t>
            </w:r>
            <w:r w:rsidRPr="0032508A">
              <w:t>distance to the nearest town or other known feature.</w:t>
            </w:r>
            <w:r>
              <w:t xml:space="preserve"> </w:t>
            </w:r>
            <w:r w:rsidRPr="00881E57">
              <w:t>This helps to orient the reviewers to your project’s location.</w:t>
            </w:r>
          </w:p>
        </w:tc>
      </w:tr>
      <w:tr w:rsidR="007B1269" w:rsidRPr="00B475DD" w14:paraId="361A6F9B" w14:textId="77777777" w:rsidTr="003A5776">
        <w:tc>
          <w:tcPr>
            <w:tcW w:w="8815" w:type="dxa"/>
            <w:gridSpan w:val="5"/>
            <w:tcBorders>
              <w:bottom w:val="single" w:sz="4" w:space="0" w:color="000000"/>
            </w:tcBorders>
            <w:shd w:val="clear" w:color="auto" w:fill="FFFFFF" w:themeFill="background1"/>
          </w:tcPr>
          <w:p w14:paraId="1CB2C08C" w14:textId="77777777" w:rsidR="007B1269" w:rsidRDefault="007B1269" w:rsidP="007B1269">
            <w:pPr>
              <w:rPr>
                <w:b/>
                <w:bCs/>
              </w:rPr>
            </w:pPr>
          </w:p>
          <w:p w14:paraId="7B318724" w14:textId="1D38877E" w:rsidR="007B1269" w:rsidRPr="00913B34" w:rsidRDefault="007B1269" w:rsidP="007B1269">
            <w:pPr>
              <w:rPr>
                <w:b/>
                <w:bCs/>
              </w:rPr>
            </w:pPr>
          </w:p>
        </w:tc>
      </w:tr>
      <w:tr w:rsidR="007B1269" w:rsidRPr="00B475DD" w14:paraId="78E41C3D" w14:textId="77777777" w:rsidTr="003A5776">
        <w:tc>
          <w:tcPr>
            <w:tcW w:w="8815" w:type="dxa"/>
            <w:gridSpan w:val="5"/>
            <w:tcBorders>
              <w:bottom w:val="single" w:sz="4" w:space="0" w:color="000000"/>
            </w:tcBorders>
            <w:shd w:val="clear" w:color="auto" w:fill="F2F2F2" w:themeFill="background1" w:themeFillShade="F2"/>
          </w:tcPr>
          <w:p w14:paraId="24A7F0F1" w14:textId="1AAD0D87" w:rsidR="007B1269" w:rsidRDefault="007B1269" w:rsidP="007B1269">
            <w:r>
              <w:rPr>
                <w:rStyle w:val="Strong"/>
              </w:rPr>
              <w:t>Map Location - Latitude &amp; Longitude:</w:t>
            </w:r>
            <w:r>
              <w:t xml:space="preserve"> </w:t>
            </w:r>
            <w:r w:rsidRPr="00DA0AC5">
              <w:t>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7B1269" w:rsidRPr="0032508A" w:rsidRDefault="007B1269" w:rsidP="007B1269">
            <w:r w:rsidRPr="0032508A">
              <w:t>1) Open Google Maps in your browser.</w:t>
            </w:r>
          </w:p>
          <w:p w14:paraId="61E67244" w14:textId="3A6FD0C5" w:rsidR="007B1269" w:rsidRPr="0032508A" w:rsidRDefault="007B1269" w:rsidP="007B1269">
            <w:r w:rsidRPr="0032508A">
              <w:t xml:space="preserve">2) Right-click the approximate area on the map where your project activities are taking place.  </w:t>
            </w:r>
          </w:p>
          <w:p w14:paraId="702C2F38" w14:textId="77777777" w:rsidR="007B1269" w:rsidRPr="0032508A" w:rsidRDefault="007B1269" w:rsidP="007B1269">
            <w:r w:rsidRPr="0032508A">
              <w:t>3) Select “What's Here”?</w:t>
            </w:r>
          </w:p>
          <w:p w14:paraId="689D4883" w14:textId="3EFB01DF" w:rsidR="007B1269" w:rsidRPr="0032508A" w:rsidRDefault="007B1269" w:rsidP="007B1269">
            <w:r w:rsidRPr="0032508A">
              <w:t>4) Under the search box, an info card with coordinates will appear (e.g.,</w:t>
            </w:r>
            <w:r>
              <w:t xml:space="preserve"> </w:t>
            </w:r>
            <w:r w:rsidRPr="0032508A">
              <w:t xml:space="preserve">.48.422627 / -123.384803)5)         </w:t>
            </w:r>
          </w:p>
          <w:p w14:paraId="2707FF91" w14:textId="524C2800" w:rsidR="007B1269" w:rsidRPr="00DA0AC5" w:rsidRDefault="007B1269" w:rsidP="007B1269">
            <w:r w:rsidRPr="0032508A">
              <w:t>4) Copy the coordinates and paste into this Field</w:t>
            </w:r>
          </w:p>
        </w:tc>
      </w:tr>
      <w:tr w:rsidR="007B1269" w:rsidRPr="00B475DD" w14:paraId="3F51271D" w14:textId="77777777" w:rsidTr="003A5776">
        <w:tc>
          <w:tcPr>
            <w:tcW w:w="3685" w:type="dxa"/>
            <w:gridSpan w:val="3"/>
            <w:tcBorders>
              <w:bottom w:val="single" w:sz="4" w:space="0" w:color="000000"/>
            </w:tcBorders>
            <w:shd w:val="clear" w:color="auto" w:fill="F2F2F2" w:themeFill="background1" w:themeFillShade="F2"/>
          </w:tcPr>
          <w:p w14:paraId="57325F16" w14:textId="3590B72F" w:rsidR="007B1269" w:rsidRPr="00913B34" w:rsidRDefault="007B1269" w:rsidP="007B1269">
            <w:pPr>
              <w:rPr>
                <w:b/>
                <w:bCs/>
              </w:rPr>
            </w:pPr>
            <w:r w:rsidRPr="00471FD2">
              <w:rPr>
                <w:b/>
                <w:bCs/>
              </w:rPr>
              <w:t>Latitude</w:t>
            </w:r>
            <w:r>
              <w:rPr>
                <w:b/>
                <w:bCs/>
              </w:rPr>
              <w:t>:</w:t>
            </w:r>
            <w:r w:rsidRPr="00471FD2">
              <w:rPr>
                <w:b/>
                <w:bCs/>
              </w:rPr>
              <w:t xml:space="preserve"> </w:t>
            </w:r>
            <w:r w:rsidRPr="00471FD2">
              <w:rPr>
                <w:i/>
                <w:iCs/>
              </w:rPr>
              <w:t>(e.g., 48.422627)</w:t>
            </w:r>
          </w:p>
        </w:tc>
        <w:tc>
          <w:tcPr>
            <w:tcW w:w="5130" w:type="dxa"/>
            <w:gridSpan w:val="2"/>
            <w:tcBorders>
              <w:bottom w:val="single" w:sz="4" w:space="0" w:color="000000"/>
            </w:tcBorders>
            <w:shd w:val="clear" w:color="auto" w:fill="F2F2F2" w:themeFill="background1" w:themeFillShade="F2"/>
          </w:tcPr>
          <w:p w14:paraId="715E0776" w14:textId="5E00316C" w:rsidR="007B1269" w:rsidRPr="00913B34" w:rsidRDefault="007B1269" w:rsidP="007B1269">
            <w:pPr>
              <w:rPr>
                <w:b/>
                <w:bCs/>
              </w:rPr>
            </w:pPr>
            <w:r w:rsidRPr="00471FD2">
              <w:rPr>
                <w:b/>
                <w:bCs/>
              </w:rPr>
              <w:t>Longitude</w:t>
            </w:r>
            <w:r>
              <w:rPr>
                <w:b/>
                <w:bCs/>
              </w:rPr>
              <w:t>:</w:t>
            </w:r>
            <w:r w:rsidRPr="00471FD2">
              <w:rPr>
                <w:b/>
                <w:bCs/>
              </w:rPr>
              <w:t xml:space="preserve"> </w:t>
            </w:r>
            <w:r w:rsidRPr="00471FD2">
              <w:rPr>
                <w:i/>
                <w:iCs/>
              </w:rPr>
              <w:t>(e.g., -123.38480)</w:t>
            </w:r>
          </w:p>
        </w:tc>
      </w:tr>
      <w:tr w:rsidR="007B1269" w:rsidRPr="00B475DD" w14:paraId="248C6D4A" w14:textId="77777777" w:rsidTr="003A5776">
        <w:tc>
          <w:tcPr>
            <w:tcW w:w="3685" w:type="dxa"/>
            <w:gridSpan w:val="3"/>
            <w:tcBorders>
              <w:bottom w:val="single" w:sz="4" w:space="0" w:color="000000"/>
            </w:tcBorders>
            <w:shd w:val="clear" w:color="auto" w:fill="FFFFFF" w:themeFill="background1"/>
          </w:tcPr>
          <w:p w14:paraId="5C47B605" w14:textId="77777777" w:rsidR="007B1269" w:rsidRPr="00471FD2" w:rsidRDefault="007B1269" w:rsidP="007B1269">
            <w:pPr>
              <w:rPr>
                <w:b/>
                <w:bCs/>
              </w:rPr>
            </w:pPr>
          </w:p>
        </w:tc>
        <w:tc>
          <w:tcPr>
            <w:tcW w:w="5130" w:type="dxa"/>
            <w:gridSpan w:val="2"/>
            <w:tcBorders>
              <w:bottom w:val="single" w:sz="4" w:space="0" w:color="000000"/>
            </w:tcBorders>
            <w:shd w:val="clear" w:color="auto" w:fill="FFFFFF" w:themeFill="background1"/>
          </w:tcPr>
          <w:p w14:paraId="461EBED9" w14:textId="77777777" w:rsidR="007B1269" w:rsidRPr="00471FD2" w:rsidRDefault="007B1269" w:rsidP="007B1269">
            <w:pPr>
              <w:rPr>
                <w:b/>
                <w:bCs/>
              </w:rPr>
            </w:pPr>
          </w:p>
        </w:tc>
      </w:tr>
      <w:tr w:rsidR="007B1269" w:rsidRPr="00B475DD" w14:paraId="242C579D" w14:textId="77777777" w:rsidTr="003A5776">
        <w:trPr>
          <w:trHeight w:val="575"/>
        </w:trPr>
        <w:tc>
          <w:tcPr>
            <w:tcW w:w="8815" w:type="dxa"/>
            <w:gridSpan w:val="5"/>
            <w:shd w:val="clear" w:color="auto" w:fill="F2F2F2" w:themeFill="background1" w:themeFillShade="F2"/>
          </w:tcPr>
          <w:p w14:paraId="24EFF23A" w14:textId="23DF08D7" w:rsidR="007B1269" w:rsidRPr="00BD56E6" w:rsidRDefault="007B1269" w:rsidP="007B1269">
            <w:pPr>
              <w:pStyle w:val="Label"/>
              <w:rPr>
                <w:b w:val="0"/>
                <w:bCs/>
              </w:rPr>
            </w:pPr>
            <w:r w:rsidRPr="00BD56E6">
              <w:t>Target Species</w:t>
            </w:r>
            <w:r>
              <w:t xml:space="preserve"> Names(s)</w:t>
            </w:r>
            <w:r w:rsidRPr="00BD56E6">
              <w:t>:</w:t>
            </w:r>
            <w:r>
              <w:rPr>
                <w:b w:val="0"/>
                <w:bCs/>
              </w:rPr>
              <w:t xml:space="preserve"> </w:t>
            </w:r>
            <w:r w:rsidRPr="00BD56E6">
              <w:rPr>
                <w:b w:val="0"/>
                <w:bCs/>
              </w:rPr>
              <w:t xml:space="preserve">Provide the name of the target species that your project activities will enhance, restore, or steward. Common names are preferred. </w:t>
            </w:r>
            <w:r w:rsidRPr="00BD56E6">
              <w:rPr>
                <w:b w:val="0"/>
                <w:bCs/>
                <w:i/>
                <w:iCs/>
              </w:rPr>
              <w:t>(optional)</w:t>
            </w:r>
          </w:p>
        </w:tc>
      </w:tr>
      <w:tr w:rsidR="007B1269" w:rsidRPr="00B475DD" w14:paraId="558A8E8E" w14:textId="77777777" w:rsidTr="003A5776">
        <w:trPr>
          <w:trHeight w:val="575"/>
        </w:trPr>
        <w:tc>
          <w:tcPr>
            <w:tcW w:w="8815" w:type="dxa"/>
            <w:gridSpan w:val="5"/>
            <w:shd w:val="clear" w:color="auto" w:fill="FFFFFF" w:themeFill="background1"/>
          </w:tcPr>
          <w:p w14:paraId="6EA99B06" w14:textId="77777777" w:rsidR="007B1269" w:rsidRPr="00E91E18" w:rsidRDefault="007B1269" w:rsidP="007B1269">
            <w:pPr>
              <w:pStyle w:val="Label"/>
              <w:rPr>
                <w:b w:val="0"/>
                <w:bCs/>
              </w:rPr>
            </w:pPr>
          </w:p>
          <w:p w14:paraId="29C71558" w14:textId="3F8BBB9F" w:rsidR="007B1269" w:rsidRPr="00E91E18" w:rsidRDefault="007B1269" w:rsidP="007B1269">
            <w:pPr>
              <w:pStyle w:val="Label"/>
              <w:rPr>
                <w:b w:val="0"/>
                <w:bCs/>
              </w:rPr>
            </w:pPr>
          </w:p>
        </w:tc>
      </w:tr>
      <w:tr w:rsidR="000F1E89" w:rsidRPr="00B475DD" w14:paraId="34518A7B" w14:textId="77777777" w:rsidTr="00E91E18">
        <w:trPr>
          <w:trHeight w:val="575"/>
        </w:trPr>
        <w:tc>
          <w:tcPr>
            <w:tcW w:w="8815" w:type="dxa"/>
            <w:gridSpan w:val="5"/>
            <w:shd w:val="clear" w:color="auto" w:fill="D9D9D9" w:themeFill="background1" w:themeFillShade="D9"/>
          </w:tcPr>
          <w:p w14:paraId="30C5EE3E" w14:textId="4836528E" w:rsidR="000F1E89" w:rsidRPr="00E91E18" w:rsidRDefault="000F1E89" w:rsidP="000F1E89">
            <w:pPr>
              <w:pStyle w:val="Label"/>
              <w:rPr>
                <w:b w:val="0"/>
                <w:bCs/>
              </w:rPr>
            </w:pPr>
            <w:r w:rsidRPr="00E91E18">
              <w:rPr>
                <w:b w:val="0"/>
                <w:bCs/>
              </w:rPr>
              <w:t xml:space="preserve">Many HCTF-funded projects take place on the territories of Indigenous communities or involve partnerships with Indigenous communities. Please describe any communication you have had with Indigenous communities about your </w:t>
            </w:r>
            <w:r w:rsidR="009253D6">
              <w:rPr>
                <w:b w:val="0"/>
                <w:bCs/>
              </w:rPr>
              <w:t xml:space="preserve">Seed </w:t>
            </w:r>
            <w:r w:rsidRPr="00E91E18">
              <w:rPr>
                <w:b w:val="0"/>
                <w:bCs/>
              </w:rPr>
              <w:t>proposal</w:t>
            </w:r>
            <w:r w:rsidR="009253D6">
              <w:rPr>
                <w:b w:val="0"/>
                <w:bCs/>
              </w:rPr>
              <w:t xml:space="preserve"> (</w:t>
            </w:r>
            <w:r w:rsidRPr="00E91E18">
              <w:rPr>
                <w:b w:val="0"/>
                <w:bCs/>
              </w:rPr>
              <w:t>include details of those contacts and a summary of any feedback you received</w:t>
            </w:r>
            <w:r w:rsidR="009253D6">
              <w:rPr>
                <w:b w:val="0"/>
                <w:bCs/>
              </w:rPr>
              <w:t>)</w:t>
            </w:r>
          </w:p>
        </w:tc>
      </w:tr>
      <w:tr w:rsidR="000F1E89" w:rsidRPr="00B475DD" w14:paraId="77D27C6D" w14:textId="77777777" w:rsidTr="003A5776">
        <w:trPr>
          <w:trHeight w:val="575"/>
        </w:trPr>
        <w:tc>
          <w:tcPr>
            <w:tcW w:w="8815" w:type="dxa"/>
            <w:gridSpan w:val="5"/>
            <w:shd w:val="clear" w:color="auto" w:fill="FFFFFF" w:themeFill="background1"/>
          </w:tcPr>
          <w:p w14:paraId="52F0B812" w14:textId="77777777" w:rsidR="000F1E89" w:rsidRPr="00E91E18" w:rsidRDefault="000F1E89" w:rsidP="000F1E89">
            <w:pPr>
              <w:pStyle w:val="Label"/>
              <w:rPr>
                <w:b w:val="0"/>
                <w:bCs/>
              </w:rPr>
            </w:pPr>
          </w:p>
        </w:tc>
      </w:tr>
      <w:tr w:rsidR="007B1269" w:rsidRPr="00B475DD" w14:paraId="149C9196" w14:textId="77777777" w:rsidTr="003A5776">
        <w:tc>
          <w:tcPr>
            <w:tcW w:w="8815" w:type="dxa"/>
            <w:gridSpan w:val="5"/>
            <w:shd w:val="clear" w:color="auto" w:fill="D9D9D9" w:themeFill="background1" w:themeFillShade="D9"/>
          </w:tcPr>
          <w:p w14:paraId="261F2A0A" w14:textId="2ABE1197" w:rsidR="007B1269" w:rsidRPr="00764DBA" w:rsidRDefault="007B1269" w:rsidP="007B1269">
            <w:pPr>
              <w:rPr>
                <w:b/>
                <w:bCs/>
              </w:rPr>
            </w:pPr>
            <w:r w:rsidRPr="002F3EB3">
              <w:rPr>
                <w:b/>
                <w:bCs/>
                <w:sz w:val="22"/>
              </w:rPr>
              <w:t>Section 3: Project Details</w:t>
            </w:r>
          </w:p>
        </w:tc>
      </w:tr>
      <w:tr w:rsidR="007B1269" w:rsidRPr="00B475DD" w14:paraId="71DC84E0" w14:textId="77777777" w:rsidTr="003A5776">
        <w:trPr>
          <w:trHeight w:val="431"/>
        </w:trPr>
        <w:tc>
          <w:tcPr>
            <w:tcW w:w="3685" w:type="dxa"/>
            <w:gridSpan w:val="3"/>
            <w:shd w:val="clear" w:color="auto" w:fill="F2F2F2" w:themeFill="background1" w:themeFillShade="F2"/>
          </w:tcPr>
          <w:p w14:paraId="2343060C" w14:textId="0A4DB195" w:rsidR="007B1269" w:rsidRPr="002F3EB3" w:rsidRDefault="007B1269" w:rsidP="007B1269">
            <w:pPr>
              <w:rPr>
                <w:b/>
                <w:bCs/>
                <w:sz w:val="22"/>
              </w:rPr>
            </w:pPr>
            <w:r w:rsidRPr="00C436A5">
              <w:rPr>
                <w:b/>
                <w:bCs/>
              </w:rPr>
              <w:t>Project Group:</w:t>
            </w:r>
            <w:r>
              <w:t xml:space="preserve"> </w:t>
            </w:r>
            <w:r w:rsidRPr="00B62E69">
              <w:t>These project groups</w:t>
            </w:r>
            <w:r>
              <w:t xml:space="preserve"> </w:t>
            </w:r>
            <w:r w:rsidRPr="00B62E69">
              <w:t>correspond to the different HCTF funds and/or different technical review committees. Select the group that most closely describes the primary species or project type that your proposal addresses. Contact HCTF if you are not sure.</w:t>
            </w:r>
          </w:p>
        </w:tc>
        <w:tc>
          <w:tcPr>
            <w:tcW w:w="5130" w:type="dxa"/>
            <w:gridSpan w:val="2"/>
            <w:shd w:val="clear" w:color="auto" w:fill="auto"/>
          </w:tcPr>
          <w:p w14:paraId="4190E86B" w14:textId="4B96C16B" w:rsidR="00F92490" w:rsidRDefault="00F92490" w:rsidP="00F92490">
            <w:r w:rsidRPr="00CD643F">
              <w:t>[dropdown selection]:</w:t>
            </w:r>
          </w:p>
          <w:p w14:paraId="1B83AD0A" w14:textId="073CC652" w:rsidR="007B1269" w:rsidRDefault="007B1269" w:rsidP="007B1269">
            <w:pPr>
              <w:pStyle w:val="Details"/>
              <w:numPr>
                <w:ilvl w:val="0"/>
                <w:numId w:val="8"/>
              </w:numPr>
            </w:pPr>
            <w:r w:rsidRPr="00C436A5">
              <w:t xml:space="preserve">Fisheries [except </w:t>
            </w:r>
            <w:r>
              <w:t>w</w:t>
            </w:r>
            <w:r w:rsidRPr="00C436A5">
              <w:t xml:space="preserve">hite </w:t>
            </w:r>
            <w:r>
              <w:t>s</w:t>
            </w:r>
            <w:r w:rsidRPr="00C436A5">
              <w:t>turgeon]</w:t>
            </w:r>
          </w:p>
          <w:p w14:paraId="25921B8C" w14:textId="77777777" w:rsidR="007B1269" w:rsidRDefault="007B1269" w:rsidP="007B1269">
            <w:pPr>
              <w:pStyle w:val="Details"/>
              <w:numPr>
                <w:ilvl w:val="0"/>
                <w:numId w:val="8"/>
              </w:numPr>
            </w:pPr>
            <w:r w:rsidRPr="00C436A5">
              <w:t>White Sturgeon Only</w:t>
            </w:r>
          </w:p>
          <w:p w14:paraId="71378533" w14:textId="77777777" w:rsidR="007B1269" w:rsidRDefault="007B1269" w:rsidP="007B1269">
            <w:pPr>
              <w:pStyle w:val="Details"/>
              <w:numPr>
                <w:ilvl w:val="0"/>
                <w:numId w:val="8"/>
              </w:numPr>
            </w:pPr>
            <w:r w:rsidRPr="00C436A5">
              <w:t>Wildlife [except wild sheep]</w:t>
            </w:r>
          </w:p>
          <w:p w14:paraId="5B8B40D8" w14:textId="382B6D11" w:rsidR="007B1269" w:rsidRDefault="007B1269" w:rsidP="007B1269">
            <w:pPr>
              <w:pStyle w:val="Details"/>
              <w:numPr>
                <w:ilvl w:val="0"/>
                <w:numId w:val="8"/>
              </w:numPr>
            </w:pPr>
            <w:r w:rsidRPr="00C436A5">
              <w:t>Bighorn</w:t>
            </w:r>
            <w:r>
              <w:t xml:space="preserve"> / </w:t>
            </w:r>
            <w:proofErr w:type="spellStart"/>
            <w:r w:rsidRPr="00C436A5">
              <w:t>Thinhorn</w:t>
            </w:r>
            <w:proofErr w:type="spellEnd"/>
            <w:r w:rsidRPr="00C436A5">
              <w:t xml:space="preserve"> Sheep Only</w:t>
            </w:r>
          </w:p>
          <w:p w14:paraId="7DE91521" w14:textId="09429F7F" w:rsidR="007B1269" w:rsidRPr="003A5776" w:rsidRDefault="007B1269" w:rsidP="007B1269">
            <w:pPr>
              <w:pStyle w:val="Details"/>
              <w:numPr>
                <w:ilvl w:val="0"/>
                <w:numId w:val="8"/>
              </w:numPr>
            </w:pPr>
            <w:r w:rsidRPr="003A5776">
              <w:lastRenderedPageBreak/>
              <w:t>Stewardship</w:t>
            </w:r>
            <w:r w:rsidR="009253D6">
              <w:t xml:space="preserve"> (HCTF is not accepting Stewardship Seed  proposals in fall 2023)</w:t>
            </w:r>
          </w:p>
        </w:tc>
      </w:tr>
      <w:tr w:rsidR="007B1269" w:rsidRPr="00B475DD" w14:paraId="366E44D6" w14:textId="77777777" w:rsidTr="003A5776">
        <w:trPr>
          <w:trHeight w:val="890"/>
        </w:trPr>
        <w:tc>
          <w:tcPr>
            <w:tcW w:w="3685" w:type="dxa"/>
            <w:gridSpan w:val="3"/>
            <w:tcBorders>
              <w:bottom w:val="single" w:sz="4" w:space="0" w:color="000000"/>
            </w:tcBorders>
            <w:shd w:val="clear" w:color="auto" w:fill="F2F2F2" w:themeFill="background1" w:themeFillShade="F2"/>
          </w:tcPr>
          <w:p w14:paraId="1B823CD9" w14:textId="04F97AE9" w:rsidR="007B1269" w:rsidRPr="00DC7CFF" w:rsidRDefault="007B1269" w:rsidP="007B1269">
            <w:r w:rsidRPr="00674E10">
              <w:rPr>
                <w:b/>
                <w:bCs/>
              </w:rPr>
              <w:lastRenderedPageBreak/>
              <w:t>Invasive Species:</w:t>
            </w:r>
            <w:r>
              <w:t xml:space="preserve"> </w:t>
            </w:r>
            <w:r w:rsidR="000F1E89" w:rsidRPr="00FB43A4">
              <w:t xml:space="preserve">Does your proposal </w:t>
            </w:r>
            <w:r w:rsidR="000F1E89" w:rsidRPr="00E91E18">
              <w:t>include any mapping, treatments, or management of invasive plant or animal</w:t>
            </w:r>
            <w:r w:rsidR="000F1E89">
              <w:t xml:space="preserve"> </w:t>
            </w:r>
            <w:r w:rsidR="000F1E89" w:rsidRPr="00674E10">
              <w:t>species?</w:t>
            </w:r>
          </w:p>
        </w:tc>
        <w:tc>
          <w:tcPr>
            <w:tcW w:w="5130" w:type="dxa"/>
            <w:gridSpan w:val="2"/>
            <w:tcBorders>
              <w:bottom w:val="single" w:sz="4" w:space="0" w:color="000000"/>
            </w:tcBorders>
          </w:tcPr>
          <w:p w14:paraId="6E6511F1" w14:textId="0A15FFDD" w:rsidR="007B1269" w:rsidRPr="00B475DD" w:rsidRDefault="007B1269" w:rsidP="007B1269">
            <w:pPr>
              <w:pStyle w:val="Details"/>
            </w:pPr>
            <w:r w:rsidRPr="00745C2D">
              <w:rPr>
                <w:b/>
              </w:rPr>
              <w:t>Yes</w:t>
            </w:r>
            <w:sdt>
              <w:sdtPr>
                <w:rPr>
                  <w:b/>
                </w:rPr>
                <w:id w:val="-12088778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160429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13F2DEA1" w14:textId="77777777" w:rsidTr="003A5776">
        <w:trPr>
          <w:trHeight w:val="710"/>
        </w:trPr>
        <w:tc>
          <w:tcPr>
            <w:tcW w:w="3685" w:type="dxa"/>
            <w:gridSpan w:val="3"/>
            <w:tcBorders>
              <w:bottom w:val="single" w:sz="4" w:space="0" w:color="000000"/>
            </w:tcBorders>
            <w:shd w:val="clear" w:color="auto" w:fill="F2F2F2" w:themeFill="background1" w:themeFillShade="F2"/>
          </w:tcPr>
          <w:p w14:paraId="3C05B2E3" w14:textId="2303CA55" w:rsidR="007B1269" w:rsidRPr="00FB43A4" w:rsidRDefault="007B1269" w:rsidP="007B1269">
            <w:pPr>
              <w:pStyle w:val="ListParagraph"/>
            </w:pPr>
            <w:r w:rsidRPr="00B62E69">
              <w:t>If yes, what invasive species will be targeted? Common names are preferred.</w:t>
            </w:r>
          </w:p>
        </w:tc>
        <w:tc>
          <w:tcPr>
            <w:tcW w:w="5130" w:type="dxa"/>
            <w:gridSpan w:val="2"/>
            <w:tcBorders>
              <w:bottom w:val="single" w:sz="4" w:space="0" w:color="000000"/>
            </w:tcBorders>
          </w:tcPr>
          <w:p w14:paraId="41AC8EE6" w14:textId="77777777" w:rsidR="007B1269" w:rsidRDefault="007B1269" w:rsidP="007B1269">
            <w:pPr>
              <w:pStyle w:val="Details"/>
            </w:pPr>
          </w:p>
        </w:tc>
      </w:tr>
      <w:tr w:rsidR="007B1269" w:rsidRPr="00B475DD" w14:paraId="1601BCAA" w14:textId="77777777" w:rsidTr="003A5776">
        <w:trPr>
          <w:trHeight w:val="620"/>
        </w:trPr>
        <w:tc>
          <w:tcPr>
            <w:tcW w:w="3685" w:type="dxa"/>
            <w:gridSpan w:val="3"/>
            <w:tcBorders>
              <w:bottom w:val="single" w:sz="4" w:space="0" w:color="000000"/>
            </w:tcBorders>
            <w:shd w:val="clear" w:color="auto" w:fill="F2F2F2" w:themeFill="background1" w:themeFillShade="F2"/>
          </w:tcPr>
          <w:p w14:paraId="1DB62431" w14:textId="38586B6A" w:rsidR="007B1269" w:rsidRPr="00FB43A4" w:rsidRDefault="007B1269" w:rsidP="007B1269">
            <w:pPr>
              <w:pStyle w:val="ListParagraph"/>
            </w:pPr>
            <w:r w:rsidRPr="00B62E69">
              <w:t>If yes, what methods will be used for each species?</w:t>
            </w:r>
          </w:p>
        </w:tc>
        <w:tc>
          <w:tcPr>
            <w:tcW w:w="5130" w:type="dxa"/>
            <w:gridSpan w:val="2"/>
            <w:tcBorders>
              <w:bottom w:val="single" w:sz="4" w:space="0" w:color="000000"/>
            </w:tcBorders>
          </w:tcPr>
          <w:p w14:paraId="6F972F62" w14:textId="77777777" w:rsidR="007B1269" w:rsidRDefault="007B1269" w:rsidP="007B1269">
            <w:pPr>
              <w:pStyle w:val="Details"/>
            </w:pPr>
          </w:p>
        </w:tc>
      </w:tr>
      <w:tr w:rsidR="00DF7CB3" w:rsidRPr="00B475DD" w14:paraId="091FF937" w14:textId="77777777" w:rsidTr="003A5776">
        <w:tc>
          <w:tcPr>
            <w:tcW w:w="8815" w:type="dxa"/>
            <w:gridSpan w:val="5"/>
            <w:shd w:val="clear" w:color="auto" w:fill="D9D9D9" w:themeFill="background1" w:themeFillShade="D9"/>
          </w:tcPr>
          <w:p w14:paraId="3B24AD7A" w14:textId="0935B91C" w:rsidR="00DF7CB3" w:rsidRDefault="00DF7CB3" w:rsidP="00DF7CB3">
            <w:r w:rsidRPr="005D4773">
              <w:rPr>
                <w:b/>
                <w:bCs/>
                <w:sz w:val="22"/>
              </w:rPr>
              <w:t xml:space="preserve">Section </w:t>
            </w:r>
            <w:r w:rsidR="003A5776">
              <w:rPr>
                <w:b/>
                <w:bCs/>
                <w:sz w:val="22"/>
              </w:rPr>
              <w:t>4</w:t>
            </w:r>
            <w:r w:rsidRPr="005D4773">
              <w:rPr>
                <w:b/>
                <w:bCs/>
                <w:sz w:val="22"/>
              </w:rPr>
              <w:t>: Objectives</w:t>
            </w:r>
            <w:r w:rsidR="009B48CA">
              <w:rPr>
                <w:b/>
                <w:bCs/>
                <w:sz w:val="22"/>
              </w:rPr>
              <w:t xml:space="preserve"> and</w:t>
            </w:r>
            <w:r w:rsidRPr="005D4773">
              <w:rPr>
                <w:b/>
                <w:bCs/>
                <w:sz w:val="22"/>
              </w:rPr>
              <w:t xml:space="preserve"> Activities</w:t>
            </w:r>
          </w:p>
        </w:tc>
      </w:tr>
      <w:tr w:rsidR="003A5776" w:rsidRPr="00B475DD" w14:paraId="22263B16" w14:textId="77777777" w:rsidTr="00B90F0E">
        <w:tc>
          <w:tcPr>
            <w:tcW w:w="8815" w:type="dxa"/>
            <w:gridSpan w:val="5"/>
            <w:shd w:val="clear" w:color="auto" w:fill="F2F2F2" w:themeFill="background1" w:themeFillShade="F2"/>
          </w:tcPr>
          <w:p w14:paraId="3B9F83A8" w14:textId="7DE3BF3F" w:rsidR="003C1BE9" w:rsidRDefault="003A5776" w:rsidP="003A5776">
            <w:r w:rsidRPr="00C430FC">
              <w:rPr>
                <w:b/>
                <w:bCs/>
              </w:rPr>
              <w:t>Seed Project Objectives</w:t>
            </w:r>
            <w:r w:rsidR="009B48CA">
              <w:rPr>
                <w:b/>
                <w:bCs/>
              </w:rPr>
              <w:t>, Activities</w:t>
            </w:r>
            <w:r w:rsidRPr="00C430FC">
              <w:rPr>
                <w:b/>
                <w:bCs/>
              </w:rPr>
              <w:t xml:space="preserve"> and Methods:</w:t>
            </w:r>
            <w:r>
              <w:t xml:space="preserve"> </w:t>
            </w:r>
            <w:r w:rsidRPr="00C430FC">
              <w:t>Describe the how, when, why, and where of your Seed proposal</w:t>
            </w:r>
            <w:r>
              <w:t xml:space="preserve"> </w:t>
            </w:r>
            <w:r w:rsidRPr="00101F78">
              <w:t xml:space="preserve">(max 500 words). </w:t>
            </w:r>
          </w:p>
          <w:p w14:paraId="3FEB4F41" w14:textId="7A25F9AF" w:rsidR="00101F78" w:rsidRDefault="003C1BE9" w:rsidP="003A5776">
            <w:r>
              <w:t>List 1-3 Objectives (what you will accomplish in</w:t>
            </w:r>
            <w:r w:rsidR="003A5776" w:rsidRPr="00C430FC">
              <w:t xml:space="preserve"> 10-15 words</w:t>
            </w:r>
            <w:r>
              <w:t xml:space="preserve"> for each Objective)</w:t>
            </w:r>
            <w:r w:rsidR="003A5776" w:rsidRPr="00C430FC">
              <w:t xml:space="preserve">. </w:t>
            </w:r>
          </w:p>
          <w:p w14:paraId="59D462D2" w14:textId="070B8AD6" w:rsidR="003A5776" w:rsidRDefault="003A5776" w:rsidP="003A5776">
            <w:r w:rsidRPr="00C430FC">
              <w:t xml:space="preserve">The </w:t>
            </w:r>
            <w:r w:rsidR="004B4C1D">
              <w:t>O</w:t>
            </w:r>
            <w:r w:rsidRPr="00C430FC">
              <w:t>bjectives should:</w:t>
            </w:r>
          </w:p>
          <w:p w14:paraId="36965607" w14:textId="29306E7B" w:rsidR="004B4C1D" w:rsidRDefault="004B4C1D" w:rsidP="004B4C1D">
            <w:pPr>
              <w:pStyle w:val="ListParagraph"/>
              <w:numPr>
                <w:ilvl w:val="0"/>
                <w:numId w:val="32"/>
              </w:numPr>
            </w:pPr>
            <w:r>
              <w:t>Focus on what you want to achieve, not what you have to do (Not a list of activities or methods)</w:t>
            </w:r>
          </w:p>
          <w:p w14:paraId="21E66BA3" w14:textId="15F632F1" w:rsidR="004B4C1D" w:rsidRDefault="004B4C1D" w:rsidP="004B4C1D">
            <w:pPr>
              <w:pStyle w:val="ListParagraph"/>
              <w:numPr>
                <w:ilvl w:val="0"/>
                <w:numId w:val="32"/>
              </w:numPr>
            </w:pPr>
            <w:r>
              <w:t>Be the basis for the activities of your project</w:t>
            </w:r>
          </w:p>
          <w:p w14:paraId="00BD3C4D" w14:textId="370F7569" w:rsidR="003A5776" w:rsidRDefault="003A5776" w:rsidP="003A5776">
            <w:pPr>
              <w:pStyle w:val="ListParagraph"/>
              <w:numPr>
                <w:ilvl w:val="0"/>
                <w:numId w:val="32"/>
              </w:numPr>
            </w:pPr>
            <w:r w:rsidRPr="00C430FC">
              <w:t>Be measurable and be accomplished in the Seed funding time frame</w:t>
            </w:r>
            <w:r w:rsidR="00B34CE7">
              <w:t xml:space="preserve"> (1 year)</w:t>
            </w:r>
            <w:r w:rsidRPr="00C430FC">
              <w:t>.</w:t>
            </w:r>
            <w:r>
              <w:t xml:space="preserve"> </w:t>
            </w:r>
          </w:p>
          <w:p w14:paraId="76BF10F0" w14:textId="766DF94E" w:rsidR="003A5776" w:rsidRDefault="009B48CA" w:rsidP="003A5776">
            <w:r>
              <w:t>Under</w:t>
            </w:r>
            <w:r w:rsidR="003A5776" w:rsidRPr="00C430FC">
              <w:t xml:space="preserve"> each objective, list </w:t>
            </w:r>
            <w:r w:rsidR="004A725F">
              <w:t xml:space="preserve">1-3 </w:t>
            </w:r>
            <w:r w:rsidR="004B4C1D">
              <w:t>A</w:t>
            </w:r>
            <w:r w:rsidR="003A5776" w:rsidRPr="00C430FC">
              <w:t>ctivities and approximate timelines.</w:t>
            </w:r>
          </w:p>
          <w:p w14:paraId="1AF9C585" w14:textId="21CA698E" w:rsidR="003A5776" w:rsidRDefault="003A5776" w:rsidP="003A5776">
            <w:pPr>
              <w:pStyle w:val="ListParagraph"/>
              <w:numPr>
                <w:ilvl w:val="0"/>
                <w:numId w:val="33"/>
              </w:numPr>
            </w:pPr>
            <w:r w:rsidRPr="00C430FC">
              <w:t xml:space="preserve">Provide a brief title </w:t>
            </w:r>
            <w:r w:rsidR="00B34CE7">
              <w:t>for</w:t>
            </w:r>
            <w:r w:rsidR="00B34CE7" w:rsidRPr="00C430FC">
              <w:t xml:space="preserve"> </w:t>
            </w:r>
            <w:r w:rsidRPr="00C430FC">
              <w:t xml:space="preserve">each </w:t>
            </w:r>
            <w:r w:rsidR="004B4C1D">
              <w:t>A</w:t>
            </w:r>
            <w:r w:rsidRPr="00C430FC">
              <w:t>ctivity</w:t>
            </w:r>
            <w:r w:rsidR="007E68E3">
              <w:t xml:space="preserve"> (what you will do)</w:t>
            </w:r>
          </w:p>
          <w:p w14:paraId="7B1B47C5" w14:textId="64907A32" w:rsidR="003A5776" w:rsidRDefault="003A5776" w:rsidP="003A5776">
            <w:pPr>
              <w:pStyle w:val="ListParagraph"/>
              <w:numPr>
                <w:ilvl w:val="0"/>
                <w:numId w:val="33"/>
              </w:numPr>
            </w:pPr>
            <w:r w:rsidRPr="00C430FC">
              <w:t>Clearly describe the specific methodology</w:t>
            </w:r>
            <w:r w:rsidR="007E68E3">
              <w:t xml:space="preserve"> and approach</w:t>
            </w:r>
            <w:r w:rsidRPr="00C430FC">
              <w:t xml:space="preserve"> to be undertaken </w:t>
            </w:r>
          </w:p>
          <w:p w14:paraId="50C7753A" w14:textId="508DD250" w:rsidR="00B34CE7" w:rsidRPr="007E68E3" w:rsidRDefault="003A5776" w:rsidP="00B34CE7">
            <w:pPr>
              <w:pStyle w:val="ListParagraph"/>
              <w:numPr>
                <w:ilvl w:val="0"/>
                <w:numId w:val="33"/>
              </w:numPr>
              <w:rPr>
                <w:b/>
                <w:bCs/>
              </w:rPr>
            </w:pPr>
            <w:r w:rsidRPr="00C430FC">
              <w:t xml:space="preserve">State and justify the reasons for the selection of </w:t>
            </w:r>
            <w:r w:rsidR="004B4C1D">
              <w:t>A</w:t>
            </w:r>
            <w:r w:rsidRPr="00C430FC">
              <w:t>ctivities</w:t>
            </w:r>
          </w:p>
          <w:p w14:paraId="063B38BB" w14:textId="693B89E0" w:rsidR="007E68E3" w:rsidRPr="00B34CE7" w:rsidRDefault="007E68E3" w:rsidP="00B34CE7">
            <w:pPr>
              <w:pStyle w:val="ListParagraph"/>
              <w:numPr>
                <w:ilvl w:val="0"/>
                <w:numId w:val="33"/>
              </w:numPr>
              <w:rPr>
                <w:b/>
                <w:bCs/>
              </w:rPr>
            </w:pPr>
            <w:r>
              <w:t xml:space="preserve">Make sure the budget request is reflected in your Activities </w:t>
            </w:r>
          </w:p>
          <w:p w14:paraId="0EC4776D" w14:textId="65E19F4D" w:rsidR="003A5776" w:rsidRPr="009B48AA" w:rsidRDefault="003A5776" w:rsidP="00B34CE7">
            <w:pPr>
              <w:pStyle w:val="ListParagraph"/>
              <w:numPr>
                <w:ilvl w:val="0"/>
                <w:numId w:val="33"/>
              </w:numPr>
              <w:rPr>
                <w:b/>
                <w:bCs/>
              </w:rPr>
            </w:pPr>
            <w:r w:rsidRPr="00C430FC">
              <w:t xml:space="preserve">Provide a timeline of when the activities will </w:t>
            </w:r>
            <w:r w:rsidR="007E68E3">
              <w:t>S</w:t>
            </w:r>
            <w:r w:rsidRPr="00C430FC">
              <w:t>tart</w:t>
            </w:r>
            <w:r w:rsidR="007E68E3">
              <w:t>/End (</w:t>
            </w:r>
            <w:r w:rsidR="00091C20">
              <w:t>e.g.</w:t>
            </w:r>
            <w:r w:rsidR="007E68E3">
              <w:t xml:space="preserve"> July-September 2024)</w:t>
            </w:r>
            <w:r w:rsidRPr="00C430FC">
              <w:t>.</w:t>
            </w:r>
          </w:p>
        </w:tc>
      </w:tr>
      <w:tr w:rsidR="003A5776" w:rsidRPr="00B475DD" w14:paraId="59FECFA3" w14:textId="77777777" w:rsidTr="00B90F0E">
        <w:tc>
          <w:tcPr>
            <w:tcW w:w="8815" w:type="dxa"/>
            <w:gridSpan w:val="5"/>
            <w:shd w:val="clear" w:color="auto" w:fill="FFFFFF" w:themeFill="background1"/>
          </w:tcPr>
          <w:p w14:paraId="72BF5083" w14:textId="77777777" w:rsidR="003A5776" w:rsidRDefault="003A5776" w:rsidP="003A5776">
            <w:pPr>
              <w:rPr>
                <w:b/>
                <w:bCs/>
              </w:rPr>
            </w:pPr>
          </w:p>
          <w:p w14:paraId="5E4D63E9" w14:textId="4B9D75DC" w:rsidR="00101F78" w:rsidRPr="009B48AA" w:rsidRDefault="00101F78" w:rsidP="003A5776">
            <w:pPr>
              <w:rPr>
                <w:b/>
                <w:bCs/>
              </w:rPr>
            </w:pPr>
          </w:p>
        </w:tc>
      </w:tr>
      <w:tr w:rsidR="003A5776" w:rsidRPr="00B475DD" w14:paraId="5F46D371" w14:textId="77777777" w:rsidTr="003A5776">
        <w:tc>
          <w:tcPr>
            <w:tcW w:w="8815" w:type="dxa"/>
            <w:gridSpan w:val="5"/>
            <w:shd w:val="clear" w:color="auto" w:fill="D9D9D9" w:themeFill="background1" w:themeFillShade="D9"/>
          </w:tcPr>
          <w:p w14:paraId="1EFCB209" w14:textId="58B068A0" w:rsidR="003A5776" w:rsidRPr="005D4773" w:rsidRDefault="003A5776" w:rsidP="003A5776">
            <w:bookmarkStart w:id="0" w:name="_Hlk79504654"/>
            <w:r w:rsidRPr="005D4773">
              <w:rPr>
                <w:b/>
                <w:bCs/>
                <w:sz w:val="22"/>
              </w:rPr>
              <w:t xml:space="preserve">Section </w:t>
            </w:r>
            <w:r w:rsidR="00B90F0E">
              <w:rPr>
                <w:b/>
                <w:bCs/>
                <w:sz w:val="22"/>
              </w:rPr>
              <w:t>5</w:t>
            </w:r>
            <w:r w:rsidRPr="005D4773">
              <w:rPr>
                <w:b/>
                <w:bCs/>
                <w:sz w:val="22"/>
              </w:rPr>
              <w:t xml:space="preserve">: </w:t>
            </w:r>
            <w:r w:rsidR="006B259A">
              <w:rPr>
                <w:b/>
                <w:bCs/>
                <w:sz w:val="22"/>
              </w:rPr>
              <w:t xml:space="preserve">Partnership </w:t>
            </w:r>
            <w:r>
              <w:rPr>
                <w:b/>
                <w:bCs/>
                <w:sz w:val="22"/>
              </w:rPr>
              <w:t>Information</w:t>
            </w:r>
          </w:p>
        </w:tc>
      </w:tr>
      <w:tr w:rsidR="006B259A" w:rsidRPr="00B475DD" w14:paraId="5E0C47AE" w14:textId="77777777" w:rsidTr="003A5776">
        <w:tc>
          <w:tcPr>
            <w:tcW w:w="8815" w:type="dxa"/>
            <w:gridSpan w:val="5"/>
            <w:shd w:val="clear" w:color="auto" w:fill="D9D9D9" w:themeFill="background1" w:themeFillShade="D9"/>
          </w:tcPr>
          <w:p w14:paraId="73D8C50C" w14:textId="060AE16D" w:rsidR="006B259A" w:rsidRPr="009B48CA" w:rsidRDefault="006B259A" w:rsidP="009B48CA">
            <w:pPr>
              <w:rPr>
                <w:sz w:val="22"/>
              </w:rPr>
            </w:pPr>
            <w:r w:rsidRPr="009B48CA">
              <w:t>If any other partners will be involved in the delivery of your project, describe them here (see Part B on the Seed budget table where other partner contributions are listed)</w:t>
            </w:r>
            <w:r w:rsidRPr="009B48CA">
              <w:rPr>
                <w:sz w:val="22"/>
              </w:rPr>
              <w:t xml:space="preserve"> </w:t>
            </w:r>
          </w:p>
        </w:tc>
      </w:tr>
      <w:tr w:rsidR="009B48CA" w:rsidRPr="00B475DD" w14:paraId="59C74312" w14:textId="77777777" w:rsidTr="009B48CA">
        <w:tc>
          <w:tcPr>
            <w:tcW w:w="8815" w:type="dxa"/>
            <w:gridSpan w:val="5"/>
            <w:shd w:val="clear" w:color="auto" w:fill="auto"/>
          </w:tcPr>
          <w:p w14:paraId="4B6DC465" w14:textId="77777777" w:rsidR="009B48CA" w:rsidRDefault="009B48CA" w:rsidP="003A5776">
            <w:pPr>
              <w:rPr>
                <w:b/>
                <w:bCs/>
                <w:sz w:val="22"/>
              </w:rPr>
            </w:pPr>
          </w:p>
          <w:p w14:paraId="19858F5E" w14:textId="77777777" w:rsidR="009B48CA" w:rsidRDefault="009B48CA" w:rsidP="003A5776">
            <w:pPr>
              <w:rPr>
                <w:b/>
                <w:bCs/>
                <w:sz w:val="22"/>
              </w:rPr>
            </w:pPr>
          </w:p>
          <w:p w14:paraId="4442AAFE" w14:textId="77777777" w:rsidR="009B48CA" w:rsidRDefault="009B48CA" w:rsidP="003A5776">
            <w:pPr>
              <w:rPr>
                <w:b/>
                <w:bCs/>
                <w:sz w:val="22"/>
              </w:rPr>
            </w:pPr>
          </w:p>
          <w:p w14:paraId="332DEECD" w14:textId="77777777" w:rsidR="009B48CA" w:rsidRDefault="009B48CA" w:rsidP="003A5776">
            <w:pPr>
              <w:rPr>
                <w:b/>
                <w:bCs/>
                <w:sz w:val="22"/>
              </w:rPr>
            </w:pPr>
          </w:p>
          <w:p w14:paraId="33478508" w14:textId="77777777" w:rsidR="009B48CA" w:rsidRDefault="009B48CA" w:rsidP="003A5776">
            <w:pPr>
              <w:rPr>
                <w:b/>
                <w:bCs/>
                <w:sz w:val="22"/>
              </w:rPr>
            </w:pPr>
          </w:p>
        </w:tc>
      </w:tr>
      <w:bookmarkEnd w:id="0"/>
      <w:tr w:rsidR="003A5776" w:rsidRPr="00B475DD" w14:paraId="5C735354" w14:textId="77777777" w:rsidTr="003A5776">
        <w:tc>
          <w:tcPr>
            <w:tcW w:w="8815" w:type="dxa"/>
            <w:gridSpan w:val="5"/>
            <w:shd w:val="clear" w:color="auto" w:fill="D9D9D9" w:themeFill="background1" w:themeFillShade="D9"/>
          </w:tcPr>
          <w:p w14:paraId="656485F1" w14:textId="09AD77A8" w:rsidR="003A5776" w:rsidRDefault="003A5776" w:rsidP="003A5776">
            <w:r w:rsidRPr="00E35591">
              <w:rPr>
                <w:b/>
                <w:bCs/>
                <w:sz w:val="22"/>
              </w:rPr>
              <w:t xml:space="preserve">Section </w:t>
            </w:r>
            <w:r w:rsidR="00B90F0E">
              <w:rPr>
                <w:b/>
                <w:bCs/>
                <w:sz w:val="22"/>
              </w:rPr>
              <w:t>6</w:t>
            </w:r>
            <w:r w:rsidRPr="00E35591">
              <w:rPr>
                <w:b/>
                <w:bCs/>
                <w:sz w:val="22"/>
              </w:rPr>
              <w:t>: Other Information</w:t>
            </w:r>
          </w:p>
        </w:tc>
      </w:tr>
      <w:tr w:rsidR="003A5776" w:rsidRPr="00B475DD" w14:paraId="638E9B6D" w14:textId="77777777" w:rsidTr="003A5776">
        <w:tc>
          <w:tcPr>
            <w:tcW w:w="8815" w:type="dxa"/>
            <w:gridSpan w:val="5"/>
            <w:shd w:val="clear" w:color="auto" w:fill="F2F2F2" w:themeFill="background1" w:themeFillShade="F2"/>
          </w:tcPr>
          <w:p w14:paraId="12AF4C7A" w14:textId="77777777" w:rsidR="000F1E89" w:rsidRPr="00E91E18" w:rsidRDefault="000F1E89" w:rsidP="000F1E89">
            <w:r w:rsidRPr="00E91E18">
              <w:rPr>
                <w:b/>
                <w:bCs/>
              </w:rPr>
              <w:t xml:space="preserve">Permitting Requirements: </w:t>
            </w:r>
            <w:r w:rsidRPr="00E91E18">
              <w:t xml:space="preserve">List the permits/authorizations required for the activities you have proposed and explain your timeline for obtaining them. Refer to </w:t>
            </w:r>
            <w:hyperlink r:id="rId11" w:history="1">
              <w:r w:rsidRPr="00E91E18">
                <w:rPr>
                  <w:rStyle w:val="Hyperlink"/>
                </w:rPr>
                <w:t>Front Counter BC</w:t>
              </w:r>
            </w:hyperlink>
            <w:r w:rsidRPr="00E91E18">
              <w:t xml:space="preserve"> application list for more info.</w:t>
            </w:r>
          </w:p>
          <w:p w14:paraId="4F50A31E" w14:textId="6A159F49" w:rsidR="003A5776" w:rsidRPr="00E35591" w:rsidRDefault="000F1E89" w:rsidP="000F1E89">
            <w:pPr>
              <w:rPr>
                <w:b/>
                <w:bCs/>
              </w:rPr>
            </w:pPr>
            <w:r w:rsidRPr="00E91E18">
              <w:rPr>
                <w:i/>
                <w:iCs/>
              </w:rPr>
              <w:lastRenderedPageBreak/>
              <w:t>Note: It is the proponent’s responsibility to obtain all required statutory and regulatory approvals. Project planning should account for the necessary timelines to apply for and receive permits and approvals before commencing work.</w:t>
            </w:r>
          </w:p>
        </w:tc>
      </w:tr>
      <w:tr w:rsidR="003A5776" w:rsidRPr="00B475DD" w14:paraId="0776D5DC" w14:textId="77777777" w:rsidTr="003A5776">
        <w:tc>
          <w:tcPr>
            <w:tcW w:w="8815" w:type="dxa"/>
            <w:gridSpan w:val="5"/>
            <w:shd w:val="clear" w:color="auto" w:fill="FFFFFF" w:themeFill="background1"/>
          </w:tcPr>
          <w:p w14:paraId="36386883" w14:textId="77777777" w:rsidR="003A5776" w:rsidRDefault="003A5776" w:rsidP="003A5776"/>
          <w:p w14:paraId="07691F39" w14:textId="77777777" w:rsidR="003A5776" w:rsidRDefault="003A5776" w:rsidP="003A5776"/>
          <w:p w14:paraId="0B6A48C8" w14:textId="0E3E4EFE" w:rsidR="003A5776" w:rsidRDefault="003A5776" w:rsidP="003A5776"/>
        </w:tc>
      </w:tr>
      <w:tr w:rsidR="003A5776" w:rsidRPr="00B475DD" w14:paraId="161D804B" w14:textId="77777777" w:rsidTr="003A5776">
        <w:tc>
          <w:tcPr>
            <w:tcW w:w="8815" w:type="dxa"/>
            <w:gridSpan w:val="5"/>
            <w:shd w:val="clear" w:color="auto" w:fill="F2F2F2" w:themeFill="background1" w:themeFillShade="F2"/>
          </w:tcPr>
          <w:p w14:paraId="7B556556" w14:textId="1C08A802" w:rsidR="003A5776" w:rsidRPr="00E35591" w:rsidRDefault="003A5776" w:rsidP="003A5776">
            <w:pPr>
              <w:rPr>
                <w:b/>
                <w:bCs/>
              </w:rPr>
            </w:pPr>
            <w:r w:rsidRPr="00E35591">
              <w:rPr>
                <w:b/>
                <w:bCs/>
              </w:rPr>
              <w:t>Literature Cited</w:t>
            </w:r>
            <w:r>
              <w:rPr>
                <w:b/>
                <w:bCs/>
              </w:rPr>
              <w:t xml:space="preserve">: </w:t>
            </w:r>
            <w:r w:rsidRPr="00B62E69">
              <w:t xml:space="preserve">Please list </w:t>
            </w:r>
            <w:r w:rsidR="009B48CA">
              <w:t xml:space="preserve">any </w:t>
            </w:r>
            <w:r w:rsidRPr="00B62E69">
              <w:t>literature that has been cited throughout the proposal</w:t>
            </w:r>
            <w:r w:rsidR="00336042">
              <w:t xml:space="preserve"> (</w:t>
            </w:r>
            <w:proofErr w:type="spellStart"/>
            <w:r w:rsidR="00336042">
              <w:t>e.g</w:t>
            </w:r>
            <w:proofErr w:type="spellEnd"/>
            <w:r w:rsidR="00336042">
              <w:t>, Management Plans, Recovery Plans, peer-reviewed articles)</w:t>
            </w:r>
            <w:r w:rsidRPr="00B62E69">
              <w:t xml:space="preserve"> </w:t>
            </w:r>
          </w:p>
        </w:tc>
      </w:tr>
      <w:tr w:rsidR="003A5776" w:rsidRPr="00B475DD" w14:paraId="2E81C852" w14:textId="77777777" w:rsidTr="003A5776">
        <w:tc>
          <w:tcPr>
            <w:tcW w:w="8815" w:type="dxa"/>
            <w:gridSpan w:val="5"/>
            <w:shd w:val="clear" w:color="auto" w:fill="FFFFFF" w:themeFill="background1"/>
          </w:tcPr>
          <w:p w14:paraId="1709E6F7" w14:textId="77777777" w:rsidR="003A5776" w:rsidRDefault="003A5776" w:rsidP="003A5776">
            <w:pPr>
              <w:rPr>
                <w:b/>
                <w:bCs/>
              </w:rPr>
            </w:pPr>
          </w:p>
          <w:p w14:paraId="27B0B6A5" w14:textId="77777777" w:rsidR="003A5776" w:rsidRDefault="003A5776" w:rsidP="003A5776">
            <w:pPr>
              <w:rPr>
                <w:b/>
                <w:bCs/>
              </w:rPr>
            </w:pPr>
          </w:p>
          <w:p w14:paraId="3AA030ED" w14:textId="66DF82FB" w:rsidR="003A5776" w:rsidRPr="00E35591" w:rsidRDefault="003A5776" w:rsidP="003A5776">
            <w:pPr>
              <w:rPr>
                <w:b/>
                <w:bCs/>
              </w:rPr>
            </w:pPr>
          </w:p>
        </w:tc>
      </w:tr>
      <w:tr w:rsidR="000F1E89" w:rsidRPr="00B475DD" w14:paraId="5F5DEC69" w14:textId="77777777" w:rsidTr="00E91E18">
        <w:trPr>
          <w:trHeight w:val="980"/>
        </w:trPr>
        <w:tc>
          <w:tcPr>
            <w:tcW w:w="8815" w:type="dxa"/>
            <w:gridSpan w:val="5"/>
            <w:shd w:val="clear" w:color="auto" w:fill="F2F2F2" w:themeFill="background1" w:themeFillShade="F2"/>
          </w:tcPr>
          <w:p w14:paraId="47709EF1" w14:textId="77777777" w:rsidR="008A336D" w:rsidRPr="00E91E18" w:rsidRDefault="008A336D" w:rsidP="008A336D">
            <w:pPr>
              <w:rPr>
                <w:b/>
                <w:bCs/>
              </w:rPr>
            </w:pPr>
            <w:r w:rsidRPr="00E91E18">
              <w:rPr>
                <w:b/>
                <w:bCs/>
              </w:rPr>
              <w:t xml:space="preserve">Certification: </w:t>
            </w:r>
          </w:p>
          <w:p w14:paraId="468E7178" w14:textId="01A37CEB" w:rsidR="008A336D" w:rsidRDefault="00EA60FC" w:rsidP="008A336D">
            <w:pPr>
              <w:rPr>
                <w:b/>
                <w:bCs/>
              </w:rPr>
            </w:pPr>
            <w:sdt>
              <w:sdtPr>
                <w:rPr>
                  <w:b/>
                </w:rPr>
                <w:id w:val="1823082611"/>
                <w14:checkbox>
                  <w14:checked w14:val="0"/>
                  <w14:checkedState w14:val="2612" w14:font="MS Gothic"/>
                  <w14:uncheckedState w14:val="2610" w14:font="MS Gothic"/>
                </w14:checkbox>
              </w:sdtPr>
              <w:sdtEndPr/>
              <w:sdtContent>
                <w:r w:rsidR="008A336D" w:rsidRPr="00E91E18">
                  <w:rPr>
                    <w:rFonts w:ascii="MS Gothic" w:eastAsia="MS Gothic" w:hAnsi="MS Gothic" w:hint="eastAsia"/>
                    <w:b/>
                  </w:rPr>
                  <w:t>☐</w:t>
                </w:r>
              </w:sdtContent>
            </w:sdt>
            <w:r w:rsidR="008A336D" w:rsidRPr="00E91E18">
              <w:rPr>
                <w:b/>
              </w:rPr>
              <w:t xml:space="preserve">  </w:t>
            </w:r>
            <w:r w:rsidR="008A336D" w:rsidRPr="00E91E18">
              <w:t>By submitting this application you certify that all the information presented is true and accurate and that all partners and additional proponents have agreed to participate in this project</w:t>
            </w:r>
            <w:r w:rsidR="008B7E73" w:rsidRPr="00E91E18">
              <w:rPr>
                <w:b/>
                <w:bCs/>
              </w:rPr>
              <w:t>.</w:t>
            </w:r>
            <w:r w:rsidR="008A336D" w:rsidRPr="008D3DF0">
              <w:rPr>
                <w:b/>
                <w:bCs/>
              </w:rPr>
              <w:t xml:space="preserve"> </w:t>
            </w:r>
          </w:p>
          <w:p w14:paraId="56F064F5" w14:textId="77777777" w:rsidR="000F1E89" w:rsidRDefault="000F1E89" w:rsidP="003A5776">
            <w:pPr>
              <w:rPr>
                <w:b/>
                <w:bCs/>
              </w:rPr>
            </w:pPr>
          </w:p>
        </w:tc>
      </w:tr>
      <w:tr w:rsidR="003A5776" w:rsidRPr="00B475DD" w14:paraId="06216570" w14:textId="77777777" w:rsidTr="003A5776">
        <w:tc>
          <w:tcPr>
            <w:tcW w:w="8815" w:type="dxa"/>
            <w:gridSpan w:val="5"/>
            <w:shd w:val="clear" w:color="auto" w:fill="F2F2F2" w:themeFill="background1" w:themeFillShade="F2"/>
          </w:tcPr>
          <w:p w14:paraId="13498288" w14:textId="59C910B6" w:rsidR="003A5776" w:rsidRDefault="003A5776" w:rsidP="003A5776">
            <w:pPr>
              <w:rPr>
                <w:b/>
                <w:bCs/>
              </w:rPr>
            </w:pPr>
            <w:r w:rsidRPr="00E35591">
              <w:rPr>
                <w:b/>
                <w:bCs/>
              </w:rPr>
              <w:t>Recognizing HCTF's Contribution</w:t>
            </w:r>
            <w:r>
              <w:rPr>
                <w:b/>
                <w:bCs/>
              </w:rPr>
              <w:t xml:space="preserve">: </w:t>
            </w:r>
            <w:r w:rsidRPr="00E35591">
              <w:t xml:space="preserve">Please see  </w:t>
            </w:r>
            <w:hyperlink r:id="rId12" w:history="1">
              <w:r w:rsidRPr="00F7194C">
                <w:rPr>
                  <w:rStyle w:val="Hyperlink"/>
                  <w:i/>
                  <w:iCs/>
                </w:rPr>
                <w:t>HCTFs Communications page</w:t>
              </w:r>
            </w:hyperlink>
            <w:r>
              <w:t xml:space="preserve"> </w:t>
            </w:r>
            <w:r w:rsidRPr="00E35591">
              <w:t>for guidelines and other details on how you should clearly acknowledge HCTF’s support.</w:t>
            </w:r>
          </w:p>
        </w:tc>
      </w:tr>
      <w:tr w:rsidR="003A5776" w:rsidRPr="00B475DD" w14:paraId="37331719" w14:textId="77777777" w:rsidTr="003A5776">
        <w:tc>
          <w:tcPr>
            <w:tcW w:w="8815" w:type="dxa"/>
            <w:gridSpan w:val="5"/>
            <w:shd w:val="clear" w:color="auto" w:fill="auto"/>
          </w:tcPr>
          <w:p w14:paraId="7F4FE5E2" w14:textId="73A5D788" w:rsidR="003A5776" w:rsidRPr="00551BF0" w:rsidRDefault="00EA60FC" w:rsidP="003A5776">
            <w:pPr>
              <w:pStyle w:val="ListParagraph"/>
              <w:rPr>
                <w:b/>
                <w:bCs/>
              </w:rPr>
            </w:pPr>
            <w:sdt>
              <w:sdtPr>
                <w:rPr>
                  <w:b/>
                </w:rPr>
                <w:id w:val="-1132559911"/>
                <w14:checkbox>
                  <w14:checked w14:val="0"/>
                  <w14:checkedState w14:val="2612" w14:font="MS Gothic"/>
                  <w14:uncheckedState w14:val="2610" w14:font="MS Gothic"/>
                </w14:checkbox>
              </w:sdtPr>
              <w:sdtEndPr/>
              <w:sdtContent>
                <w:r w:rsidR="003A5776">
                  <w:rPr>
                    <w:rFonts w:ascii="MS Gothic" w:eastAsia="MS Gothic" w:hAnsi="MS Gothic" w:hint="eastAsia"/>
                    <w:b/>
                  </w:rPr>
                  <w:t>☐</w:t>
                </w:r>
              </w:sdtContent>
            </w:sdt>
            <w:r w:rsidR="003A5776" w:rsidRPr="00745C2D">
              <w:rPr>
                <w:b/>
              </w:rPr>
              <w:t xml:space="preserve">  </w:t>
            </w:r>
            <w:r w:rsidR="003A5776" w:rsidRPr="00C55FA9">
              <w:t>I have read the above guidelines and understand that I will be required to acknowledge HCTF’s support of this project, if approved for funding.</w:t>
            </w:r>
          </w:p>
        </w:tc>
      </w:tr>
      <w:tr w:rsidR="003A5776" w:rsidRPr="00B475DD" w14:paraId="408C3E51" w14:textId="77777777" w:rsidTr="003A5776">
        <w:tc>
          <w:tcPr>
            <w:tcW w:w="8815" w:type="dxa"/>
            <w:gridSpan w:val="5"/>
            <w:shd w:val="clear" w:color="auto" w:fill="F2F2F2" w:themeFill="background1" w:themeFillShade="F2"/>
          </w:tcPr>
          <w:p w14:paraId="17D15AC6" w14:textId="4FAE23CF" w:rsidR="003A5776" w:rsidRPr="009D31E4" w:rsidRDefault="003A5776" w:rsidP="003A5776">
            <w:pPr>
              <w:rPr>
                <w:b/>
                <w:bCs/>
                <w:u w:val="single"/>
              </w:rPr>
            </w:pPr>
            <w:r w:rsidRPr="009D31E4">
              <w:rPr>
                <w:b/>
                <w:bCs/>
                <w:u w:val="single"/>
              </w:rPr>
              <w:t>Attachments to upload with your application form:</w:t>
            </w:r>
          </w:p>
          <w:p w14:paraId="55941513" w14:textId="4B88C6B5" w:rsidR="003A5776" w:rsidRPr="009A47D6" w:rsidRDefault="003A5776" w:rsidP="003A5776">
            <w:pPr>
              <w:pStyle w:val="ListParagraph"/>
              <w:numPr>
                <w:ilvl w:val="0"/>
                <w:numId w:val="22"/>
              </w:numPr>
              <w:rPr>
                <w:b/>
                <w:bCs/>
              </w:rPr>
            </w:pPr>
            <w:r w:rsidRPr="009A47D6">
              <w:rPr>
                <w:b/>
                <w:bCs/>
              </w:rPr>
              <w:t>HCTF Budget Table</w:t>
            </w:r>
          </w:p>
          <w:p w14:paraId="7B73E7B8" w14:textId="4BC7A00C" w:rsidR="003A5776" w:rsidRPr="009A47D6" w:rsidRDefault="003A5776" w:rsidP="003A5776">
            <w:pPr>
              <w:pStyle w:val="ListParagraph"/>
              <w:numPr>
                <w:ilvl w:val="0"/>
                <w:numId w:val="30"/>
              </w:numPr>
              <w:ind w:left="1062"/>
              <w:rPr>
                <w:rStyle w:val="Emphasis"/>
                <w:rFonts w:asciiTheme="minorHAnsi" w:eastAsia="Times New Roman" w:hAnsiTheme="minorHAnsi" w:cstheme="minorHAnsi"/>
                <w:szCs w:val="20"/>
              </w:rPr>
            </w:pPr>
            <w:r w:rsidRPr="009A47D6">
              <w:rPr>
                <w:rStyle w:val="Emphasis"/>
                <w:color w:val="333E48"/>
              </w:rPr>
              <w:t>It is mandatory to upload the HCTF Budget Table along with your online application form.</w:t>
            </w:r>
          </w:p>
          <w:p w14:paraId="5DADBB46" w14:textId="682E8790" w:rsidR="003A5776" w:rsidRPr="009A47D6" w:rsidRDefault="003A5776" w:rsidP="003A5776">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Please download and complete the </w:t>
            </w:r>
            <w:hyperlink r:id="rId13" w:tgtFrame="_blank" w:history="1">
              <w:r w:rsidR="00C1461C" w:rsidRPr="008A576B">
                <w:rPr>
                  <w:rStyle w:val="Hyperlink"/>
                  <w:i/>
                  <w:iCs/>
                </w:rPr>
                <w:t>HCTF ERS Seed Budget Spreadsheet (Excel template)</w:t>
              </w:r>
            </w:hyperlink>
            <w:r w:rsidRPr="009A47D6">
              <w:rPr>
                <w:rFonts w:asciiTheme="minorHAnsi" w:eastAsia="Times New Roman" w:hAnsiTheme="minorHAnsi" w:cstheme="minorHAnsi"/>
                <w:i/>
                <w:iCs/>
                <w:szCs w:val="20"/>
              </w:rPr>
              <w:t xml:space="preserve"> and then upload as part of your application. </w:t>
            </w:r>
          </w:p>
          <w:p w14:paraId="29B50296" w14:textId="4C1D473B" w:rsidR="003A5776" w:rsidRDefault="003A5776" w:rsidP="003A5776">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If you made recent changes to your budget in this section, be sure to navigate back to the "Total Amount Requested from HCTF" on the first page of your application form to ensure both totals match.</w:t>
            </w:r>
          </w:p>
          <w:p w14:paraId="1A4272E9" w14:textId="77777777" w:rsidR="00C1461C" w:rsidRPr="009A47D6" w:rsidRDefault="00C1461C" w:rsidP="00C1461C">
            <w:pPr>
              <w:pStyle w:val="ListParagraph"/>
              <w:ind w:left="1062"/>
              <w:rPr>
                <w:rFonts w:asciiTheme="minorHAnsi" w:eastAsia="Times New Roman" w:hAnsiTheme="minorHAnsi" w:cstheme="minorHAnsi"/>
                <w:i/>
                <w:iCs/>
                <w:szCs w:val="20"/>
              </w:rPr>
            </w:pPr>
          </w:p>
          <w:p w14:paraId="13D62C19" w14:textId="77777777" w:rsidR="00C1461C" w:rsidRPr="00671B23" w:rsidRDefault="00C1461C" w:rsidP="00C1461C">
            <w:pPr>
              <w:pStyle w:val="ListParagraph"/>
              <w:numPr>
                <w:ilvl w:val="0"/>
                <w:numId w:val="22"/>
              </w:numPr>
              <w:rPr>
                <w:b/>
                <w:bCs/>
              </w:rPr>
            </w:pPr>
            <w:r w:rsidRPr="00671B23">
              <w:rPr>
                <w:b/>
                <w:bCs/>
              </w:rPr>
              <w:t>Map</w:t>
            </w:r>
            <w:r>
              <w:rPr>
                <w:b/>
                <w:bCs/>
              </w:rPr>
              <w:t xml:space="preserve"> Upload Guidelines</w:t>
            </w:r>
          </w:p>
          <w:p w14:paraId="1A667C33" w14:textId="77777777" w:rsidR="00C1461C" w:rsidRPr="00671B23" w:rsidRDefault="00C1461C" w:rsidP="00C1461C">
            <w:pPr>
              <w:pStyle w:val="ListParagraph"/>
              <w:numPr>
                <w:ilvl w:val="0"/>
                <w:numId w:val="30"/>
              </w:numPr>
              <w:ind w:left="1062"/>
              <w:rPr>
                <w:rFonts w:asciiTheme="minorHAnsi" w:eastAsia="Times New Roman" w:hAnsiTheme="minorHAnsi" w:cstheme="minorHAnsi"/>
                <w:i/>
                <w:iCs/>
                <w:szCs w:val="20"/>
              </w:rPr>
            </w:pPr>
            <w:r>
              <w:rPr>
                <w:rFonts w:asciiTheme="minorHAnsi" w:eastAsia="Times New Roman" w:hAnsiTheme="minorHAnsi" w:cstheme="minorHAnsi"/>
                <w:i/>
                <w:iCs/>
                <w:szCs w:val="20"/>
              </w:rPr>
              <w:t xml:space="preserve">It is required that a </w:t>
            </w:r>
            <w:r w:rsidRPr="00671B23">
              <w:rPr>
                <w:rFonts w:asciiTheme="minorHAnsi" w:eastAsia="Times New Roman" w:hAnsiTheme="minorHAnsi" w:cstheme="minorHAnsi"/>
                <w:i/>
                <w:iCs/>
                <w:szCs w:val="20"/>
              </w:rPr>
              <w:t xml:space="preserve">map is </w:t>
            </w:r>
            <w:r>
              <w:rPr>
                <w:rFonts w:asciiTheme="minorHAnsi" w:eastAsia="Times New Roman" w:hAnsiTheme="minorHAnsi" w:cstheme="minorHAnsi"/>
                <w:i/>
                <w:iCs/>
                <w:szCs w:val="20"/>
              </w:rPr>
              <w:t>be included</w:t>
            </w:r>
            <w:r w:rsidRPr="00671B23">
              <w:rPr>
                <w:rFonts w:asciiTheme="minorHAnsi" w:eastAsia="Times New Roman" w:hAnsiTheme="minorHAnsi" w:cstheme="minorHAnsi"/>
                <w:i/>
                <w:iCs/>
                <w:szCs w:val="20"/>
              </w:rPr>
              <w:t xml:space="preserve"> for all projects. </w:t>
            </w:r>
          </w:p>
          <w:p w14:paraId="68B75E15" w14:textId="77777777" w:rsidR="00C1461C" w:rsidRDefault="00C1461C" w:rsidP="00C1461C">
            <w:pPr>
              <w:pStyle w:val="ListParagraph"/>
              <w:numPr>
                <w:ilvl w:val="0"/>
                <w:numId w:val="30"/>
              </w:numPr>
              <w:ind w:left="1062"/>
              <w:rPr>
                <w:rFonts w:asciiTheme="minorHAnsi" w:eastAsia="Times New Roman" w:hAnsiTheme="minorHAnsi" w:cstheme="minorHAnsi"/>
                <w:i/>
                <w:iCs/>
                <w:szCs w:val="20"/>
              </w:rPr>
            </w:pPr>
            <w:r>
              <w:rPr>
                <w:rFonts w:asciiTheme="minorHAnsi" w:eastAsia="Times New Roman" w:hAnsiTheme="minorHAnsi" w:cstheme="minorHAnsi"/>
                <w:i/>
                <w:iCs/>
                <w:szCs w:val="20"/>
              </w:rPr>
              <w:t>Maps</w:t>
            </w:r>
            <w:r w:rsidRPr="00671B23">
              <w:rPr>
                <w:rFonts w:asciiTheme="minorHAnsi" w:eastAsia="Times New Roman" w:hAnsiTheme="minorHAnsi" w:cstheme="minorHAnsi"/>
                <w:i/>
                <w:iCs/>
                <w:szCs w:val="20"/>
              </w:rPr>
              <w:t xml:space="preserve"> should be detailed enough to indicate where the project site is, but at a scale that also includes a known geographic location such as a town or major feature such as a large lake or river system.</w:t>
            </w:r>
          </w:p>
          <w:p w14:paraId="5DA13640" w14:textId="77777777" w:rsidR="00C1461C" w:rsidRPr="00BB1C8A" w:rsidRDefault="00C1461C" w:rsidP="00C1461C">
            <w:pPr>
              <w:pStyle w:val="ListParagraph"/>
              <w:numPr>
                <w:ilvl w:val="0"/>
                <w:numId w:val="30"/>
              </w:numPr>
              <w:ind w:left="1062"/>
              <w:rPr>
                <w:rFonts w:asciiTheme="minorHAnsi" w:eastAsia="Times New Roman" w:hAnsiTheme="minorHAnsi" w:cstheme="minorHAnsi"/>
                <w:i/>
                <w:iCs/>
                <w:szCs w:val="20"/>
              </w:rPr>
            </w:pPr>
            <w:r w:rsidRPr="00BB1C8A">
              <w:rPr>
                <w:i/>
                <w:iCs/>
              </w:rPr>
              <w:t>Map</w:t>
            </w:r>
            <w:r>
              <w:rPr>
                <w:i/>
                <w:iCs/>
              </w:rPr>
              <w:t>s</w:t>
            </w:r>
            <w:r w:rsidRPr="00BB1C8A">
              <w:rPr>
                <w:i/>
                <w:iCs/>
              </w:rPr>
              <w:t xml:space="preserve"> should include the direction (i.e., North arrow) and scale bar, so the distance between the project site and known feature can be measured. If there are multiple sites, please clearly mark each site.</w:t>
            </w:r>
          </w:p>
          <w:p w14:paraId="2FCFC5C7" w14:textId="77777777" w:rsidR="003A5776" w:rsidRDefault="003A5776" w:rsidP="003A5776">
            <w:pPr>
              <w:pStyle w:val="ListParagraph"/>
            </w:pPr>
          </w:p>
          <w:p w14:paraId="1EAB186D" w14:textId="75C0FE46" w:rsidR="003A5776" w:rsidRPr="00BF0C1B" w:rsidRDefault="003A5776" w:rsidP="003A5776">
            <w:pPr>
              <w:pStyle w:val="ListParagraph"/>
              <w:numPr>
                <w:ilvl w:val="0"/>
                <w:numId w:val="22"/>
              </w:numPr>
              <w:rPr>
                <w:i/>
                <w:iCs/>
                <w:u w:val="single"/>
              </w:rPr>
            </w:pPr>
            <w:r w:rsidRPr="009D31E4">
              <w:rPr>
                <w:b/>
                <w:bCs/>
              </w:rPr>
              <w:t xml:space="preserve">Supporting Documentation </w:t>
            </w:r>
            <w:r w:rsidRPr="009D31E4">
              <w:rPr>
                <w:b/>
                <w:bCs/>
                <w:i/>
                <w:iCs/>
              </w:rPr>
              <w:t xml:space="preserve">(optional – max 3 </w:t>
            </w:r>
            <w:r w:rsidRPr="00771EAE">
              <w:rPr>
                <w:b/>
                <w:bCs/>
                <w:i/>
                <w:iCs/>
              </w:rPr>
              <w:t>files</w:t>
            </w:r>
            <w:r w:rsidRPr="00771EAE">
              <w:rPr>
                <w:i/>
                <w:iCs/>
              </w:rPr>
              <w:t>)</w:t>
            </w:r>
          </w:p>
          <w:p w14:paraId="0CFB155B" w14:textId="77777777" w:rsidR="003A5776" w:rsidRPr="00B2104A" w:rsidRDefault="003A5776" w:rsidP="003A5776">
            <w:pPr>
              <w:pStyle w:val="ListParagraph"/>
              <w:numPr>
                <w:ilvl w:val="0"/>
                <w:numId w:val="30"/>
              </w:numPr>
              <w:ind w:left="1062"/>
              <w:rPr>
                <w:u w:val="single"/>
              </w:rPr>
            </w:pPr>
            <w:r w:rsidRPr="00B2104A">
              <w:rPr>
                <w:rFonts w:asciiTheme="minorHAnsi" w:eastAsia="Times New Roman" w:hAnsiTheme="minorHAnsi" w:cstheme="minorHAnsi"/>
                <w:i/>
                <w:iCs/>
                <w:szCs w:val="20"/>
              </w:rPr>
              <w:t>You are allowed up to 3 supporting attachments (please limit to one letter per attachment).</w:t>
            </w:r>
          </w:p>
          <w:p w14:paraId="40370B43" w14:textId="77777777" w:rsidR="003A5776" w:rsidRPr="00B2104A" w:rsidRDefault="003A5776" w:rsidP="003A5776">
            <w:pPr>
              <w:pStyle w:val="ListParagraph"/>
              <w:numPr>
                <w:ilvl w:val="0"/>
                <w:numId w:val="30"/>
              </w:numPr>
              <w:ind w:left="1062"/>
              <w:rPr>
                <w:u w:val="single"/>
              </w:rPr>
            </w:pPr>
            <w:r w:rsidRPr="00B2104A">
              <w:rPr>
                <w:rFonts w:asciiTheme="minorHAnsi" w:eastAsia="Times New Roman" w:hAnsiTheme="minorHAnsi" w:cstheme="minorHAnsi"/>
                <w:i/>
                <w:iCs/>
                <w:szCs w:val="20"/>
              </w:rPr>
              <w:t>Attachments can be letters of support (on the supporting organization’s letterhead or a copy of an original email);</w:t>
            </w:r>
          </w:p>
          <w:p w14:paraId="269E67F0" w14:textId="77777777" w:rsidR="003A5776" w:rsidRPr="00E91E18" w:rsidRDefault="003A5776" w:rsidP="003A5776">
            <w:pPr>
              <w:pStyle w:val="ListParagraph"/>
              <w:numPr>
                <w:ilvl w:val="0"/>
                <w:numId w:val="30"/>
              </w:numPr>
              <w:ind w:left="1062"/>
              <w:rPr>
                <w:u w:val="single"/>
              </w:rPr>
            </w:pPr>
            <w:r w:rsidRPr="00E91E18">
              <w:rPr>
                <w:rFonts w:asciiTheme="minorHAnsi" w:eastAsia="Times New Roman" w:hAnsiTheme="minorHAnsi" w:cstheme="minorHAnsi"/>
                <w:i/>
                <w:iCs/>
                <w:szCs w:val="20"/>
              </w:rPr>
              <w:t>Do not send reports or other long documents unless requested by the TRC or Board.</w:t>
            </w:r>
          </w:p>
          <w:p w14:paraId="6B8DBD90" w14:textId="77777777" w:rsidR="003A5776" w:rsidRPr="00B2104A" w:rsidRDefault="003A5776" w:rsidP="003A5776">
            <w:pPr>
              <w:pStyle w:val="ListParagraph"/>
              <w:numPr>
                <w:ilvl w:val="0"/>
                <w:numId w:val="30"/>
              </w:numPr>
              <w:ind w:left="1062"/>
              <w:rPr>
                <w:u w:val="single"/>
              </w:rPr>
            </w:pPr>
            <w:r w:rsidRPr="00B2104A">
              <w:rPr>
                <w:rFonts w:asciiTheme="minorHAnsi" w:eastAsia="Times New Roman" w:hAnsiTheme="minorHAnsi" w:cstheme="minorHAnsi"/>
                <w:i/>
                <w:iCs/>
                <w:szCs w:val="20"/>
              </w:rPr>
              <w:t>Please do NOT attach .</w:t>
            </w:r>
            <w:proofErr w:type="spellStart"/>
            <w:r w:rsidRPr="00B2104A">
              <w:rPr>
                <w:rFonts w:asciiTheme="minorHAnsi" w:eastAsia="Times New Roman" w:hAnsiTheme="minorHAnsi" w:cstheme="minorHAnsi"/>
                <w:i/>
                <w:iCs/>
                <w:szCs w:val="20"/>
              </w:rPr>
              <w:t>png</w:t>
            </w:r>
            <w:proofErr w:type="spellEnd"/>
            <w:r w:rsidRPr="00B2104A">
              <w:rPr>
                <w:rFonts w:asciiTheme="minorHAnsi" w:eastAsia="Times New Roman" w:hAnsiTheme="minorHAnsi" w:cstheme="minorHAnsi"/>
                <w:i/>
                <w:iCs/>
                <w:szCs w:val="20"/>
              </w:rPr>
              <w:t> images, html links to google maps, or PDFs with protected signature fields.</w:t>
            </w:r>
          </w:p>
          <w:p w14:paraId="5E2C2907" w14:textId="77777777" w:rsidR="003A5776" w:rsidRPr="00B2104A" w:rsidRDefault="003A5776" w:rsidP="003A5776">
            <w:pPr>
              <w:pStyle w:val="ListParagraph"/>
              <w:numPr>
                <w:ilvl w:val="0"/>
                <w:numId w:val="30"/>
              </w:numPr>
              <w:ind w:left="1062"/>
              <w:rPr>
                <w:u w:val="single"/>
              </w:rPr>
            </w:pPr>
            <w:r w:rsidRPr="00B2104A">
              <w:rPr>
                <w:rFonts w:asciiTheme="minorHAnsi" w:eastAsia="Times New Roman" w:hAnsiTheme="minorHAnsi" w:cstheme="minorHAnsi"/>
                <w:i/>
                <w:iCs/>
                <w:szCs w:val="20"/>
              </w:rPr>
              <w:lastRenderedPageBreak/>
              <w:t>Supporting documents submitted separately by email will not be processed with your proposal application.</w:t>
            </w:r>
          </w:p>
          <w:p w14:paraId="4AB2985F" w14:textId="3B2C5384" w:rsidR="003A5776" w:rsidRPr="00B90F0E" w:rsidRDefault="003A5776" w:rsidP="00B90F0E">
            <w:pPr>
              <w:pStyle w:val="ListParagraph"/>
              <w:numPr>
                <w:ilvl w:val="0"/>
                <w:numId w:val="30"/>
              </w:numPr>
              <w:ind w:left="1062"/>
              <w:rPr>
                <w:u w:val="single"/>
              </w:rPr>
            </w:pPr>
            <w:r w:rsidRPr="00B2104A">
              <w:rPr>
                <w:rFonts w:asciiTheme="minorHAnsi" w:eastAsia="Times New Roman" w:hAnsiTheme="minorHAnsi" w:cstheme="minorHAnsi"/>
                <w:i/>
                <w:iCs/>
                <w:szCs w:val="20"/>
              </w:rPr>
              <w:t>Please note that reviewers may not have time to read additional documents in detail; do NOT rely on attachments to provide critical details of activities or methodologies.</w:t>
            </w:r>
          </w:p>
        </w:tc>
      </w:tr>
    </w:tbl>
    <w:p w14:paraId="69240EE5" w14:textId="77777777" w:rsidR="006C5CCB" w:rsidRDefault="006C5CCB" w:rsidP="0014076C"/>
    <w:sectPr w:rsidR="006C5CCB" w:rsidSect="00DB4F4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575C" w14:textId="77777777" w:rsidR="0035321D" w:rsidRDefault="0035321D" w:rsidP="00037D55">
      <w:pPr>
        <w:spacing w:before="0" w:after="0"/>
      </w:pPr>
      <w:r>
        <w:separator/>
      </w:r>
    </w:p>
  </w:endnote>
  <w:endnote w:type="continuationSeparator" w:id="0">
    <w:p w14:paraId="2CCDC1A1" w14:textId="77777777" w:rsidR="0035321D" w:rsidRDefault="0035321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DD71" w14:textId="77777777" w:rsidR="00440091" w:rsidRPr="00440091" w:rsidRDefault="00440091" w:rsidP="00416C97">
    <w:pPr>
      <w:pStyle w:val="Footer"/>
      <w:rPr>
        <w:sz w:val="16"/>
        <w:szCs w:val="16"/>
      </w:rPr>
    </w:pPr>
  </w:p>
  <w:p w14:paraId="3CE92328" w14:textId="70247246" w:rsidR="00416C97" w:rsidRPr="006E1626" w:rsidRDefault="00416C97" w:rsidP="00416C97">
    <w:pPr>
      <w:pStyle w:val="Footer"/>
    </w:pPr>
    <w:r>
      <w:tab/>
    </w:r>
    <w:r>
      <w:tab/>
    </w:r>
    <w:r w:rsidRPr="006E1626">
      <w:t xml:space="preserve">Page </w:t>
    </w:r>
    <w:r w:rsidRPr="006E1626">
      <w:fldChar w:fldCharType="begin"/>
    </w:r>
    <w:r w:rsidRPr="006E1626">
      <w:instrText xml:space="preserve"> PAGE  \* Arabic  \* MERGEFORMAT </w:instrText>
    </w:r>
    <w:r w:rsidRPr="006E1626">
      <w:fldChar w:fldCharType="separate"/>
    </w:r>
    <w:r>
      <w:t>6</w:t>
    </w:r>
    <w:r w:rsidRPr="006E1626">
      <w:fldChar w:fldCharType="end"/>
    </w:r>
    <w:r w:rsidRPr="006E1626">
      <w:t xml:space="preserve"> of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5D9C429B" w14:textId="2B83B8B9" w:rsidR="009928A5" w:rsidRPr="009460BB" w:rsidRDefault="009928A5" w:rsidP="00416C97">
    <w:pPr>
      <w:pStyle w:val="Footer"/>
      <w:rPr>
        <w:sz w:val="16"/>
        <w:szCs w:val="16"/>
      </w:rPr>
    </w:pPr>
    <w:r w:rsidRPr="009460BB">
      <w:rPr>
        <w:sz w:val="16"/>
        <w:szCs w:val="16"/>
      </w:rPr>
      <w:t>202</w:t>
    </w:r>
    <w:r w:rsidR="00414540">
      <w:rPr>
        <w:sz w:val="16"/>
        <w:szCs w:val="16"/>
      </w:rPr>
      <w:t>4</w:t>
    </w:r>
    <w:r w:rsidRPr="009460BB">
      <w:rPr>
        <w:sz w:val="16"/>
        <w:szCs w:val="16"/>
      </w:rPr>
      <w:t>-202</w:t>
    </w:r>
    <w:r w:rsidR="00414540">
      <w:rPr>
        <w:sz w:val="16"/>
        <w:szCs w:val="16"/>
      </w:rPr>
      <w:t>5</w:t>
    </w:r>
    <w:r w:rsidRPr="009460BB">
      <w:rPr>
        <w:sz w:val="16"/>
        <w:szCs w:val="16"/>
      </w:rPr>
      <w:t xml:space="preserve"> </w:t>
    </w:r>
    <w:r w:rsidR="00553B7E">
      <w:rPr>
        <w:sz w:val="16"/>
        <w:szCs w:val="16"/>
      </w:rPr>
      <w:t>Fish and Wildlife</w:t>
    </w:r>
    <w:r w:rsidR="000B5C46">
      <w:rPr>
        <w:sz w:val="16"/>
        <w:szCs w:val="16"/>
      </w:rPr>
      <w:t xml:space="preserve"> SEED</w:t>
    </w:r>
    <w:r w:rsidRPr="009460BB">
      <w:rPr>
        <w:sz w:val="16"/>
        <w:szCs w:val="16"/>
      </w:rPr>
      <w:t xml:space="preserve"> Worksheet</w:t>
    </w:r>
  </w:p>
  <w:p w14:paraId="64834C3A" w14:textId="1041C1BE" w:rsidR="00C66C07" w:rsidRPr="00440091" w:rsidRDefault="00C66C07">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8FD0" w14:textId="77777777" w:rsidR="0035321D" w:rsidRDefault="0035321D" w:rsidP="00037D55">
      <w:pPr>
        <w:spacing w:before="0" w:after="0"/>
      </w:pPr>
      <w:r>
        <w:separator/>
      </w:r>
    </w:p>
  </w:footnote>
  <w:footnote w:type="continuationSeparator" w:id="0">
    <w:p w14:paraId="57A668AA" w14:textId="77777777" w:rsidR="0035321D" w:rsidRDefault="0035321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5358" w14:textId="23C28008" w:rsidR="00C66C07" w:rsidRPr="00841DC8" w:rsidRDefault="00C814F1" w:rsidP="00841DC8">
    <w:pPr>
      <w:pStyle w:val="Companyname"/>
    </w:pPr>
    <w:r>
      <w:t xml:space="preserve"> </w:t>
    </w:r>
    <w:r w:rsidR="00C66C07">
      <w:rPr>
        <w:noProof/>
        <w:lang w:val="en-CA" w:eastAsia="en-CA"/>
      </w:rPr>
      <w:drawing>
        <wp:inline distT="0" distB="0" distL="0" distR="0" wp14:anchorId="6DBCA509" wp14:editId="70662B65">
          <wp:extent cx="1871345" cy="660400"/>
          <wp:effectExtent l="0" t="0" r="14605" b="6350"/>
          <wp:docPr id="1" name="Picture 1" descr="logo-n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n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13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6196"/>
    <w:multiLevelType w:val="multilevel"/>
    <w:tmpl w:val="1B4C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F067C"/>
    <w:multiLevelType w:val="hybridMultilevel"/>
    <w:tmpl w:val="E5EC4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4B13ED"/>
    <w:multiLevelType w:val="hybridMultilevel"/>
    <w:tmpl w:val="279E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7617C"/>
    <w:multiLevelType w:val="hybridMultilevel"/>
    <w:tmpl w:val="4934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C189D"/>
    <w:multiLevelType w:val="hybridMultilevel"/>
    <w:tmpl w:val="F13AE3D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7" w15:restartNumberingAfterBreak="0">
    <w:nsid w:val="51B131CF"/>
    <w:multiLevelType w:val="hybridMultilevel"/>
    <w:tmpl w:val="2F52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80EE4"/>
    <w:multiLevelType w:val="hybridMultilevel"/>
    <w:tmpl w:val="B0DEE634"/>
    <w:lvl w:ilvl="0" w:tplc="5C0A7624">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80F97"/>
    <w:multiLevelType w:val="hybridMultilevel"/>
    <w:tmpl w:val="CAB87530"/>
    <w:lvl w:ilvl="0" w:tplc="B40CC98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E4AEA"/>
    <w:multiLevelType w:val="hybridMultilevel"/>
    <w:tmpl w:val="49C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F499A"/>
    <w:multiLevelType w:val="multilevel"/>
    <w:tmpl w:val="CCA0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197421">
    <w:abstractNumId w:val="21"/>
  </w:num>
  <w:num w:numId="2" w16cid:durableId="357777027">
    <w:abstractNumId w:val="3"/>
  </w:num>
  <w:num w:numId="3" w16cid:durableId="1546024287">
    <w:abstractNumId w:val="4"/>
  </w:num>
  <w:num w:numId="4" w16cid:durableId="1213930069">
    <w:abstractNumId w:val="28"/>
  </w:num>
  <w:num w:numId="5" w16cid:durableId="1963726649">
    <w:abstractNumId w:val="24"/>
  </w:num>
  <w:num w:numId="6" w16cid:durableId="386343518">
    <w:abstractNumId w:val="14"/>
  </w:num>
  <w:num w:numId="7" w16cid:durableId="1120801072">
    <w:abstractNumId w:val="7"/>
  </w:num>
  <w:num w:numId="8" w16cid:durableId="1067924348">
    <w:abstractNumId w:val="6"/>
  </w:num>
  <w:num w:numId="9" w16cid:durableId="1873610054">
    <w:abstractNumId w:val="19"/>
  </w:num>
  <w:num w:numId="10" w16cid:durableId="1140459817">
    <w:abstractNumId w:val="0"/>
  </w:num>
  <w:num w:numId="11" w16cid:durableId="85925135">
    <w:abstractNumId w:val="30"/>
  </w:num>
  <w:num w:numId="12" w16cid:durableId="110517887">
    <w:abstractNumId w:val="11"/>
  </w:num>
  <w:num w:numId="13" w16cid:durableId="1771898200">
    <w:abstractNumId w:val="5"/>
  </w:num>
  <w:num w:numId="14" w16cid:durableId="1632249439">
    <w:abstractNumId w:val="15"/>
  </w:num>
  <w:num w:numId="15" w16cid:durableId="567542501">
    <w:abstractNumId w:val="12"/>
  </w:num>
  <w:num w:numId="16" w16cid:durableId="1647127877">
    <w:abstractNumId w:val="27"/>
  </w:num>
  <w:num w:numId="17" w16cid:durableId="1556818639">
    <w:abstractNumId w:val="29"/>
  </w:num>
  <w:num w:numId="18" w16cid:durableId="316227977">
    <w:abstractNumId w:val="10"/>
  </w:num>
  <w:num w:numId="19" w16cid:durableId="181282708">
    <w:abstractNumId w:val="26"/>
  </w:num>
  <w:num w:numId="20" w16cid:durableId="1976716490">
    <w:abstractNumId w:val="1"/>
  </w:num>
  <w:num w:numId="21" w16cid:durableId="22826766">
    <w:abstractNumId w:val="20"/>
  </w:num>
  <w:num w:numId="22" w16cid:durableId="51974534">
    <w:abstractNumId w:val="23"/>
  </w:num>
  <w:num w:numId="23" w16cid:durableId="1888177515">
    <w:abstractNumId w:val="9"/>
  </w:num>
  <w:num w:numId="24" w16cid:durableId="1618025356">
    <w:abstractNumId w:val="16"/>
  </w:num>
  <w:num w:numId="25" w16cid:durableId="850098973">
    <w:abstractNumId w:val="23"/>
  </w:num>
  <w:num w:numId="26" w16cid:durableId="1628975704">
    <w:abstractNumId w:val="22"/>
  </w:num>
  <w:num w:numId="27" w16cid:durableId="116410493">
    <w:abstractNumId w:val="25"/>
  </w:num>
  <w:num w:numId="28" w16cid:durableId="1597401320">
    <w:abstractNumId w:val="18"/>
  </w:num>
  <w:num w:numId="29" w16cid:durableId="1139153294">
    <w:abstractNumId w:val="2"/>
  </w:num>
  <w:num w:numId="30" w16cid:durableId="1279607462">
    <w:abstractNumId w:val="8"/>
  </w:num>
  <w:num w:numId="31" w16cid:durableId="1628386722">
    <w:abstractNumId w:val="30"/>
  </w:num>
  <w:num w:numId="32" w16cid:durableId="299698720">
    <w:abstractNumId w:val="17"/>
  </w:num>
  <w:num w:numId="33" w16cid:durableId="1402947563">
    <w:abstractNumId w:val="13"/>
  </w:num>
  <w:num w:numId="34" w16cid:durableId="11582287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26217"/>
    <w:rsid w:val="000327B2"/>
    <w:rsid w:val="00037D55"/>
    <w:rsid w:val="000750AE"/>
    <w:rsid w:val="00091C20"/>
    <w:rsid w:val="00096D14"/>
    <w:rsid w:val="000B5C46"/>
    <w:rsid w:val="000C5A46"/>
    <w:rsid w:val="000F1010"/>
    <w:rsid w:val="000F1E89"/>
    <w:rsid w:val="00101F78"/>
    <w:rsid w:val="001121ED"/>
    <w:rsid w:val="00114FAC"/>
    <w:rsid w:val="0012566B"/>
    <w:rsid w:val="0013030B"/>
    <w:rsid w:val="001311F7"/>
    <w:rsid w:val="00131263"/>
    <w:rsid w:val="00131B68"/>
    <w:rsid w:val="00137A27"/>
    <w:rsid w:val="0014076C"/>
    <w:rsid w:val="00141330"/>
    <w:rsid w:val="0014300C"/>
    <w:rsid w:val="00147A54"/>
    <w:rsid w:val="00150E2B"/>
    <w:rsid w:val="0015325D"/>
    <w:rsid w:val="00161742"/>
    <w:rsid w:val="00166B6D"/>
    <w:rsid w:val="001715A1"/>
    <w:rsid w:val="00171AB9"/>
    <w:rsid w:val="001810F1"/>
    <w:rsid w:val="00181E9B"/>
    <w:rsid w:val="0018274C"/>
    <w:rsid w:val="001A24F2"/>
    <w:rsid w:val="001B08F8"/>
    <w:rsid w:val="001C4BFA"/>
    <w:rsid w:val="001D37C4"/>
    <w:rsid w:val="001D3B37"/>
    <w:rsid w:val="001D45C4"/>
    <w:rsid w:val="001D6612"/>
    <w:rsid w:val="001F2500"/>
    <w:rsid w:val="0020053C"/>
    <w:rsid w:val="00201D1A"/>
    <w:rsid w:val="00203C54"/>
    <w:rsid w:val="00221CA9"/>
    <w:rsid w:val="0022285A"/>
    <w:rsid w:val="00225C25"/>
    <w:rsid w:val="002421DC"/>
    <w:rsid w:val="0025344F"/>
    <w:rsid w:val="0026182E"/>
    <w:rsid w:val="002652E1"/>
    <w:rsid w:val="00276A6F"/>
    <w:rsid w:val="00294668"/>
    <w:rsid w:val="002B1E89"/>
    <w:rsid w:val="002D4A12"/>
    <w:rsid w:val="002D60EB"/>
    <w:rsid w:val="002F17B6"/>
    <w:rsid w:val="002F3EB3"/>
    <w:rsid w:val="003038DE"/>
    <w:rsid w:val="0032508A"/>
    <w:rsid w:val="00331B02"/>
    <w:rsid w:val="00335083"/>
    <w:rsid w:val="00335DFF"/>
    <w:rsid w:val="00336042"/>
    <w:rsid w:val="003448F9"/>
    <w:rsid w:val="00352AB6"/>
    <w:rsid w:val="0035321D"/>
    <w:rsid w:val="00365061"/>
    <w:rsid w:val="00374F55"/>
    <w:rsid w:val="003829AA"/>
    <w:rsid w:val="00386B78"/>
    <w:rsid w:val="00391BA7"/>
    <w:rsid w:val="003A5776"/>
    <w:rsid w:val="003A7F80"/>
    <w:rsid w:val="003C1BE9"/>
    <w:rsid w:val="003D4516"/>
    <w:rsid w:val="003D4962"/>
    <w:rsid w:val="003D674F"/>
    <w:rsid w:val="003E4EAB"/>
    <w:rsid w:val="003E5C29"/>
    <w:rsid w:val="003F4840"/>
    <w:rsid w:val="00401617"/>
    <w:rsid w:val="00406F61"/>
    <w:rsid w:val="0041388D"/>
    <w:rsid w:val="00414540"/>
    <w:rsid w:val="00416C97"/>
    <w:rsid w:val="00420930"/>
    <w:rsid w:val="00434228"/>
    <w:rsid w:val="00434ABD"/>
    <w:rsid w:val="0043502B"/>
    <w:rsid w:val="00440091"/>
    <w:rsid w:val="00445ED1"/>
    <w:rsid w:val="00450ABF"/>
    <w:rsid w:val="004542DA"/>
    <w:rsid w:val="00455D2F"/>
    <w:rsid w:val="00471FD2"/>
    <w:rsid w:val="0048403D"/>
    <w:rsid w:val="004846DC"/>
    <w:rsid w:val="004911FB"/>
    <w:rsid w:val="004941AA"/>
    <w:rsid w:val="004A1B2D"/>
    <w:rsid w:val="004A2EB8"/>
    <w:rsid w:val="004A725F"/>
    <w:rsid w:val="004B4C1D"/>
    <w:rsid w:val="004B5687"/>
    <w:rsid w:val="004B75D2"/>
    <w:rsid w:val="00500155"/>
    <w:rsid w:val="005055C7"/>
    <w:rsid w:val="00507819"/>
    <w:rsid w:val="00516A0F"/>
    <w:rsid w:val="00521389"/>
    <w:rsid w:val="005304F2"/>
    <w:rsid w:val="0054032E"/>
    <w:rsid w:val="00542311"/>
    <w:rsid w:val="0054296C"/>
    <w:rsid w:val="00551BF0"/>
    <w:rsid w:val="00553B7E"/>
    <w:rsid w:val="00561733"/>
    <w:rsid w:val="00562A56"/>
    <w:rsid w:val="00563BC3"/>
    <w:rsid w:val="00563F9B"/>
    <w:rsid w:val="00565CCA"/>
    <w:rsid w:val="00566F1F"/>
    <w:rsid w:val="00567CA4"/>
    <w:rsid w:val="00581D6D"/>
    <w:rsid w:val="0059068B"/>
    <w:rsid w:val="00592652"/>
    <w:rsid w:val="005A034D"/>
    <w:rsid w:val="005A3B49"/>
    <w:rsid w:val="005A6364"/>
    <w:rsid w:val="005D4773"/>
    <w:rsid w:val="005E3FE3"/>
    <w:rsid w:val="0060216F"/>
    <w:rsid w:val="006029EA"/>
    <w:rsid w:val="00605ABE"/>
    <w:rsid w:val="00617EF5"/>
    <w:rsid w:val="0062497E"/>
    <w:rsid w:val="00671621"/>
    <w:rsid w:val="00672955"/>
    <w:rsid w:val="00674E10"/>
    <w:rsid w:val="0069792A"/>
    <w:rsid w:val="006B253D"/>
    <w:rsid w:val="006B259A"/>
    <w:rsid w:val="006B7959"/>
    <w:rsid w:val="006C4974"/>
    <w:rsid w:val="006C4C8A"/>
    <w:rsid w:val="006C5CCB"/>
    <w:rsid w:val="006F1060"/>
    <w:rsid w:val="006F4C92"/>
    <w:rsid w:val="00702E52"/>
    <w:rsid w:val="00703E5A"/>
    <w:rsid w:val="00707100"/>
    <w:rsid w:val="00714AC9"/>
    <w:rsid w:val="00745111"/>
    <w:rsid w:val="00764DBA"/>
    <w:rsid w:val="00766AF1"/>
    <w:rsid w:val="00771EAE"/>
    <w:rsid w:val="00774232"/>
    <w:rsid w:val="007936CF"/>
    <w:rsid w:val="007A7BE0"/>
    <w:rsid w:val="007B09D2"/>
    <w:rsid w:val="007B1269"/>
    <w:rsid w:val="007B19FD"/>
    <w:rsid w:val="007B1F97"/>
    <w:rsid w:val="007B3B8C"/>
    <w:rsid w:val="007B5567"/>
    <w:rsid w:val="007B6A52"/>
    <w:rsid w:val="007D0DB9"/>
    <w:rsid w:val="007D4EF4"/>
    <w:rsid w:val="007E3E45"/>
    <w:rsid w:val="007E68E3"/>
    <w:rsid w:val="007F2C82"/>
    <w:rsid w:val="008036DF"/>
    <w:rsid w:val="0080436F"/>
    <w:rsid w:val="00805B2B"/>
    <w:rsid w:val="0080619B"/>
    <w:rsid w:val="00826A42"/>
    <w:rsid w:val="00841DC8"/>
    <w:rsid w:val="00843A55"/>
    <w:rsid w:val="00851E78"/>
    <w:rsid w:val="00853682"/>
    <w:rsid w:val="00854608"/>
    <w:rsid w:val="008663E2"/>
    <w:rsid w:val="00877AEE"/>
    <w:rsid w:val="00881E57"/>
    <w:rsid w:val="00882D79"/>
    <w:rsid w:val="00885B16"/>
    <w:rsid w:val="008A336D"/>
    <w:rsid w:val="008A576B"/>
    <w:rsid w:val="008B7E73"/>
    <w:rsid w:val="008D03D8"/>
    <w:rsid w:val="008D0916"/>
    <w:rsid w:val="008D2889"/>
    <w:rsid w:val="008F1904"/>
    <w:rsid w:val="008F2537"/>
    <w:rsid w:val="008F7801"/>
    <w:rsid w:val="00902C0E"/>
    <w:rsid w:val="00913B34"/>
    <w:rsid w:val="00915354"/>
    <w:rsid w:val="009253D6"/>
    <w:rsid w:val="009307DA"/>
    <w:rsid w:val="009330CA"/>
    <w:rsid w:val="00942365"/>
    <w:rsid w:val="00942F82"/>
    <w:rsid w:val="009436F0"/>
    <w:rsid w:val="009460BB"/>
    <w:rsid w:val="00955AD9"/>
    <w:rsid w:val="009569F7"/>
    <w:rsid w:val="00973543"/>
    <w:rsid w:val="0098676A"/>
    <w:rsid w:val="009928A5"/>
    <w:rsid w:val="009936C5"/>
    <w:rsid w:val="0099370D"/>
    <w:rsid w:val="009A2989"/>
    <w:rsid w:val="009A47D6"/>
    <w:rsid w:val="009A5869"/>
    <w:rsid w:val="009B2789"/>
    <w:rsid w:val="009B48CA"/>
    <w:rsid w:val="009C06E3"/>
    <w:rsid w:val="009D31E4"/>
    <w:rsid w:val="009E11A9"/>
    <w:rsid w:val="009E20B8"/>
    <w:rsid w:val="009E3BF6"/>
    <w:rsid w:val="009E6D71"/>
    <w:rsid w:val="009E7B8C"/>
    <w:rsid w:val="009F677A"/>
    <w:rsid w:val="00A01E8A"/>
    <w:rsid w:val="00A15486"/>
    <w:rsid w:val="00A24BA8"/>
    <w:rsid w:val="00A24DBD"/>
    <w:rsid w:val="00A300F8"/>
    <w:rsid w:val="00A359F5"/>
    <w:rsid w:val="00A35F64"/>
    <w:rsid w:val="00A469A2"/>
    <w:rsid w:val="00A532C2"/>
    <w:rsid w:val="00A63DA9"/>
    <w:rsid w:val="00A64529"/>
    <w:rsid w:val="00A67ED2"/>
    <w:rsid w:val="00A72E1A"/>
    <w:rsid w:val="00A81673"/>
    <w:rsid w:val="00A90261"/>
    <w:rsid w:val="00A965B9"/>
    <w:rsid w:val="00AD0EA8"/>
    <w:rsid w:val="00AD37E8"/>
    <w:rsid w:val="00AE364A"/>
    <w:rsid w:val="00AE788C"/>
    <w:rsid w:val="00AF1122"/>
    <w:rsid w:val="00AF47E7"/>
    <w:rsid w:val="00AF70B1"/>
    <w:rsid w:val="00AF78D6"/>
    <w:rsid w:val="00B00F38"/>
    <w:rsid w:val="00B143FF"/>
    <w:rsid w:val="00B17243"/>
    <w:rsid w:val="00B2104A"/>
    <w:rsid w:val="00B25856"/>
    <w:rsid w:val="00B27031"/>
    <w:rsid w:val="00B34CE7"/>
    <w:rsid w:val="00B40ECF"/>
    <w:rsid w:val="00B415A1"/>
    <w:rsid w:val="00B475DD"/>
    <w:rsid w:val="00B62C4F"/>
    <w:rsid w:val="00B660AC"/>
    <w:rsid w:val="00B73574"/>
    <w:rsid w:val="00B90F0E"/>
    <w:rsid w:val="00BA770B"/>
    <w:rsid w:val="00BB2F85"/>
    <w:rsid w:val="00BB5B34"/>
    <w:rsid w:val="00BD0958"/>
    <w:rsid w:val="00BD56E6"/>
    <w:rsid w:val="00BF0C1B"/>
    <w:rsid w:val="00C125D8"/>
    <w:rsid w:val="00C1461C"/>
    <w:rsid w:val="00C14813"/>
    <w:rsid w:val="00C20BA2"/>
    <w:rsid w:val="00C22FD2"/>
    <w:rsid w:val="00C25DFF"/>
    <w:rsid w:val="00C30095"/>
    <w:rsid w:val="00C41450"/>
    <w:rsid w:val="00C436A5"/>
    <w:rsid w:val="00C54758"/>
    <w:rsid w:val="00C55FA9"/>
    <w:rsid w:val="00C56522"/>
    <w:rsid w:val="00C57FAB"/>
    <w:rsid w:val="00C64839"/>
    <w:rsid w:val="00C66C07"/>
    <w:rsid w:val="00C76253"/>
    <w:rsid w:val="00C775F6"/>
    <w:rsid w:val="00C814F1"/>
    <w:rsid w:val="00C913D7"/>
    <w:rsid w:val="00CB3CD5"/>
    <w:rsid w:val="00CC34EE"/>
    <w:rsid w:val="00CC3A63"/>
    <w:rsid w:val="00CC4A82"/>
    <w:rsid w:val="00CD09B7"/>
    <w:rsid w:val="00CD643F"/>
    <w:rsid w:val="00CE3279"/>
    <w:rsid w:val="00CE7428"/>
    <w:rsid w:val="00CF467A"/>
    <w:rsid w:val="00D015B9"/>
    <w:rsid w:val="00D17CF6"/>
    <w:rsid w:val="00D309F9"/>
    <w:rsid w:val="00D32F04"/>
    <w:rsid w:val="00D445CF"/>
    <w:rsid w:val="00D50B76"/>
    <w:rsid w:val="00D513EB"/>
    <w:rsid w:val="00D57ADA"/>
    <w:rsid w:val="00D57E96"/>
    <w:rsid w:val="00D71173"/>
    <w:rsid w:val="00D80AFE"/>
    <w:rsid w:val="00D82C2E"/>
    <w:rsid w:val="00D91CE6"/>
    <w:rsid w:val="00D921F1"/>
    <w:rsid w:val="00D93B06"/>
    <w:rsid w:val="00DA0AC5"/>
    <w:rsid w:val="00DB4F41"/>
    <w:rsid w:val="00DB7B5C"/>
    <w:rsid w:val="00DC2EEE"/>
    <w:rsid w:val="00DC33CF"/>
    <w:rsid w:val="00DC7CFF"/>
    <w:rsid w:val="00DE106F"/>
    <w:rsid w:val="00DF12DD"/>
    <w:rsid w:val="00DF1710"/>
    <w:rsid w:val="00DF7CB3"/>
    <w:rsid w:val="00E0032A"/>
    <w:rsid w:val="00E11333"/>
    <w:rsid w:val="00E12DA1"/>
    <w:rsid w:val="00E23F93"/>
    <w:rsid w:val="00E25F48"/>
    <w:rsid w:val="00E35591"/>
    <w:rsid w:val="00E55D6C"/>
    <w:rsid w:val="00E56431"/>
    <w:rsid w:val="00E57606"/>
    <w:rsid w:val="00E62185"/>
    <w:rsid w:val="00E91E18"/>
    <w:rsid w:val="00E944E7"/>
    <w:rsid w:val="00EA60FC"/>
    <w:rsid w:val="00EA68A2"/>
    <w:rsid w:val="00EA7B1D"/>
    <w:rsid w:val="00EB3B12"/>
    <w:rsid w:val="00EB6B46"/>
    <w:rsid w:val="00ED5261"/>
    <w:rsid w:val="00EF1BB2"/>
    <w:rsid w:val="00F016C3"/>
    <w:rsid w:val="00F043A6"/>
    <w:rsid w:val="00F06F66"/>
    <w:rsid w:val="00F10053"/>
    <w:rsid w:val="00F11A3D"/>
    <w:rsid w:val="00F14EE0"/>
    <w:rsid w:val="00F210E9"/>
    <w:rsid w:val="00F3508B"/>
    <w:rsid w:val="00F507E9"/>
    <w:rsid w:val="00F50C46"/>
    <w:rsid w:val="00F540D8"/>
    <w:rsid w:val="00F62BF2"/>
    <w:rsid w:val="00F70CA3"/>
    <w:rsid w:val="00F7194C"/>
    <w:rsid w:val="00F86745"/>
    <w:rsid w:val="00F92490"/>
    <w:rsid w:val="00F93B09"/>
    <w:rsid w:val="00F967D8"/>
    <w:rsid w:val="00FA2653"/>
    <w:rsid w:val="00FA683D"/>
    <w:rsid w:val="00FB1BAA"/>
    <w:rsid w:val="00FC58E2"/>
    <w:rsid w:val="00FD39FD"/>
    <w:rsid w:val="00FE26C9"/>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unhideWhenUsed/>
    <w:qFormat/>
    <w:rsid w:val="00EB6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unhideWhenUsed/>
    <w:rsid w:val="00563BC3"/>
    <w:rPr>
      <w:szCs w:val="20"/>
    </w:rPr>
  </w:style>
  <w:style w:type="character" w:customStyle="1" w:styleId="CommentTextChar">
    <w:name w:val="Comment Text Char"/>
    <w:basedOn w:val="DefaultParagraphFont"/>
    <w:link w:val="CommentText"/>
    <w:uiPriority w:val="99"/>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character" w:styleId="UnresolvedMention">
    <w:name w:val="Unresolved Mention"/>
    <w:basedOn w:val="DefaultParagraphFont"/>
    <w:uiPriority w:val="99"/>
    <w:semiHidden/>
    <w:unhideWhenUsed/>
    <w:rsid w:val="00E55D6C"/>
    <w:rPr>
      <w:color w:val="605E5C"/>
      <w:shd w:val="clear" w:color="auto" w:fill="E1DFDD"/>
    </w:rPr>
  </w:style>
  <w:style w:type="paragraph" w:styleId="Quote">
    <w:name w:val="Quote"/>
    <w:basedOn w:val="Normal"/>
    <w:next w:val="Normal"/>
    <w:link w:val="QuoteChar"/>
    <w:uiPriority w:val="29"/>
    <w:qFormat/>
    <w:rsid w:val="001D3B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3B37"/>
    <w:rPr>
      <w:i/>
      <w:iCs/>
      <w:color w:val="404040" w:themeColor="text1" w:themeTint="BF"/>
      <w:szCs w:val="22"/>
    </w:rPr>
  </w:style>
  <w:style w:type="character" w:styleId="FollowedHyperlink">
    <w:name w:val="FollowedHyperlink"/>
    <w:basedOn w:val="DefaultParagraphFont"/>
    <w:uiPriority w:val="99"/>
    <w:semiHidden/>
    <w:unhideWhenUsed/>
    <w:rsid w:val="000F1010"/>
    <w:rPr>
      <w:color w:val="954F72" w:themeColor="followedHyperlink"/>
      <w:u w:val="single"/>
    </w:rPr>
  </w:style>
  <w:style w:type="character" w:styleId="Emphasis">
    <w:name w:val="Emphasis"/>
    <w:basedOn w:val="DefaultParagraphFont"/>
    <w:uiPriority w:val="20"/>
    <w:qFormat/>
    <w:rsid w:val="00C125D8"/>
    <w:rPr>
      <w:i/>
      <w:iCs/>
    </w:rPr>
  </w:style>
  <w:style w:type="paragraph" w:styleId="NormalWeb">
    <w:name w:val="Normal (Web)"/>
    <w:basedOn w:val="Normal"/>
    <w:uiPriority w:val="99"/>
    <w:unhideWhenUsed/>
    <w:rsid w:val="00FB1BAA"/>
    <w:pPr>
      <w:spacing w:before="100" w:beforeAutospacing="1" w:after="100"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881E57"/>
    <w:rPr>
      <w:color w:val="808080"/>
    </w:rPr>
  </w:style>
  <w:style w:type="character" w:customStyle="1" w:styleId="Heading2Char">
    <w:name w:val="Heading 2 Char"/>
    <w:basedOn w:val="DefaultParagraphFont"/>
    <w:link w:val="Heading2"/>
    <w:uiPriority w:val="9"/>
    <w:rsid w:val="00EB6B4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253D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237">
      <w:bodyDiv w:val="1"/>
      <w:marLeft w:val="0"/>
      <w:marRight w:val="0"/>
      <w:marTop w:val="0"/>
      <w:marBottom w:val="0"/>
      <w:divBdr>
        <w:top w:val="none" w:sz="0" w:space="0" w:color="auto"/>
        <w:left w:val="none" w:sz="0" w:space="0" w:color="auto"/>
        <w:bottom w:val="none" w:sz="0" w:space="0" w:color="auto"/>
        <w:right w:val="none" w:sz="0" w:space="0" w:color="auto"/>
      </w:divBdr>
    </w:div>
    <w:div w:id="27265071">
      <w:bodyDiv w:val="1"/>
      <w:marLeft w:val="0"/>
      <w:marRight w:val="0"/>
      <w:marTop w:val="0"/>
      <w:marBottom w:val="0"/>
      <w:divBdr>
        <w:top w:val="none" w:sz="0" w:space="0" w:color="auto"/>
        <w:left w:val="none" w:sz="0" w:space="0" w:color="auto"/>
        <w:bottom w:val="none" w:sz="0" w:space="0" w:color="auto"/>
        <w:right w:val="none" w:sz="0" w:space="0" w:color="auto"/>
      </w:divBdr>
    </w:div>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110242876">
      <w:bodyDiv w:val="1"/>
      <w:marLeft w:val="0"/>
      <w:marRight w:val="0"/>
      <w:marTop w:val="0"/>
      <w:marBottom w:val="0"/>
      <w:divBdr>
        <w:top w:val="none" w:sz="0" w:space="0" w:color="auto"/>
        <w:left w:val="none" w:sz="0" w:space="0" w:color="auto"/>
        <w:bottom w:val="none" w:sz="0" w:space="0" w:color="auto"/>
        <w:right w:val="none" w:sz="0" w:space="0" w:color="auto"/>
      </w:divBdr>
    </w:div>
    <w:div w:id="187841819">
      <w:bodyDiv w:val="1"/>
      <w:marLeft w:val="0"/>
      <w:marRight w:val="0"/>
      <w:marTop w:val="0"/>
      <w:marBottom w:val="0"/>
      <w:divBdr>
        <w:top w:val="none" w:sz="0" w:space="0" w:color="auto"/>
        <w:left w:val="none" w:sz="0" w:space="0" w:color="auto"/>
        <w:bottom w:val="none" w:sz="0" w:space="0" w:color="auto"/>
        <w:right w:val="none" w:sz="0" w:space="0" w:color="auto"/>
      </w:divBdr>
    </w:div>
    <w:div w:id="380330559">
      <w:bodyDiv w:val="1"/>
      <w:marLeft w:val="0"/>
      <w:marRight w:val="0"/>
      <w:marTop w:val="0"/>
      <w:marBottom w:val="0"/>
      <w:divBdr>
        <w:top w:val="none" w:sz="0" w:space="0" w:color="auto"/>
        <w:left w:val="none" w:sz="0" w:space="0" w:color="auto"/>
        <w:bottom w:val="none" w:sz="0" w:space="0" w:color="auto"/>
        <w:right w:val="none" w:sz="0" w:space="0" w:color="auto"/>
      </w:divBdr>
    </w:div>
    <w:div w:id="541946740">
      <w:bodyDiv w:val="1"/>
      <w:marLeft w:val="0"/>
      <w:marRight w:val="0"/>
      <w:marTop w:val="0"/>
      <w:marBottom w:val="0"/>
      <w:divBdr>
        <w:top w:val="none" w:sz="0" w:space="0" w:color="auto"/>
        <w:left w:val="none" w:sz="0" w:space="0" w:color="auto"/>
        <w:bottom w:val="none" w:sz="0" w:space="0" w:color="auto"/>
        <w:right w:val="none" w:sz="0" w:space="0" w:color="auto"/>
      </w:divBdr>
    </w:div>
    <w:div w:id="600069121">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618756654">
      <w:bodyDiv w:val="1"/>
      <w:marLeft w:val="0"/>
      <w:marRight w:val="0"/>
      <w:marTop w:val="0"/>
      <w:marBottom w:val="0"/>
      <w:divBdr>
        <w:top w:val="none" w:sz="0" w:space="0" w:color="auto"/>
        <w:left w:val="none" w:sz="0" w:space="0" w:color="auto"/>
        <w:bottom w:val="none" w:sz="0" w:space="0" w:color="auto"/>
        <w:right w:val="none" w:sz="0" w:space="0" w:color="auto"/>
      </w:divBdr>
    </w:div>
    <w:div w:id="676273545">
      <w:bodyDiv w:val="1"/>
      <w:marLeft w:val="0"/>
      <w:marRight w:val="0"/>
      <w:marTop w:val="0"/>
      <w:marBottom w:val="0"/>
      <w:divBdr>
        <w:top w:val="none" w:sz="0" w:space="0" w:color="auto"/>
        <w:left w:val="none" w:sz="0" w:space="0" w:color="auto"/>
        <w:bottom w:val="none" w:sz="0" w:space="0" w:color="auto"/>
        <w:right w:val="none" w:sz="0" w:space="0" w:color="auto"/>
      </w:divBdr>
    </w:div>
    <w:div w:id="743995885">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957642053">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27315890">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26202609">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70651661">
      <w:bodyDiv w:val="1"/>
      <w:marLeft w:val="0"/>
      <w:marRight w:val="0"/>
      <w:marTop w:val="0"/>
      <w:marBottom w:val="0"/>
      <w:divBdr>
        <w:top w:val="none" w:sz="0" w:space="0" w:color="auto"/>
        <w:left w:val="none" w:sz="0" w:space="0" w:color="auto"/>
        <w:bottom w:val="none" w:sz="0" w:space="0" w:color="auto"/>
        <w:right w:val="none" w:sz="0" w:space="0" w:color="auto"/>
      </w:divBdr>
    </w:div>
    <w:div w:id="1587307338">
      <w:bodyDiv w:val="1"/>
      <w:marLeft w:val="0"/>
      <w:marRight w:val="0"/>
      <w:marTop w:val="0"/>
      <w:marBottom w:val="0"/>
      <w:divBdr>
        <w:top w:val="none" w:sz="0" w:space="0" w:color="auto"/>
        <w:left w:val="none" w:sz="0" w:space="0" w:color="auto"/>
        <w:bottom w:val="none" w:sz="0" w:space="0" w:color="auto"/>
        <w:right w:val="none" w:sz="0" w:space="0" w:color="auto"/>
      </w:divBdr>
    </w:div>
    <w:div w:id="1589460005">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732269734">
      <w:bodyDiv w:val="1"/>
      <w:marLeft w:val="0"/>
      <w:marRight w:val="0"/>
      <w:marTop w:val="0"/>
      <w:marBottom w:val="0"/>
      <w:divBdr>
        <w:top w:val="none" w:sz="0" w:space="0" w:color="auto"/>
        <w:left w:val="none" w:sz="0" w:space="0" w:color="auto"/>
        <w:bottom w:val="none" w:sz="0" w:space="0" w:color="auto"/>
        <w:right w:val="none" w:sz="0" w:space="0" w:color="auto"/>
      </w:divBdr>
    </w:div>
    <w:div w:id="1764498307">
      <w:bodyDiv w:val="1"/>
      <w:marLeft w:val="0"/>
      <w:marRight w:val="0"/>
      <w:marTop w:val="0"/>
      <w:marBottom w:val="0"/>
      <w:divBdr>
        <w:top w:val="none" w:sz="0" w:space="0" w:color="auto"/>
        <w:left w:val="none" w:sz="0" w:space="0" w:color="auto"/>
        <w:bottom w:val="none" w:sz="0" w:space="0" w:color="auto"/>
        <w:right w:val="none" w:sz="0" w:space="0" w:color="auto"/>
      </w:divBdr>
    </w:div>
    <w:div w:id="1764957242">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 w:id="1907108825">
      <w:bodyDiv w:val="1"/>
      <w:marLeft w:val="0"/>
      <w:marRight w:val="0"/>
      <w:marTop w:val="0"/>
      <w:marBottom w:val="0"/>
      <w:divBdr>
        <w:top w:val="none" w:sz="0" w:space="0" w:color="auto"/>
        <w:left w:val="none" w:sz="0" w:space="0" w:color="auto"/>
        <w:bottom w:val="none" w:sz="0" w:space="0" w:color="auto"/>
        <w:right w:val="none" w:sz="0" w:space="0" w:color="auto"/>
      </w:divBdr>
    </w:div>
    <w:div w:id="2001764078">
      <w:bodyDiv w:val="1"/>
      <w:marLeft w:val="0"/>
      <w:marRight w:val="0"/>
      <w:marTop w:val="0"/>
      <w:marBottom w:val="0"/>
      <w:divBdr>
        <w:top w:val="none" w:sz="0" w:space="0" w:color="auto"/>
        <w:left w:val="none" w:sz="0" w:space="0" w:color="auto"/>
        <w:bottom w:val="none" w:sz="0" w:space="0" w:color="auto"/>
        <w:right w:val="none" w:sz="0" w:space="0" w:color="auto"/>
      </w:divBdr>
    </w:div>
    <w:div w:id="2004358155">
      <w:bodyDiv w:val="1"/>
      <w:marLeft w:val="0"/>
      <w:marRight w:val="0"/>
      <w:marTop w:val="0"/>
      <w:marBottom w:val="0"/>
      <w:divBdr>
        <w:top w:val="none" w:sz="0" w:space="0" w:color="auto"/>
        <w:left w:val="none" w:sz="0" w:space="0" w:color="auto"/>
        <w:bottom w:val="none" w:sz="0" w:space="0" w:color="auto"/>
        <w:right w:val="none" w:sz="0" w:space="0" w:color="auto"/>
      </w:divBdr>
    </w:div>
    <w:div w:id="2087875935">
      <w:bodyDiv w:val="1"/>
      <w:marLeft w:val="0"/>
      <w:marRight w:val="0"/>
      <w:marTop w:val="0"/>
      <w:marBottom w:val="0"/>
      <w:divBdr>
        <w:top w:val="none" w:sz="0" w:space="0" w:color="auto"/>
        <w:left w:val="none" w:sz="0" w:space="0" w:color="auto"/>
        <w:bottom w:val="none" w:sz="0" w:space="0" w:color="auto"/>
        <w:right w:val="none" w:sz="0" w:space="0" w:color="auto"/>
      </w:divBdr>
    </w:div>
    <w:div w:id="21380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3/09/2024-25-Guidance-for-Applicants.pdf" TargetMode="External"/><Relationship Id="rId13" Type="http://schemas.openxmlformats.org/officeDocument/2006/relationships/hyperlink" Target="https://hctf.ca/wp-content/uploads/2023/09/2024-25-SEED-Proposal-Budget.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med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nrs.gov.bc.ca/web/client/application-l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ctf.ca/wp-content/uploads/2020/09/WildlifeMgmtUnitsMap.gif" TargetMode="External"/><Relationship Id="rId4" Type="http://schemas.openxmlformats.org/officeDocument/2006/relationships/settings" Target="settings.xml"/><Relationship Id="rId9" Type="http://schemas.openxmlformats.org/officeDocument/2006/relationships/hyperlink" Target="https://hctf.ca/wp-content/uploads/2023/09/Application-FAQ-Page-Survey-Apply.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81FE.0E1B88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BE49-503F-40D7-ADCD-61E3C433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tf10357174_win32</Template>
  <TotalTime>14</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Amy Perkins</cp:lastModifiedBy>
  <cp:revision>11</cp:revision>
  <cp:lastPrinted>1900-01-01T08:00:00Z</cp:lastPrinted>
  <dcterms:created xsi:type="dcterms:W3CDTF">2023-08-22T21:54:00Z</dcterms:created>
  <dcterms:modified xsi:type="dcterms:W3CDTF">2023-09-11T17:50:00Z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